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2" w:rsidRDefault="008646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-2495550</wp:posOffset>
                </wp:positionH>
                <wp:positionV relativeFrom="paragraph">
                  <wp:posOffset>-763874</wp:posOffset>
                </wp:positionV>
                <wp:extent cx="7258050" cy="687424"/>
                <wp:effectExtent l="0" t="0" r="1905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687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9C3" w:rsidRPr="00BC79C3" w:rsidRDefault="00BC79C3" w:rsidP="00BC79C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C79C3">
                              <w:rPr>
                                <w:sz w:val="72"/>
                                <w:szCs w:val="72"/>
                              </w:rPr>
                              <w:t>SCB-AALAS Lunch &amp; Learn!</w:t>
                            </w:r>
                          </w:p>
                          <w:p w:rsidR="00BC79C3" w:rsidRDefault="00BC79C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6.5pt;margin-top:-60.15pt;width:571.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" fillcolor="white [3201]" strokeweight=".5pt">
                <v:textbox>
                  <w:txbxContent>
                    <w:p w:rsidR="00BC79C3" w:rsidRPr="00BC79C3" w:rsidRDefault="00BC79C3" w:rsidP="00BC79C3">
                      <w:pPr>
                        <w:rPr>
                          <w:sz w:val="72"/>
                          <w:szCs w:val="72"/>
                        </w:rPr>
                      </w:pPr>
                      <w:r w:rsidRPr="00BC79C3">
                        <w:rPr>
                          <w:sz w:val="72"/>
                          <w:szCs w:val="72"/>
                        </w:rPr>
                        <w:t xml:space="preserve">SCB-AALAS </w:t>
                      </w:r>
                      <w:r w:rsidRPr="00BC79C3">
                        <w:rPr>
                          <w:sz w:val="72"/>
                          <w:szCs w:val="72"/>
                        </w:rPr>
                        <w:t>Lunch &amp; Learn!</w:t>
                      </w:r>
                    </w:p>
                    <w:p w:rsidR="00BC79C3" w:rsidRDefault="00BC79C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A45B14">
        <w:t xml:space="preserve"> </w:t>
      </w:r>
    </w:p>
    <w:p w:rsidR="00864667" w:rsidRPr="00B346CA" w:rsidRDefault="00864667" w:rsidP="00B346CA">
      <w:pPr>
        <w:pStyle w:val="Heading1"/>
        <w:ind w:left="-3870"/>
        <w:rPr>
          <w:rStyle w:val="Strong"/>
          <w:color w:val="00B050"/>
        </w:rPr>
      </w:pPr>
      <w:r w:rsidRPr="00B346CA">
        <w:rPr>
          <w:rStyle w:val="Strong"/>
          <w:color w:val="00B050"/>
        </w:rPr>
        <w:t>FREE LUNCH</w:t>
      </w:r>
    </w:p>
    <w:p w:rsidR="00864667" w:rsidRPr="00B346CA" w:rsidRDefault="00864667" w:rsidP="00B346CA">
      <w:pPr>
        <w:pStyle w:val="Heading1"/>
        <w:ind w:left="-3870"/>
        <w:rPr>
          <w:rStyle w:val="Strong"/>
          <w:color w:val="00B050"/>
        </w:rPr>
      </w:pPr>
      <w:r w:rsidRPr="00B346CA">
        <w:rPr>
          <w:rStyle w:val="Strong"/>
          <w:color w:val="00B050"/>
        </w:rPr>
        <w:t>FREE EVENT</w:t>
      </w:r>
    </w:p>
    <w:p w:rsidR="00C73422" w:rsidRPr="00B346CA" w:rsidRDefault="00864667" w:rsidP="00B346CA">
      <w:pPr>
        <w:pStyle w:val="Heading1"/>
        <w:ind w:left="-450"/>
        <w:rPr>
          <w:rStyle w:val="Strong"/>
          <w:sz w:val="48"/>
          <w:szCs w:val="48"/>
        </w:rPr>
      </w:pPr>
      <w:r>
        <w:rPr>
          <w:rStyle w:val="Strong"/>
        </w:rPr>
        <w:t xml:space="preserve">         </w:t>
      </w:r>
      <w:r w:rsidR="00BC79C3" w:rsidRPr="00B346CA">
        <w:rPr>
          <w:rStyle w:val="Strong"/>
          <w:sz w:val="48"/>
          <w:szCs w:val="48"/>
        </w:rPr>
        <w:t>October 17</w:t>
      </w:r>
      <w:r w:rsidR="00BC79C3" w:rsidRPr="00B346CA">
        <w:rPr>
          <w:rStyle w:val="Strong"/>
          <w:sz w:val="48"/>
          <w:szCs w:val="48"/>
          <w:vertAlign w:val="superscript"/>
        </w:rPr>
        <w:t>th</w:t>
      </w:r>
      <w:r w:rsidR="00BC79C3" w:rsidRPr="00B346CA">
        <w:rPr>
          <w:rStyle w:val="Strong"/>
          <w:sz w:val="48"/>
          <w:szCs w:val="48"/>
        </w:rPr>
        <w:t>, 2018</w:t>
      </w:r>
    </w:p>
    <w:p w:rsidR="00C73422" w:rsidRDefault="00864667" w:rsidP="00864667">
      <w:pPr>
        <w:pStyle w:val="Heading1"/>
        <w:ind w:left="0"/>
      </w:pPr>
      <w:r>
        <w:t xml:space="preserve">        </w:t>
      </w:r>
      <w:r w:rsidR="00A45B14">
        <w:t xml:space="preserve"> </w:t>
      </w:r>
      <w:r w:rsidR="00B346CA">
        <w:t xml:space="preserve"> </w:t>
      </w:r>
      <w:r w:rsidR="00BC79C3">
        <w:t>11am-12pm</w:t>
      </w:r>
    </w:p>
    <w:p w:rsidR="00C73422" w:rsidRDefault="00864667" w:rsidP="008026D0">
      <w:pPr>
        <w:pStyle w:val="Heading1"/>
      </w:pPr>
      <w:r>
        <w:t xml:space="preserve">Natural Science I </w:t>
      </w:r>
      <w:r w:rsidRPr="00864667">
        <w:t>Ring Rd</w:t>
      </w:r>
      <w:r>
        <w:t>.</w:t>
      </w:r>
    </w:p>
    <w:p w:rsidR="00864667" w:rsidRDefault="00864667" w:rsidP="00864667">
      <w:pPr>
        <w:pStyle w:val="Heading1"/>
      </w:pPr>
      <w:r w:rsidRPr="00864667">
        <w:t>Irvine, CA 92617</w:t>
      </w:r>
    </w:p>
    <w:p w:rsidR="00856656" w:rsidRDefault="00856656" w:rsidP="00856656">
      <w:pPr>
        <w:pStyle w:val="Heading1"/>
        <w:numPr>
          <w:ilvl w:val="0"/>
          <w:numId w:val="11"/>
        </w:numPr>
      </w:pPr>
      <w:r>
        <w:t>Room 1114</w:t>
      </w:r>
    </w:p>
    <w:p w:rsidR="00864667" w:rsidRPr="00B346CA" w:rsidRDefault="00864667" w:rsidP="00864667">
      <w:pPr>
        <w:spacing w:before="180" w:after="0" w:line="240" w:lineRule="auto"/>
        <w:ind w:left="0"/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</w:pPr>
      <w:r w:rsidRPr="00864667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Come join us for a talk on Rabbit Pair Housing presented by</w:t>
      </w:r>
      <w:r w:rsidRPr="00B346CA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:</w:t>
      </w:r>
      <w:r w:rsidRPr="00864667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 xml:space="preserve"> </w:t>
      </w:r>
    </w:p>
    <w:p w:rsidR="00864667" w:rsidRDefault="00864667" w:rsidP="00864667">
      <w:pPr>
        <w:spacing w:before="180" w:after="0" w:line="240" w:lineRule="auto"/>
        <w:ind w:left="0"/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</w:pPr>
      <w:r w:rsidRPr="00864667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 xml:space="preserve">Barrie </w:t>
      </w:r>
      <w:proofErr w:type="spellStart"/>
      <w:r w:rsidRPr="00864667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Axen</w:t>
      </w:r>
      <w:proofErr w:type="spellEnd"/>
      <w:r w:rsidRPr="00864667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, MSTD, Senior Business Development Director</w:t>
      </w:r>
      <w:r w:rsidR="00A62955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 xml:space="preserve"> at Covance</w:t>
      </w:r>
      <w:r w:rsidRPr="00864667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.</w:t>
      </w:r>
    </w:p>
    <w:p w:rsidR="00B346CA" w:rsidRDefault="00B346CA" w:rsidP="00B346CA">
      <w:pPr>
        <w:spacing w:before="180" w:after="0" w:line="240" w:lineRule="auto"/>
        <w:ind w:left="0"/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</w:pPr>
      <w:r>
        <w:rPr>
          <w:rStyle w:val="Strong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-2655496</wp:posOffset>
            </wp:positionH>
            <wp:positionV relativeFrom="paragraph">
              <wp:posOffset>291708</wp:posOffset>
            </wp:positionV>
            <wp:extent cx="2524125" cy="1426845"/>
            <wp:effectExtent l="0" t="0" r="9525" b="1905"/>
            <wp:wrapThrough wrapText="bothSides">
              <wp:wrapPolygon edited="0">
                <wp:start x="0" y="0"/>
                <wp:lineTo x="0" y="21340"/>
                <wp:lineTo x="21518" y="21340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6CA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 xml:space="preserve">RSVP to </w:t>
      </w:r>
      <w:hyperlink r:id="rId8" w:history="1">
        <w:r w:rsidRPr="00B346CA">
          <w:rPr>
            <w:rStyle w:val="Hyperlink"/>
            <w:rFonts w:ascii="Century Gothic" w:eastAsia="Times New Roman" w:hAnsi="Century Gothic" w:cs="Times New Roman"/>
            <w:bCs w:val="0"/>
            <w:sz w:val="40"/>
            <w:szCs w:val="32"/>
            <w:vertAlign w:val="subscript"/>
          </w:rPr>
          <w:t>programs@scbaalas.org</w:t>
        </w:r>
      </w:hyperlink>
      <w:r w:rsidRPr="00B346CA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 xml:space="preserve"> by Friday, Oct</w:t>
      </w:r>
      <w:r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ober 12</w:t>
      </w:r>
    </w:p>
    <w:p w:rsidR="00742B53" w:rsidRPr="00B346CA" w:rsidRDefault="00742B53" w:rsidP="00B346CA">
      <w:pPr>
        <w:spacing w:before="180" w:after="0" w:line="240" w:lineRule="auto"/>
        <w:ind w:left="0"/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</w:pPr>
      <w:r w:rsidRPr="00742B53"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**</w:t>
      </w:r>
      <w:r w:rsidRPr="00742B53">
        <w:rPr>
          <w:rFonts w:ascii="Century Gothic" w:eastAsia="Times New Roman" w:hAnsi="Century Gothic" w:cs="Times New Roman"/>
          <w:bCs w:val="0"/>
          <w:color w:val="auto"/>
          <w:sz w:val="40"/>
          <w:szCs w:val="32"/>
          <w:u w:val="single"/>
          <w:vertAlign w:val="subscript"/>
        </w:rPr>
        <w:t>Parking</w:t>
      </w:r>
      <w:r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: $2/</w:t>
      </w:r>
      <w:proofErr w:type="spellStart"/>
      <w:r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hr</w:t>
      </w:r>
      <w:proofErr w:type="spellEnd"/>
      <w:r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 xml:space="preserve"> ticket can be </w:t>
      </w:r>
      <w:bookmarkStart w:id="0" w:name="_GoBack"/>
      <w:bookmarkEnd w:id="0"/>
      <w:r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  <w:t>purchased in the kiosks in Lot 16.</w:t>
      </w:r>
    </w:p>
    <w:p w:rsidR="00B346CA" w:rsidRPr="00B346CA" w:rsidRDefault="00B346CA" w:rsidP="00864667">
      <w:pPr>
        <w:spacing w:before="180" w:after="0" w:line="240" w:lineRule="auto"/>
        <w:ind w:left="0"/>
        <w:rPr>
          <w:rFonts w:ascii="Century Gothic" w:eastAsia="Times New Roman" w:hAnsi="Century Gothic" w:cs="Times New Roman"/>
          <w:bCs w:val="0"/>
          <w:color w:val="auto"/>
          <w:sz w:val="40"/>
          <w:szCs w:val="32"/>
          <w:vertAlign w:val="subscript"/>
        </w:rPr>
      </w:pPr>
    </w:p>
    <w:p w:rsidR="00C73422" w:rsidRDefault="00B346CA" w:rsidP="008026D0">
      <w:pPr>
        <w:pStyle w:val="Heading2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359772</wp:posOffset>
            </wp:positionH>
            <wp:positionV relativeFrom="paragraph">
              <wp:posOffset>440001</wp:posOffset>
            </wp:positionV>
            <wp:extent cx="3204864" cy="17988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64" cy="1798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Sponsored by:"/>
          <w:tag w:val="Sponsored by:"/>
          <w:id w:val="1177155607"/>
          <w:placeholder>
            <w:docPart w:val="167728BB6D04472C9DA396F5237E3BA2"/>
          </w:placeholder>
          <w:temporary/>
          <w:showingPlcHdr/>
          <w15:appearance w15:val="hidden"/>
        </w:sdtPr>
        <w:sdtEndPr/>
        <w:sdtContent>
          <w:r w:rsidR="00A45B14">
            <w:t>Sponsored by</w:t>
          </w:r>
        </w:sdtContent>
      </w:sdt>
      <w:r w:rsidR="00815A13">
        <w:br/>
      </w:r>
    </w:p>
    <w:sectPr w:rsidR="00C73422" w:rsidSect="00B346CA">
      <w:headerReference w:type="default" r:id="rId10"/>
      <w:pgSz w:w="12240" w:h="15840"/>
      <w:pgMar w:top="1440" w:right="3060" w:bottom="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C3" w:rsidRDefault="00BC79C3">
      <w:r>
        <w:separator/>
      </w:r>
    </w:p>
  </w:endnote>
  <w:endnote w:type="continuationSeparator" w:id="0">
    <w:p w:rsidR="00BC79C3" w:rsidRDefault="00BC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C3" w:rsidRDefault="00BC79C3">
      <w:r>
        <w:separator/>
      </w:r>
    </w:p>
  </w:footnote>
  <w:footnote w:type="continuationSeparator" w:id="0">
    <w:p w:rsidR="00BC79C3" w:rsidRDefault="00BC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6" w:rsidRDefault="00D407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1A6B0FA2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Group 434" o:spid="_x0000_s1027" alt="Yellow, orange, maroon, and green leaves with border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">
              <v:rect id="AutoShape 433" o:spid="_x0000_s1028" alt="Leaves with border background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a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81rxQAAANwAAAAPAAAAAAAAAAAAAAAAAJgCAABkcnMv&#10;ZG93bnJldi54bWxQSwUGAAAAAAQABAD1AAAAigMAAAAA&#10;" filled="f" stroked="f">
                <o:lock v:ext="edit" aspectratio="t" text="t"/>
              </v:rect>
              <v:group id="Group 430" o:spid="_x0000_s1029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<v:shape id="Freeform 229" o:spid="_x0000_s1030" alt="Part of leaf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tLMQA&#10;AADcAAAADwAAAGRycy9kb3ducmV2LnhtbESPQWsCMRSE74X+h/AKvWlWq7ZsjVIKQg9e1FKvr5vn&#10;ZunmZZs8dfvvjSD0OMzMN8x82ftWnSimJrCB0bAARVwF23Bt4HO3GryASoJssQ1MBv4owXJxfzfH&#10;0oYzb+i0lVplCKcSDTiRrtQ6VY48pmHoiLN3CNGjZBlrbSOeM9y3elwUM+2x4bzgsKN3R9XP9ugN&#10;iG2fp4fZZv3byT5+fY+D28eJMY8P/dsrKKFe/sO39oc1MHkawfV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rSz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1" alt="Part of leaf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n4MYA&#10;AADcAAAADwAAAGRycy9kb3ducmV2LnhtbESPQWvCQBSE7wX/w/IKvdVNbZEasxERBA9ejFrx9sy+&#10;JqHZt2F3NbG/vlso9DjMzDdMthhMK27kfGNZwcs4AUFcWt1wpeCwXz+/g/ABWWNrmRTcycMiHz1k&#10;mGrb845uRahEhLBPUUEdQpdK6cuaDPqx7Yij92mdwRClq6R22Ee4aeUkSabSYMNxocaOVjWVX8XV&#10;KFid3ab7OGOyXZ+uhZld7sf+u1Dq6XFYzkEEGsJ/+K+90QreXif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9n4MYAAADcAAAADwAAAAAAAAAAAAAAAACYAgAAZHJz&#10;L2Rvd25yZXYueG1sUEsFBgAAAAAEAAQA9QAAAIsD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2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IcQA&#10;AADcAAAADwAAAGRycy9kb3ducmV2LnhtbERPy04CMRTdk/gPzTVhBx1AiRkphEdM1AWJowuXN9M7&#10;05Hp7dAWGPl6a2Li8uS8F6vetuJMPjSOFUzGGQji0umGawUf70+jBxAhImtsHZOCbwqwWt4MFphr&#10;d+E3OhexFimEQ44KTIxdLmUoDVkMY9cRJ65y3mJM0NdSe7ykcNvKaZbNpcWGU4PBjraGykNxsgra&#10;TXX9vN99FVfjX+fHav+SNnVKDW/79SOISH38F/+5n7WCu9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7SHEAAAA3AAAAA8AAAAAAAAAAAAAAAAAmAIAAGRycy9k&#10;b3ducmV2LnhtbFBLBQYAAAAABAAEAPUAAACJAw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3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GwcYA&#10;AADcAAAADwAAAGRycy9kb3ducmV2LnhtbESPQWvCQBSE7wX/w/KEXqRutFJLdA0ilHqqVlu8PrPP&#10;JJh9G3a3Mfn33YLQ4zAz3zDLrDO1aMn5yrKCyTgBQZxbXXGh4Ov49vQKwgdkjbVlUtCTh2w1eFhi&#10;qu2NP6k9hEJECPsUFZQhNKmUPi/JoB/bhjh6F+sMhihdIbXDW4SbWk6T5EUarDgulNjQpqT8evgx&#10;CopRr0/91k9333O3/9i8183+PFHqcditFyACdeE/fG9vtYLZ8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GwcYAAADcAAAADwAAAAAAAAAAAAAAAACYAgAAZHJz&#10;L2Rvd25yZXYueG1sUEsFBgAAAAAEAAQA9QAAAIsD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4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iLsUA&#10;AADcAAAADwAAAGRycy9kb3ducmV2LnhtbESPT2vCQBTE7wW/w/KE3upu/6lEN6ENFAoexCiit0f2&#10;mYRm34bsVuO37woFj8PM/IZZZoNtxZl63zjW8DxRIIhLZxquNOy2X09zED4gG2wdk4YrecjS0cMS&#10;E+MuvKFzESoRIewT1FCH0CVS+rImi37iOuLonVxvMUTZV9L0eIlw28oXpabSYsNxocaO8prKn+LX&#10;ajjmuF+tik8z89Odza9KHeZrpfXjePhYgAg0hHv4v/1tNLy9vsPtTDw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GIu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5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RpsQA&#10;AADcAAAADwAAAGRycy9kb3ducmV2LnhtbESPQWvCQBSE74L/YXlCL6IbWyuSuooUFL1ZFaS3R/Y1&#10;Cc2+F7IbTf99VxA8DjPzDbNYda5SV2p8KWxgMk5AEWdiS84NnE+b0RyUD8gWK2Ey8EceVst+b4Gp&#10;lRt/0fUYchUh7FM0UIRQp1r7rCCHfiw1cfR+pHEYomxybRu8Rbir9GuSzLTDkuNCgTV9FpT9Hltn&#10;AHkt0l6+t6Etd1vZTPbD+eHdmJdBt/4AFagLz/CjvbMGpm8zuJ+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Eab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6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K4cMA&#10;AADcAAAADwAAAGRycy9kb3ducmV2LnhtbESPT4vCMBTE74LfIbyFvWm6rrhajVLEBY/+u+zt0Tzb&#10;YvNSk1S7394IgsdhZn7DLFadqcWNnK8sK/gaJiCIc6srLhScjr+DKQgfkDXWlknBP3lYLfu9Baba&#10;3nlPt0MoRISwT1FBGUKTSunzkgz6oW2Io3e2zmCI0hVSO7xHuKnlKEkm0mDFcaHEhtYl5ZdDaxRM&#10;R7vM5W0mJwX+taftDjez5qrU50eXzUEE6sI7/GpvtYLx9w8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K4cMAAADcAAAADwAAAAAAAAAAAAAAAACYAgAAZHJzL2Rv&#10;d25yZXYueG1sUEsFBgAAAAAEAAQA9QAAAIgD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7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f8sIA&#10;AADcAAAADwAAAGRycy9kb3ducmV2LnhtbERPPW/CMBDdkfofrKvEBk5bqNoUJypIIAYGoO1+io/E&#10;anwOsUnCv8cDEuPT+17kg61FR603jhW8TBMQxIXThksFvz/ryQcIH5A11o5JwZU85NnTaIGpdj0f&#10;qDuGUsQQ9ikqqEJoUil9UZFFP3UNceROrrUYImxLqVvsY7it5WuSvEuLhmNDhQ2tKir+jxer4G+z&#10;3K7OnwdzLnb7pPfz035pOqXGz8P3F4hAQ3iI7+6tVjB7i2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5/y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8" alt="Part of leaf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jxMQA&#10;AADcAAAADwAAAGRycy9kb3ducmV2LnhtbESPW4vCMBSE3xf8D+EIvmnqZb1Uo4ggLriweMHnQ3Ns&#10;i81JaWJb//1mQdjHYWa+YVab1hSipsrllhUMBxEI4sTqnFMF18u+PwfhPLLGwjIpeJGDzbrzscJY&#10;24ZPVJ99KgKEXYwKMu/LWEqXZGTQDWxJHLy7rQz6IKtU6gqbADeFHEXRVBrMOSxkWNIuo+RxfhoF&#10;38/J4Tj7jGq6HpvhbVa6H6K5Ur1uu12C8NT6//C7/aUVTMYL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48TEAAAA3AAAAA8AAAAAAAAAAAAAAAAAmAIAAGRycy9k&#10;b3ducmV2LnhtbFBLBQYAAAAABAAEAPUAAACJAw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9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hxcAA&#10;AADcAAAADwAAAGRycy9kb3ducmV2LnhtbERPTYvCMBC9C/6HMII3TRWRpRpFBUHwtLqgx7EZ02oz&#10;KU1s6/76zWHB4+N9L9edLUVDtS8cK5iMExDEmdMFGwU/5/3oC4QPyBpLx6TgTR7Wq35vial2LX9T&#10;cwpGxBD2KSrIQ6hSKX2Wk0U/dhVx5O6uthgirI3UNbYx3JZymiRzabHg2JBjRbucsufpZRXMt9zi&#10;7nFvbtfDK7x/j6aYXIxSw0G3WYAI1IWP+N990Apmszg/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NhxcAAAADcAAAADwAAAAAAAAAAAAAAAACYAgAAZHJzL2Rvd25y&#10;ZXYueG1sUEsFBgAAAAAEAAQA9QAAAIUD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40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5vscA&#10;AADcAAAADwAAAGRycy9kb3ducmV2LnhtbESPQUsDMRSE70L/Q3gFb252ayl2bVqqIJZaSm1FPT42&#10;z93F5GVJYrv6641Q8DjMzDfMbNFbI47kQ+tYQZHlIIgrp1uuFbwcHq5uQISIrNE4JgXfFGAxH1zM&#10;sNTuxM903MdaJAiHEhU0MXallKFqyGLIXEecvA/nLcYkfS21x1OCWyNHeT6RFltOCw12dN9Q9bn/&#10;sgo2j1Pzs1tf+1HxxO9vZrnd3b1ulboc9stbEJH6+B8+t1dawXhcwN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8+b7HAAAA3AAAAA8AAAAAAAAAAAAAAAAAmAIAAGRy&#10;cy9kb3ducmV2LnhtbFBLBQYAAAAABAAEAPUAAACMAw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1" alt="Part of leaf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jxcMA&#10;AADcAAAADwAAAGRycy9kb3ducmV2LnhtbESPQWvCQBSE7wX/w/IEb3WjhNLGbESEgghBtHp/ZJ/Z&#10;aPZtyG5j+u+7BaHHYWa+YfL1aFsxUO8bxwoW8wQEceV0w7WC89fn6zsIH5A1to5JwQ95WBeTlxwz&#10;7R58pOEUahEh7DNUYELoMil9Zciin7uOOHpX11sMUfa11D0+Ity2cpkkb9Jiw3HBYEdbQ9X99G0j&#10;xXyU1dmFxcVs6m5/4MNtVw5KzabjZgUi0Bj+w8/2TitI0yX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jx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2" alt="Part of leaf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BMUA&#10;AADcAAAADwAAAGRycy9kb3ducmV2LnhtbESPT2vCQBTE7wW/w/IK3nRTtVKiq4ioCL3UNOj1mX35&#10;g9m3Ibua9Nt3C0KPw8z8hlmue1OLB7WusqzgbRyBIM6srrhQkH7vRx8gnEfWWFsmBT/kYL0avCwx&#10;1rbjEz0SX4gAYRejgtL7JpbSZSUZdGPbEAcvt61BH2RbSN1iF+CmlpMomkuDFYeFEhvalpTdkrtR&#10;kORf8v2afG762+He5ed9eql3qVLD136zAOGp9//hZ/uoFcx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IsExQAAANwAAAAPAAAAAAAAAAAAAAAAAJgCAABkcnMv&#10;ZG93bnJldi54bWxQSwUGAAAAAAQABAD1AAAAigM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3" alt="Part of leaf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ICMMA&#10;AADcAAAADwAAAGRycy9kb3ducmV2LnhtbESPQUvDQBSE70L/w/IKvdlNJYjEbktpETzWRD0/s6/J&#10;ava9mN020V/vCoLHYWa+YdbbyXfqQkNwwgZWywwUcS3WcWPguXq4vgMVIrLFTpgMfFGA7WZ2tcbC&#10;yshPdCljoxKEQ4EG2hj7QutQt+QxLKUnTt5JBo8xyaHRdsAxwX2nb7LsVnt0nBZa7GnfUv1Rnr2B&#10;73N1eLMnN767snx9+RSpjr0Ys5hPu3tQkab4H/5rP1oDeZ7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ICM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4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Jo8UA&#10;AADcAAAADwAAAGRycy9kb3ducmV2LnhtbESP0WrCQBRE34X+w3ILfRHdNGiQ1FVKa6F9EU36AbfZ&#10;22xI9m7Irhr/vlsQfBxm5gyz3o62E2cafONYwfM8AUFcOd1wreC7/JitQPiArLFzTAqu5GG7eZis&#10;Mdfuwkc6F6EWEcI+RwUmhD6X0leGLPq564mj9+sGiyHKoZZ6wEuE206mSZJJiw3HBYM9vRmq2uJk&#10;FeyxvLa77v1Q8Fe5mv6YNGtNqtTT4/j6AiLQGO7hW/tTK1gsl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Mmj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5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0tsUA&#10;AADcAAAADwAAAGRycy9kb3ducmV2LnhtbESPW4vCMBSE34X9D+Es7JumKyLSNYoKK15AtCv4emxO&#10;L9iclCar9d8bQfBxmJlvmPG0NZW4UuNKywq+exEI4tTqknMFx7/f7giE88gaK8uk4E4OppOPzhhj&#10;bW98oGvicxEg7GJUUHhfx1K6tCCDrmdr4uBltjHog2xyqRu8BbipZD+KhtJgyWGhwJoWBaWX5N8o&#10;2GyywynN5G676K/WiZmb83K/VOrrs539gPDU+nf41V5pBYPB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7S2xQAAANwAAAAPAAAAAAAAAAAAAAAAAJgCAABkcnMv&#10;ZG93bnJldi54bWxQSwUGAAAAAAQABAD1AAAAigM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6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TosUA&#10;AADcAAAADwAAAGRycy9kb3ducmV2LnhtbESPQWvCQBSE7wX/w/KE3upGK6akriIFoReFxtrzI/tM&#10;VrNv0+w2xvx6t1DocZiZb5jlure16Kj1xrGC6SQBQVw4bbhU8HnYPr2A8AFZY+2YFNzIw3o1elhi&#10;pt2VP6jLQykihH2GCqoQmkxKX1Rk0U9cQxy9k2sthijbUuoWrxFuazlLkoW0aDguVNjQW0XFJf+x&#10;Csxu/z0cj4svHlB2uXkehnRzVupx3G9eQQTqw3/4r/2uFczn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JOi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7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l3ckA&#10;AADdAAAADwAAAGRycy9kb3ducmV2LnhtbESPT2vCQBTE7wW/w/IEL0U3jVI1dZUitNhDD/UP6O2R&#10;fU3SZt+G3a2JfvpuQehxmJnfMItVZ2pxJucrywoeRgkI4tzqigsF+93LcAbCB2SNtWVScCEPq2Xv&#10;boGZti1/0HkbChEh7DNUUIbQZFL6vCSDfmQb4uh9WmcwROkKqR22EW5qmSbJozRYcVwosaF1Sfn3&#10;9scoOF6ub2k+3k8P99PTu2t9mL1+zZUa9LvnJxCBuvAfvrU3WkE6Gafw9yY+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oll3ckAAADd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8" alt="Part of leaf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NzMMA&#10;AADdAAAADwAAAGRycy9kb3ducmV2LnhtbESPQUvDQBCF70L/wzKCN7sxFaux21IKaq+2PXgcsmM2&#10;mJ0J2WkT/70rCB4f773v8VabKXbmQkNqhR3czQswxLX4lhsHp+PL7SOYpMgeO2Fy8E0JNuvZ1Qor&#10;LyO/0+WgjckQThU6CKp9ZW2qA0VMc+mJs/cpQ0TNcmisH3DM8NjZsigebMSW80LAnnaB6q/DOTp4&#10;FXlTLRsdQ6Snc7+Uj13YO3dzPW2fwShN+h/+a++9g/J+sYDfN/kJ2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NzMMAAADdAAAADwAAAAAAAAAAAAAAAACYAgAAZHJzL2Rv&#10;d25yZXYueG1sUEsFBgAAAAAEAAQA9QAAAIgD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9" alt="Part of leaf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aCsYA&#10;AADdAAAADwAAAGRycy9kb3ducmV2LnhtbESPT2vCQBTE7wW/w/IEb3WjhiLRVUQQbHtI/Xfw9sg+&#10;k2D2bdjdxvTbdwsFj8PM/IZZrnvTiI6cry0rmIwTEMSF1TWXCs6n3eschA/IGhvLpOCHPKxXg5cl&#10;Zto++EDdMZQiQthnqKAKoc2k9EVFBv3YtsTRu1lnMETpSqkdPiLcNHKaJG/SYM1xocKWthUV9+O3&#10;UZDaa86Hi97nH2d9+iqbz7x7d0qNhv1mASJQH57h//ZeK5ims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aCsYAAADdAAAADwAAAAAAAAAAAAAAAACYAgAAZHJz&#10;L2Rvd25yZXYueG1sUEsFBgAAAAAEAAQA9QAAAIsD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50" alt="Part of leaf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lEscA&#10;AADdAAAADwAAAGRycy9kb3ducmV2LnhtbESPQWvCQBSE74X+h+UVeim6UVuV6CptoVgwgoni+ZF9&#10;JsHs25Ddxvjv3UKhx2FmvmGW697UoqPWVZYVjIYRCOLc6ooLBcfD12AOwnlkjbVlUnAjB+vV48MS&#10;Y22vnFKX+UIECLsYFZTeN7GULi/JoBvahjh4Z9sa9EG2hdQtXgPc1HIcRVNpsOKwUGJDnyXll+zH&#10;KJjtOon77ONlN5XJKdkmKZ43qVLPT/37AoSn3v+H/9rfWsH4dfIGv2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ZRLHAAAA3QAAAA8AAAAAAAAAAAAAAAAAmAIAAGRy&#10;cy9kb3ducmV2LnhtbFBLBQYAAAAABAAEAPUAAACMAw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1" alt="Part of leaf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MwMcA&#10;AADdAAAADwAAAGRycy9kb3ducmV2LnhtbESPW2sCMRSE3wX/QziFvohmtUXs1ii9IJRSxBt9Pt2c&#10;bhY3J9sk6vrvjVDwcZiZb5jpvLW1OJIPlWMFw0EGgrhwuuJSwW676E9AhIissXZMCs4UYD7rdqaY&#10;a3fiNR03sRQJwiFHBSbGJpcyFIYshoFriJP367zFmKQvpfZ4SnBby1GWjaXFitOCwYbeDBX7zcEq&#10;+LNPq+8fvwq9oTX4/lUcdp+vS6Xu79qXZxCR2ngL/7c/tILR48MYrm/S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fjMDHAAAA3QAAAA8AAAAAAAAAAAAAAAAAmAIAAGRy&#10;cy9kb3ducmV2LnhtbFBLBQYAAAAABAAEAPUAAACMAw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2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8C8UA&#10;AADdAAAADwAAAGRycy9kb3ducmV2LnhtbESP0WrCQBRE3wv+w3IF3+qm2mpJXUVWhIJ9MfoBl+xt&#10;EpK9G7OriX/vCoU+DjNzhlltBtuIG3W+cqzgbZqAIM6dqbhQcD7tXz9B+IBssHFMCu7kYbMevaww&#10;Na7nI92yUIgIYZ+igjKENpXS5yVZ9FPXEkfv13UWQ5RdIU2HfYTbRs6SZCEtVhwXSmxJl5TX2dUq&#10;2C51xnV/3dGHPvyE+nLPFlorNRkP2y8QgYbwH/5rfxsFs/f5Ep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LxQAAAN0AAAAPAAAAAAAAAAAAAAAAAJgCAABkcnMv&#10;ZG93bnJldi54bWxQSwUGAAAAAAQABAD1AAAAig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3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XgMIA&#10;AADdAAAADwAAAGRycy9kb3ducmV2LnhtbERPTYvCMBC9C/6HMAveNFVXkWoUFUTXW7t76HFsxrZs&#10;MylNtPXfbw4LHh/ve7PrTS2e1LrKsoLpJAJBnFtdcaHg5/s0XoFwHlljbZkUvMjBbjscbDDWtuOE&#10;nqkvRAhhF6OC0vsmltLlJRl0E9sQB+5uW4M+wLaQusUuhJtazqJoKQ1WHBpKbOhYUv6bPoyCZHE/&#10;3LI0bRara/GVZdNzfuhYqdFHv1+D8NT7t/jffdEKZp/zMDe8C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9eAwgAAAN0AAAAPAAAAAAAAAAAAAAAAAJgCAABkcnMvZG93&#10;bnJldi54bWxQSwUGAAAAAAQABAD1AAAAhw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4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6EscA&#10;AADdAAAADwAAAGRycy9kb3ducmV2LnhtbESPQUvDQBSE74X+h+UVvEi7sRaxsZtQBEFPwVYPvT2z&#10;z01s9m3cXdP4712h0OMwM98wm3K0nRjIh9axgptFBoK4drplo+Bt/zS/BxEissbOMSn4pQBlMZ1s&#10;MNfuxK807KIRCcIhRwVNjH0uZagbshgWridO3qfzFmOS3kjt8ZTgtpPLLLuTFltOCw329NhQfdz9&#10;WAXrw/eHv+6cNOY9rnj4qtxLVSl1NRu3DyAijfESPreftYLl6nYN/2/S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OhLHAAAA3QAAAA8AAAAAAAAAAAAAAAAAmAIAAGRy&#10;cy9kb3ducmV2LnhtbFBLBQYAAAAABAAEAPUAAACMAw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5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HYsMA&#10;AADdAAAADwAAAGRycy9kb3ducmV2LnhtbERPTYvCMBC9C/6HMIKXRdMVUalGEXFxQYTd6sHj2Ixt&#10;tZmUJtXuvzeHBY+P971YtaYUD6pdYVnB5zACQZxaXXCm4HT8GsxAOI+ssbRMCv7IwWrZ7Sww1vbJ&#10;v/RIfCZCCLsYFeTeV7GULs3JoBvaijhwV1sb9AHWmdQ1PkO4KeUoiibSYMGhIceKNjml96QxCi73&#10;aUbJ9vazbY7N/syXj3Z3IKX6vXY9B+Gp9W/xv/tbKxiNx2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HYsMAAADdAAAADwAAAAAAAAAAAAAAAACYAgAAZHJzL2Rv&#10;d25yZXYueG1sUEsFBgAAAAAEAAQA9QAAAIgD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6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2R8UA&#10;AADdAAAADwAAAGRycy9kb3ducmV2LnhtbESPQWvCQBSE7wX/w/IKXopulFBq6ioirdhjTHN/ZF+T&#10;0OzbJLsm8d+7QqHHYWa+Ybb7yTRioN7VlhWslhEI4sLqmksF39nn4g2E88gaG8uk4EYO9rvZ0xYT&#10;bUdOabj4UgQIuwQVVN63iZSuqMigW9qWOHg/tjfog+xLqXscA9w0ch1Fr9JgzWGhwpaOFRW/l6tR&#10;0Oj841qMm6/Taexu+cuxS7OhU2r+PB3eQXia/H/4r33WCtZxvILHm/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XZHxQAAAN0AAAAPAAAAAAAAAAAAAAAAAJgCAABkcnMv&#10;ZG93bnJldi54bWxQSwUGAAAAAAQABAD1AAAAigM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7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RBMUA&#10;AADdAAAADwAAAGRycy9kb3ducmV2LnhtbESPzWrDMBCE74W+g9hCb40cOxjjRgkhtKHH/BR63Vob&#10;28RaOdYmcd++ChR6HGbmG2a+HF2nrjSE1rOB6SQBRVx523Jt4PPw/lKACoJssfNMBn4owHLx+DDH&#10;0vob7+i6l1pFCIcSDTQifal1qBpyGCa+J47e0Q8OJcqh1nbAW4S7TqdJkmuHLceFBntaN1Sd9hdn&#10;YNtLnmdSZW8u2XyP2yIr5PxlzPPTuHoFJTTKf/iv/WENpLNZCvc38Qn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EExQAAAN0AAAAPAAAAAAAAAAAAAAAAAJgCAABkcnMv&#10;ZG93bnJldi54bWxQSwUGAAAAAAQABAD1AAAAigM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8" alt="Part of leaf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vMscA&#10;AADdAAAADwAAAGRycy9kb3ducmV2LnhtbESPQWvCQBSE70L/w/IKvUjdaKSUmI1UobQgFI29eHtk&#10;X5No9m3IbpP037sFweMwM98w6Xo0jeipc7VlBfNZBIK4sLrmUsH38f35FYTzyBoby6Tgjxyss4dJ&#10;iom2Ax+oz30pAoRdggoq79tESldUZNDNbEscvB/bGfRBdqXUHQ4Bbhq5iKIXabDmsFBhS9uKikv+&#10;axQMvP+SH9Oxjbfn/mTjy7ne7I5KPT2ObysQnkZ/D9/an1rBYrmM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7zLHAAAA3QAAAA8AAAAAAAAAAAAAAAAAmAIAAGRy&#10;cy9kb3ducmV2LnhtbFBLBQYAAAAABAAEAPUAAACMAw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9" alt="Part of leaf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vrccA&#10;AADdAAAADwAAAGRycy9kb3ducmV2LnhtbESPT2vCQBTE7wW/w/KEXkrdNIRSoqsYIa1eKo09eHxk&#10;X/5g9m3IbmP67V2h0OMwM79hVpvJdGKkwbWWFbwsIhDEpdUt1wq+T/nzGwjnkTV2lknBLznYrGcP&#10;K0y1vfIXjYWvRYCwS1FB432fSunKhgy6he2Jg1fZwaAPcqilHvAa4KaTcRS9SoMth4UGe9o1VF6K&#10;H6Ng+1R9flC2z47xoYyy0/u5yg+JUo/zabsE4Wny/+G/9l4riJMkgfub8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PL63HAAAA3QAAAA8AAAAAAAAAAAAAAAAAmAIAAGRy&#10;cy9kb3ducmV2LnhtbFBLBQYAAAAABAAEAPUAAACM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60" alt="Part of leaf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tGMcA&#10;AADdAAAADwAAAGRycy9kb3ducmV2LnhtbESPQUvDQBSE7wX/w/IEL6HZNKRSYrdFigUvIo0Kentm&#10;X5Pg7tuQ3Tbx37tCocdhZr5h1tvJGnGmwXeOFSzSDARx7XTHjYL3t/18BcIHZI3GMSn4JQ/bzc1s&#10;jaV2Ix/oXIVGRAj7EhW0IfSllL5uyaJPXU8cvaMbLIYoh0bqAccIt0bmWXYvLXYcF1rsaddS/VOd&#10;rIIq+dwXr+ZLjt/J6cM8TTpPji9K3d1Ojw8gAk3hGr60n7WCvCiW8P8mP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RbRjHAAAA3Q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1" alt="Part of leaf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k6scA&#10;AADdAAAADwAAAGRycy9kb3ducmV2LnhtbESPQUvDQBSE70L/w/IKvdlNY6iSdlukIrXQgkalHh/Z&#10;ZzY0+zZk1yb9911B8DjMzDfMcj3YRpyp87VjBbNpAoK4dLrmSsHH+/PtAwgfkDU2jknBhTysV6Ob&#10;Jeba9fxG5yJUIkLY56jAhNDmUvrSkEU/dS1x9L5dZzFE2VVSd9hHuG1kmiRzabHmuGCwpY2h8lT8&#10;WAXJ6zGrD1+mx3Sz330+3W/5UNwpNRkPjwsQgYbwH/5rv2gFaZbN4fdNf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VJOrHAAAA3QAAAA8AAAAAAAAAAAAAAAAAmAIAAGRy&#10;cy9kb3ducmV2LnhtbFBLBQYAAAAABAAEAPUAAACMAw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2" alt="Part of leaf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ocMYA&#10;AADdAAAADwAAAGRycy9kb3ducmV2LnhtbESPQWvCQBSE74L/YXmCN900SE2ja5CAVHqyNj14e2Sf&#10;SWz2bchuTfz33UKhx2FmvmG22WhacafeNZYVPC0jEMSl1Q1XCoqPwyIB4TyyxtYyKXiQg2w3nWwx&#10;1Xbgd7qffSUChF2KCmrvu1RKV9Zk0C1tRxy8q+0N+iD7SuoehwA3rYyj6FkabDgs1NhRXlP5df42&#10;Cl4qKpKjXxevt7f485QnQ6cvJ6Xms3G/AeFp9P/hv/ZRK4hXqz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ZocMYAAADdAAAADwAAAAAAAAAAAAAAAACYAgAAZHJz&#10;L2Rvd25yZXYueG1sUEsFBgAAAAAEAAQA9QAAAIsD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3" alt="Part of leaf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9JcQA&#10;AADdAAAADwAAAGRycy9kb3ducmV2LnhtbESPQYvCMBSE7wv+h/AEb2uqyK5Wo4ioLHhYbAWvj+bZ&#10;FpuX2kRb/70RFvY4zMw3zGLVmUo8qHGlZQWjYQSCOLO65FzBKd19TkE4j6yxskwKnuRgtex9LDDW&#10;tuUjPRKfiwBhF6OCwvs6ltJlBRl0Q1sTB+9iG4M+yCaXusE2wE0lx1H0JQ2WHBYKrGlTUHZN7iZQ&#10;9iP3e6B23VKy3W7SyyE9376VGvS79RyEp87/h//aP1rBeDKZwftNe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PSXEAAAA3QAAAA8AAAAAAAAAAAAAAAAAmAIAAGRycy9k&#10;b3ducmV2LnhtbFBLBQYAAAAABAAEAPUAAACJAw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4" alt="Part of leaf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jcUA&#10;AADdAAAADwAAAGRycy9kb3ducmV2LnhtbERPy2rCQBTdF/oPwy24Cc1EaUWioxShmIVYfNBsL5lr&#10;Epq5k2bGJP59ZyF0eTjv1WY0jeipc7VlBdM4AUFcWF1zqeBy/nxdgHAeWWNjmRTcycFm/fy0wlTb&#10;gY/Un3wpQgi7FBVU3replK6oyKCLbUscuKvtDPoAu1LqDocQbho5S5K5NFhzaKiwpW1Fxc/pZhSc&#10;nZ7uo/JLfw+LXfQb5dssP9yVmryMH0sQnkb/L364M61g9vYe9oc34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9ONxQAAAN0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5" alt="Part of leaf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azsYA&#10;AADdAAAADwAAAGRycy9kb3ducmV2LnhtbESPS4vCQBCE78L+h6EX9iI6MeuL6CjLgqx4ER/gtcm0&#10;STDTEzOzJv57RxA8FlX1FTVftqYUN6pdYVnBoB+BIE6tLjhTcDyselMQziNrLC2Tgjs5WC4+OnNM&#10;tG14R7e9z0SAsEtQQe59lUjp0pwMur6tiIN3trVBH2SdSV1jE+CmlHEUjaXBgsNCjhX95pRe9v9G&#10;wTCd3HXc3V6K1XcTXeXmdN3JP6W+PtufGQhPrX+HX+21VhAPRw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azsYAAADd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6" alt="Part of leaf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7ScUA&#10;AADdAAAADwAAAGRycy9kb3ducmV2LnhtbESP0WrCQBRE34X+w3ILvunG2IikrhKEQsFKUfsBl+w1&#10;G8zeDdk1iX/fLQh9HGbmDLPZjbYRPXW+dqxgMU9AEJdO11wp+Ll8zNYgfEDW2DgmBQ/ysNu+TDaY&#10;azfwifpzqESEsM9RgQmhzaX0pSGLfu5a4uhdXWcxRNlVUnc4RLhtZJokK2mx5rhgsKW9ofJ2vlsF&#10;x6HQ5tDLr/R6+64ufpEV62Wm1PR1LN5BBBrDf/jZ/tQK0rcshb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7tJxQAAAN0AAAAPAAAAAAAAAAAAAAAAAJgCAABkcnMv&#10;ZG93bnJldi54bWxQSwUGAAAAAAQABAD1AAAAigM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7" alt="Part of leaf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r+8YA&#10;AADdAAAADwAAAGRycy9kb3ducmV2LnhtbESPwWrDMBBE74X+g9hCbo1cpzHFjRISQyGHHBonH7C1&#10;NrKJtTKWarv9+qhQyHGYmTfMajPZVgzU+8axgpd5AoK4crpho+B8+nh+A+EDssbWMSn4IQ+b9ePD&#10;CnPtRj7SUAYjIoR9jgrqELpcSl/VZNHPXUccvYvrLYYoeyN1j2OE21amSZJJiw3HhRo7KmqqruW3&#10;VVBeu11THLKW/Fe4fB73htyvUWr2NG3fQQSawj38395rBenrcg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rr+8YAAADdAAAADwAAAAAAAAAAAAAAAACYAgAAZHJz&#10;L2Rvd25yZXYueG1sUEsFBgAAAAAEAAQA9QAAAIsD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8" alt="Part of leaf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O68QA&#10;AADdAAAADwAAAGRycy9kb3ducmV2LnhtbESPwWrDMBBE74X8g9hAL6WWEyvFcaOEUCjkWrcfsLE2&#10;thtrZSzVsf8+KhR6HGbmDbM7TLYTIw2+daxhlaQgiCtnWq41fH2+P+cgfEA22DkmDTN5OOwXDzss&#10;jLvxB41lqEWEsC9QQxNCX0jpq4Ys+sT1xNG7uMFiiHKopRnwFuG2k+s0fZEWW44LDfb01lB1LX+s&#10;hvypdl6elcqq78yO29Id51Fp/bicjq8gAk3hP/zXPhkNa7VR8PsmP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juvEAAAA3QAAAA8AAAAAAAAAAAAAAAAAmAIAAGRycy9k&#10;b3ducmV2LnhtbFBLBQYAAAAABAAEAPUAAACJAw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9" alt="Part of leaf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1uscA&#10;AADdAAAADwAAAGRycy9kb3ducmV2LnhtbESPS2vDMBCE74X+B7GF3Bo5Lye4UUIJBPqAliaBktti&#10;bSxTa2UkOXb/fVUo9DjMzDfMejvYRlzJh9qxgsk4A0FcOl1zpeB03N+vQISIrLFxTAq+KcB2c3uz&#10;xkK7nj/oeoiVSBAOBSowMbaFlKE0ZDGMXUucvIvzFmOSvpLaY5/gtpHTLMulxZrTgsGWdobKr0Nn&#10;FeTz9+dudn5bdn15NvLF5/71M1dqdDc8PoCINMT/8F/7SSuYzhcL+H2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n9brHAAAA3QAAAA8AAAAAAAAAAAAAAAAAmAIAAGRy&#10;cy9kb3ducmV2LnhtbFBLBQYAAAAABAAEAPUAAACMAw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70" alt="Part of leaf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d88UA&#10;AADdAAAADwAAAGRycy9kb3ducmV2LnhtbESPQWvCQBSE74L/YXmCF6mbhlZK6ipWUAR7MQri7ZF9&#10;TYLZtyG76vrvu4LgcZiZb5jpPJhGXKlztWUF7+MEBHFhdc2lgsN+9fYFwnlkjY1lUnAnB/NZvzfF&#10;TNsb7+ia+1JECLsMFVTet5mUrqjIoBvbljh6f7Yz6KPsSqk7vEW4aWSaJBNpsOa4UGFLy4qKc34x&#10;Co71tizC6SeM1lb/Nlre7TbNlRoOwuIbhKfgX+Fne6MVpB+fE3i8i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13zxQAAAN0AAAAPAAAAAAAAAAAAAAAAAJgCAABkcnMv&#10;ZG93bnJldi54bWxQSwUGAAAAAAQABAD1AAAAigM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1" alt="Part of leaf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OfcUA&#10;AADdAAAADwAAAGRycy9kb3ducmV2LnhtbESPQWvCQBSE7wX/w/KE3pqNUduSuooUpNKbRnN+ZF+T&#10;aPZt2N3G+O+7hUKPw8x8w6w2o+nEQM63lhXMkhQEcWV1y7WCU7F7egXhA7LGzjIpuJOHzXrysMJc&#10;2xsfaDiGWkQI+xwVNCH0uZS+asigT2xPHL0v6wyGKF0ttcNbhJtOZmn6LA22HBca7Om9oep6/DYK&#10;FnVZflbngj6Ky5KHYT5maTgo9Tgdt28gAo3hP/zX3msF2WL5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M59xQAAAN0AAAAPAAAAAAAAAAAAAAAAAJgCAABkcnMv&#10;ZG93bnJldi54bWxQSwUGAAAAAAQABAD1AAAAigM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2" alt="Part of leaf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Ts8UA&#10;AADdAAAADwAAAGRycy9kb3ducmV2LnhtbERPTWvCQBC9F/wPywje6sZgi42u0paWCEVKUw96G7Jj&#10;Es3OhuzGxH/fPRQ8Pt73ajOYWlypdZVlBbNpBII4t7riQsH+9/NxAcJ5ZI21ZVJwIweb9ehhhYm2&#10;Pf/QNfOFCCHsElRQet8kUrq8JINuahviwJ1sa9AH2BZSt9iHcFPLOIqepcGKQ0OJDb2XlF+yzihI&#10;s+a7ezmet/3i8NXfPnYpFW+pUpPx8LoE4Wnwd/G/e6sVxPOnMDe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FOzxQAAAN0AAAAPAAAAAAAAAAAAAAAAAJgCAABkcnMv&#10;ZG93bnJldi54bWxQSwUGAAAAAAQABAD1AAAAigM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3" alt="Part of leaf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nrsgA&#10;AADdAAAADwAAAGRycy9kb3ducmV2LnhtbESPQWvCQBSE74L/YXlCL0U32qpNdBVpKbXoRa0Hb8/s&#10;Mwlm34bs1qT/vlsoeBxm5htmvmxNKW5Uu8KyguEgAkGcWl1wpuDr8N5/AeE8ssbSMin4IQfLRbcz&#10;x0Tbhnd02/tMBAi7BBXk3leJlC7NyaAb2Io4eBdbG/RB1pnUNTYBbko5iqKJNFhwWMixotec0uv+&#10;2yiQn0+rczRs4vhje3x8W0/9Jj5ppR567WoGwlPr7+H/9lorGD2PY/h7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rieuyAAAAN0AAAAPAAAAAAAAAAAAAAAAAJgCAABk&#10;cnMvZG93bnJldi54bWxQSwUGAAAAAAQABAD1AAAAjQM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4" alt="Part of leaf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KMMUA&#10;AADdAAAADwAAAGRycy9kb3ducmV2LnhtbERPz2vCMBS+C/sfwht4kZkqQ6QzShUENxii9rDjo3lr&#10;uzUvbRK1219vDoLHj+/3YtWbRlzI+dqygsk4AUFcWF1zqSA/bV/mIHxA1thYJgV/5GG1fBosMNX2&#10;yge6HEMpYgj7FBVUIbSplL6oyKAf25Y4ct/WGQwRulJqh9cYbho5TZKZNFhzbKiwpU1Fxe/xbBR0&#10;68ytR1m+6zD/tO8f3f/+/PWj1PC5z95ABOrDQ3x377SC6es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EowxQAAAN0AAAAPAAAAAAAAAAAAAAAAAJgCAABkcnMv&#10;ZG93bnJldi54bWxQSwUGAAAAAAQABAD1AAAAigM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5" alt="Part of leaf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yr8UA&#10;AADdAAAADwAAAGRycy9kb3ducmV2LnhtbESP0WrCQBRE3wv+w3IF3+pGUSmpq4hYWumT0Q+4ZK9J&#10;TPZu3N1o8vfdQqGPw8ycYdbb3jTiQc5XlhXMpgkI4tzqigsFl/PH6xsIH5A1NpZJwUAetpvRyxpT&#10;bZ98okcWChEh7FNUUIbQplL6vCSDfmpb4uhdrTMYonSF1A6fEW4aOU+SlTRYcVwosaV9SXmddUZB&#10;OwzefTa37/vytLvU3bE+dOeDUpNxv3sHEagP/+G/9pdWMF+sZ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DKvxQAAAN0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6" alt="Part of leaf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+HsYA&#10;AADdAAAADwAAAGRycy9kb3ducmV2LnhtbESPQWvCQBSE74L/YXkFb7ppGsRGV5FCoR6CNBWKt0f2&#10;mQSzb9PsNon/3hUKPQ4z8w2z2Y2mET11rras4HkRgSAurK65VHD6ep+vQDiPrLGxTApu5GC3nU42&#10;mGo78Cf1uS9FgLBLUUHlfZtK6YqKDLqFbYmDd7GdQR9kV0rd4RDgppFxFC2lwZrDQoUtvVVUXPNf&#10;oyB7+U4yf0zKnyI7D7m8HvrXc6vU7Gncr0F4Gv1/+K/9oRXEyTKGx5v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s+HsYAAADd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7" alt="Part of leaf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CJsYA&#10;AADdAAAADwAAAGRycy9kb3ducmV2LnhtbESPT4vCMBTE78J+h/AEL7KmulK0GkWEBT148M9hj4/m&#10;2RSbl26T1eqn3wiCx2FmfsPMl62txJUaXzpWMBwkIIhzp0suFJyO358TED4ga6wck4I7eVguPjpz&#10;zLS78Z6uh1CICGGfoQITQp1J6XNDFv3A1cTRO7vGYoiyKaRu8BbhtpKjJEmlxZLjgsGa1obyy+HP&#10;Kvg5jlfpebeptvlv/5GaibH1tFWq121XMxCB2vAOv9obrWA0Tr/g+S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CJsYAAADdAAAADwAAAAAAAAAAAAAAAACYAgAAZHJz&#10;L2Rvd25yZXYueG1sUEsFBgAAAAAEAAQA9QAAAIsD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8" alt="Part of leaf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yVcUA&#10;AADdAAAADwAAAGRycy9kb3ducmV2LnhtbESPzWrDMBCE74W+g9hAb7WckF83SggtDb0lsZOeF2tr&#10;m1orI6mO8/ZVoNDjMDPfMOvtYFrRk/ONZQXjJAVBXFrdcKXgXLw/L0H4gKyxtUwKbuRhu3l8WGOm&#10;7ZVP1OehEhHCPkMFdQhdJqUvazLoE9sRR+/LOoMhSldJ7fAa4aaVkzSdS4MNx4UaO3qtqfzOf4yC&#10;3h/8apF/yr7gt+Ns3112e9sq9TQadi8gAg3hP/zX/tAKJtP5FO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3JVxQAAAN0AAAAPAAAAAAAAAAAAAAAAAJgCAABkcnMv&#10;ZG93bnJldi54bWxQSwUGAAAAAAQABAD1AAAAigM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9" alt="Part of leaf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zmMgA&#10;AADdAAAADwAAAGRycy9kb3ducmV2LnhtbESPT2vCQBTE7wW/w/IK3urGf0FSV5GCqAVBYw96e2Sf&#10;SWj2bZpdY/z2bqHQ4zAzv2Hmy85UoqXGlZYVDAcRCOLM6pJzBV+n9dsMhPPIGivLpOBBDpaL3ssc&#10;E23vfKQ29bkIEHYJKii8rxMpXVaQQTewNXHwrrYx6INscqkbvAe4qeQoimJpsOSwUGBNHwVl3+nN&#10;KGj38eV0mHxOd5fr7fBIz+Of83CjVP+1W72D8NT5//Bfe6sVjCbxFH7fhCcgF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jOYyAAAAN0AAAAPAAAAAAAAAAAAAAAAAJgCAABk&#10;cnMvZG93bnJldi54bWxQSwUGAAAAAAQABAD1AAAAjQ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80" alt="Part of leaf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DJcYA&#10;AADdAAAADwAAAGRycy9kb3ducmV2LnhtbESPT4vCMBTE78J+h/AWvIimFilr1yi7iiB48c+Ke3w0&#10;z7bYvJQmav32RhA8DjPzG2Yya00lrtS40rKC4SACQZxZXXKu4G+/7H+BcB5ZY2WZFNzJwWz60Zlg&#10;qu2Nt3Td+VwECLsUFRTe16mULivIoBvYmjh4J9sY9EE2udQN3gLcVDKOokQaLDksFFjTvKDsvLsY&#10;BevN/2l57PUWh3GSX2y8H/3ez1ap7mf78w3CU+vf4Vd7pRXEoySB55v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CDJcYAAADdAAAADwAAAAAAAAAAAAAAAACYAgAAZHJz&#10;L2Rvd25yZXYueG1sUEsFBgAAAAAEAAQA9QAAAIsD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1" alt="Part of leaf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l7sYA&#10;AADdAAAADwAAAGRycy9kb3ducmV2LnhtbESPQUvDQBSE74L/YXmCN7NrSKvEbIpWhHq0VUpvj+wz&#10;CWbfht01jf31riD0OMzMN0y1mu0gJvKhd6zhNlMgiBtnem41vO9ebu5BhIhscHBMGn4owKq+vKiw&#10;NO7IbzRtYysShEOJGroYx1LK0HRkMWRuJE7ep/MWY5K+lcbjMcHtIHOlltJiz2mhw5HWHTVf22+r&#10;wX0UB29ntT+ti5Pa5M+LxfT0qvX11fz4ACLSHM/h//bGaMiL5R38vUlP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8l7sYAAADdAAAADwAAAAAAAAAAAAAAAACYAgAAZHJz&#10;L2Rvd25yZXYueG1sUEsFBgAAAAAEAAQA9QAAAIsD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2" alt="Part of leaf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q1MIA&#10;AADdAAAADwAAAGRycy9kb3ducmV2LnhtbERPz2vCMBS+D/Y/hDfwNlPFiXRNRZSCXgZTi9dH89YU&#10;m5fSxLb+98thsOPH9zvbTrYVA/W+caxgMU9AEFdON1wruF6K9w0IH5A1to5JwZM8bPPXlwxT7Ub+&#10;puEcahFD2KeowITQpVL6ypBFP3cdceR+XG8xRNjXUvc4xnDbymWSrKXFhmODwY72hqr7+WEVfDyM&#10;O9yTsiwKvXLmeqPiVH4pNXubdp8gAk3hX/znPmoFy9U6zo1v4hO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+rUwgAAAN0AAAAPAAAAAAAAAAAAAAAAAJgCAABkcnMvZG93&#10;bnJldi54bWxQSwUGAAAAAAQABAD1AAAAhwM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3" alt="Part of leaf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anccA&#10;AADdAAAADwAAAGRycy9kb3ducmV2LnhtbESPQUsDMRSE74L/ITyhN5t1LUXXpkUFoT0U61q21+fm&#10;dbN087Ikabv9940geBxm5htmthhsJ07kQ+tYwcM4A0FcO91yo2D7/XH/BCJEZI2dY1JwoQCL+e3N&#10;DAvtzvxFpzI2IkE4FKjAxNgXUobakMUwdj1x8vbOW4xJ+kZqj+cEt53Ms2wqLbacFgz29G6oPpRH&#10;q+CtXFUHXufWV/vdz+Om+tzujFRqdDe8voCINMT/8F97qRXkk+kz/L5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IGp3HAAAA3QAAAA8AAAAAAAAAAAAAAAAAmAIAAGRy&#10;cy9kb3ducmV2LnhtbFBLBQYAAAAABAAEAPUAAACMAw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4" alt="Part of leaf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MYMEA&#10;AADdAAAADwAAAGRycy9kb3ducmV2LnhtbERPy4rCMBTdC/MP4Q7MTtMWH0M1ljKMMOLKKgzuLs21&#10;LTY3pYla/94sBJeH815lg2nFjXrXWFYQTyIQxKXVDVcKjofN+BuE88gaW8uk4EEOsvXHaIWptnfe&#10;063wlQgh7FJUUHvfpVK6siaDbmI74sCdbW/QB9hXUvd4D+GmlUkUzaXBhkNDjR391FReiqtRYHfx&#10;MHPJdft7fPxzLKXO6aSV+voc8iUIT4N/i1/uP60gmS7C/vAmP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DGDBAAAA3QAAAA8AAAAAAAAAAAAAAAAAmAIAAGRycy9kb3du&#10;cmV2LnhtbFBLBQYAAAAABAAEAPUAAACGAw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5" alt="Part of leaf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xtcUA&#10;AADdAAAADwAAAGRycy9kb3ducmV2LnhtbESP3WrCQBSE74W+w3IKvZG6MRSV1FVEKSkIAX8e4JA9&#10;JsHs2ZhdY/L23YLg5TAz3zDLdW9q0VHrKssKppMIBHFudcWFgvPp53MBwnlkjbVlUjCQg/XqbbTE&#10;RNsHH6g7+kIECLsEFZTeN4mULi/JoJvYhjh4F9sa9EG2hdQtPgLc1DKOopk0WHFYKLGhbUn59Xg3&#10;CqLU+BsP2fjQm122T2+LxsZOqY/3fvMNwlPvX+Fn+1criL/mU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bG1xQAAAN0AAAAPAAAAAAAAAAAAAAAAAJgCAABkcnMv&#10;ZG93bnJldi54bWxQSwUGAAAAAAQABAD1AAAAigM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6" alt="Part of leaf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6usgA&#10;AADdAAAADwAAAGRycy9kb3ducmV2LnhtbESPQWvCQBSE70L/w/IKXkrdNEiV6CpSInootNWK10f2&#10;mU2bfRuyq4n99d1CweMwM98w82Vva3Gh1leOFTyNEhDEhdMVlwo+9+vHKQgfkDXWjknBlTwsF3eD&#10;OWbadfxBl10oRYSwz1CBCaHJpPSFIYt+5Bri6J1cazFE2ZZSt9hFuK1lmiTP0mLFccFgQy+Giu/d&#10;2Sp4z18fqrfNTycPRVjl069kczS5UsP7fjUDEagPt/B/e6sVpONJCn9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/jq6yAAAAN0AAAAPAAAAAAAAAAAAAAAAAJgCAABk&#10;cnMvZG93bnJldi54bWxQSwUGAAAAAAQABAD1AAAAjQM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7" alt="Part of leaf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VIsUA&#10;AADdAAAADwAAAGRycy9kb3ducmV2LnhtbESPQWvCQBSE74X+h+UVetNNYtGSukrUCp4Etb0/ss8k&#10;dPdtml1N+u9dQehxmJlvmPlysEZcqfONYwXpOAFBXDrdcKXg67QdvYPwAVmjcUwK/sjDcvH8NMdc&#10;u54PdD2GSkQI+xwV1CG0uZS+rMmiH7uWOHpn11kMUXaV1B32EW6NzJJkKi02HBdqbGldU/lzvFgF&#10;/caaz0Kfk/R3td6nZvedyWKr1OvLUHyACDSE//CjvdMKsrfZBO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UixQAAAN0AAAAPAAAAAAAAAAAAAAAAAJgCAABkcnMv&#10;ZG93bnJldi54bWxQSwUGAAAAAAQABAD1AAAAig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8" alt="Part of leaf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DjsYA&#10;AADdAAAADwAAAGRycy9kb3ducmV2LnhtbESPQWvCQBSE7wX/w/IEb3VjlKrRVUQQbXtq9ODxkX1u&#10;gtm3Ibtq7K/vFgo9DjPzDbNcd7YWd2p95VjBaJiAIC6crtgoOB13rzMQPiBrrB2Tgid5WK96L0vM&#10;tHvwF93zYESEsM9QQRlCk0npi5Is+qFriKN3ca3FEGVrpG7xEeG2lmmSvEmLFceFEhvallRc85tV&#10;UJxP+SZ9msPYzD9Gxzk2n9/7d6UG/W6zABGoC//hv/ZBK0gn0w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6DjsYAAADdAAAADwAAAAAAAAAAAAAAAACYAgAAZHJz&#10;L2Rvd25yZXYueG1sUEsFBgAAAAAEAAQA9QAAAIsD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9" alt="Part of leaf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oasUA&#10;AADdAAAADwAAAGRycy9kb3ducmV2LnhtbESPQWvCQBSE7wX/w/KE3upGsdqkriJiqYdeGv0Bj+wz&#10;iea9DdlVU399Vyj0OMzMN8xi1XOjrtT52omB8SgBRVI4W0tp4LD/eHkD5QOKxcYJGfghD6vl4GmB&#10;mXU3+aZrHkoVIeIzNFCF0GZa+6IiRj9yLUn0jq5jDFF2pbYd3iKcGz1JkplmrCUuVNjSpqLinF/Y&#10;wGfOzGma8vx82rivfHY/ltu7Mc/Dfv0OKlAf/sN/7Z01MJnOX+HxJj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ahqxQAAAN0AAAAPAAAAAAAAAAAAAAAAAJgCAABkcnMv&#10;ZG93bnJldi54bWxQSwUGAAAAAAQABAD1AAAAigM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90" alt="Part of leaf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jMYA&#10;AADdAAAADwAAAGRycy9kb3ducmV2LnhtbESPQWvCQBSE70L/w/IK3nRTESupq5TS0hwEiRbp8ZF9&#10;2QSzb0N2a7b/visIPQ4z8w2z2UXbiSsNvnWs4GmegSCunG7ZKPg6fczWIHxA1tg5JgW/5GG3fZhs&#10;MNdu5JKux2BEgrDPUUETQp9L6auGLPq564mTV7vBYkhyMFIPOCa47eQiy1bSYstpocGe3hqqLscf&#10;q+AcP8d2/26Kc1mb78OJ46UuSqWmj/H1BUSgGP7D93ahFSyWzyu4vU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9jMYAAADdAAAADwAAAAAAAAAAAAAAAACYAgAAZHJz&#10;L2Rvd25yZXYueG1sUEsFBgAAAAAEAAQA9QAAAIsD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1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4/MYA&#10;AADdAAAADwAAAGRycy9kb3ducmV2LnhtbESPT0vDQBDF74LfYRnBm92YipXYbZGCUChSrB70NmTH&#10;JJqZTXe3TdpP3y0UPD7enx9vOh+4VXvyoXFi4H6UgSIpnW2kMvD58Xr3BCpEFIutEzJwoADz2fXV&#10;FAvrenmn/SZWKo1IKNBAHWNXaB3KmhjDyHUkyftxnjEm6SttPfZpnFudZ9mjZmwkEWrsaFFT+bfZ&#10;cYJ8ff8yL50fb9/Gw8H3vD6ucmNub4aXZ1CRhvgfvrSX1kD+MJnA+U16Anp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4/MYAAADd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2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H5sMA&#10;AADdAAAADwAAAGRycy9kb3ducmV2LnhtbERPzYrCMBC+L+w7hFnwsmi61VXpGkUEQQVhrT7A0Ixt&#10;sZmUJtbq05uD4PHj+58tOlOJlhpXWlbwM4hAEGdWl5wrOB3X/SkI55E1VpZJwZ0cLOafHzNMtL3x&#10;gdrU5yKEsEtQQeF9nUjpsoIMuoGtiQN3to1BH2CTS93gLYSbSsZRNJYGSw4NBda0Kii7pFejYP87&#10;nHyPl1vcP+6lTy//8a5tjVK9r275B8JT59/il3ujFcSjS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H5sMAAADdAAAADwAAAAAAAAAAAAAAAACYAgAAZHJzL2Rv&#10;d25yZXYueG1sUEsFBgAAAAAEAAQA9QAAAIg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3" alt="Part of leaf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hEcgA&#10;AADdAAAADwAAAGRycy9kb3ducmV2LnhtbESPQWvCQBSE74L/YXmCF6kbRWwbXUUUsbX0oBba4yP7&#10;TILZtzG7Jum/7xYEj8PMfMPMl60pRE2Vyy0rGA0jEMSJ1TmnCr5O26cXEM4jaywsk4JfcrBcdDtz&#10;jLVt+ED10aciQNjFqCDzvoyldElGBt3QlsTBO9vKoA+ySqWusAlwU8hxFE2lwZzDQoYlrTNKLseb&#10;UfBxu7x/D675/jB1u3rX/mw+m/1JqX6vXc1AeGr9I3xvv2kF48nzK/y/C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CERyAAAAN0AAAAPAAAAAAAAAAAAAAAAAJgCAABk&#10;cnMvZG93bnJldi54bWxQSwUGAAAAAAQABAD1AAAAjQM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4" alt="Part of leaf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aC8QA&#10;AADdAAAADwAAAGRycy9kb3ducmV2LnhtbERPz2vCMBS+C/sfwhvspqlOpKtGGWODCT1oJ4K3R/Ns&#10;g81LaTKt/vXmIHj8+H4vVr1txJk6bxwrGI8SEMSl04YrBbu/n2EKwgdkjY1jUnAlD6vly2CBmXYX&#10;3tK5CJWIIewzVFCH0GZS+rImi37kWuLIHV1nMUTYVVJ3eInhtpGTJJlJi4ZjQ40tfdVUnop/q6D9&#10;mOZXzN8PbvOdrvO92d3M+KTU22v/OQcRqA9P8cP9qxVMpm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GgvEAAAA3QAAAA8AAAAAAAAAAAAAAAAAmAIAAGRycy9k&#10;b3ducmV2LnhtbFBLBQYAAAAABAAEAPUAAACJAw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5" alt="Part of leaf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r8QA&#10;AADdAAAADwAAAGRycy9kb3ducmV2LnhtbESP0WrCQBRE3wv+w3IF3+omEmyIriIGwaIUTPsBl+w1&#10;CWbvhuwa0793CwUfh5k5w6y3o2nFQL1rLCuI5xEI4tLqhisFP9+H9xSE88gaW8uk4JccbDeTtzVm&#10;2j74QkPhKxEg7DJUUHvfZVK6siaDbm474uBdbW/QB9lXUvf4CHDTykUULaXBhsNCjR3taypvxd0o&#10;oGM0nOL086O4nL6S/Cxzb5Ncqdl03K1AeBr9K/zfPmoFiySN4e9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Lq/EAAAA3QAAAA8AAAAAAAAAAAAAAAAAmAIAAGRycy9k&#10;b3ducmV2LnhtbFBLBQYAAAAABAAEAPUAAACJAw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6" alt="Part of leaf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mpMMA&#10;AADdAAAADwAAAGRycy9kb3ducmV2LnhtbESPT4vCMBTE7wv7HcJb2NuabllEqmlRWcGDF//g+dE8&#10;22LzUpK01m9vBMHjMDO/YRbFaFoxkPONZQW/kwQEcWl1w5WC03HzMwPhA7LG1jIpuJOHIv/8WGCm&#10;7Y33NBxCJSKEfYYK6hC6TEpf1mTQT2xHHL2LdQZDlK6S2uEtwk0r0ySZSoMNx4UaO1rXVF4PvVGw&#10;wgSb8XQZVlT9u91605+7tFfq+2tczkEEGsM7/GpvtYL0b5bC801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mpMMAAADd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7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8GMcA&#10;AADdAAAADwAAAGRycy9kb3ducmV2LnhtbESPQWvCQBCF74L/YRnBS6gbrRZJXaUtiD2UQqJ4nmbH&#10;JJidTbNrTPvrXaHQ4+PN+9681aY3teiodZVlBdNJDII4t7riQsFhv31YgnAeWWNtmRT8kIPNejhY&#10;YaLtlVPqMl+IAGGXoILS+yaR0uUlGXQT2xAH72Rbgz7ItpC6xWuAm1rO4vhJGqw4NJTY0FtJ+Tm7&#10;mPBGpCPc/X77dJp+HL+o+3xd2Eip8ah/eQbhqff/x3/pd61gNl8+wn1NQI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0vBjHAAAA3QAAAA8AAAAAAAAAAAAAAAAAmAIAAGRy&#10;cy9kb3ducmV2LnhtbFBLBQYAAAAABAAEAPUAAACMAw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8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ursMA&#10;AADdAAAADwAAAGRycy9kb3ducmV2LnhtbESPQYvCMBSE78L+h/AWvGm6KiLVKMvCgp60Vvb8tnm2&#10;xealJNHWf28EweMwM98wq01vGnEj52vLCr7GCQjiwuqaSwWn/He0AOEDssbGMim4k4fN+mOwwlTb&#10;jjO6HUMpIoR9igqqENpUSl9UZNCPbUscvbN1BkOUrpTaYRfhppGTJJlLgzXHhQpb+qmouByvRsF/&#10;4Ok80/tzftht9Z/DQ5MlnVLDz/57CSJQH97hV3urFUxmix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ursMAAADdAAAADwAAAAAAAAAAAAAAAACYAgAAZHJzL2Rv&#10;d25yZXYueG1sUEsFBgAAAAAEAAQA9QAAAIgD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9" alt="Part of leaf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/cMQA&#10;AADdAAAADwAAAGRycy9kb3ducmV2LnhtbESPzWrDMBCE74G+g9hCbrGc0J/gRglpaUiudduQ4yJt&#10;LVNrZSw1Vt6+KhRyHGbmG2a1Sa4TZxpC61nBvChBEGtvWm4UfLzvZksQISIb7DyTggsF2KxvJius&#10;jB/5jc51bESGcKhQgY2xr6QM2pLDUPieOHtffnAYsxwaaQYcM9x1clGWD9Jhy3nBYk8vlvR3/eMU&#10;PM8/H0nvt8dTek3aJj7UY++Vmt6m7ROISClew//tg1GwuFvew9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v3DEAAAA3QAAAA8AAAAAAAAAAAAAAAAAmAIAAGRycy9k&#10;b3ducmV2LnhtbFBLBQYAAAAABAAEAPUAAACJAw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100" alt="Part of leaf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/6scA&#10;AADdAAAADwAAAGRycy9kb3ducmV2LnhtbESPQWvCQBSE7wX/w/IEb82mIkGjq6hQKvTSqmmvz+xr&#10;Es2+DdnVpP++WxA8DjPzDbNY9aYWN2pdZVnBSxSDIM6trrhQcDy8Pk9BOI+ssbZMCn7JwWo5eFpg&#10;qm3Hn3Tb+0IECLsUFZTeN6mULi/JoItsQxy8H9sa9EG2hdQtdgFuajmO40QarDgslNjQtqT8sr8a&#10;BRuc7bJ1ts1n5+LjcP76fveTt5NSo2G/noPw1PtH+N7eaQXjyTS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v+rHAAAA3QAAAA8AAAAAAAAAAAAAAAAAmAIAAGRy&#10;cy9kb3ducmV2LnhtbFBLBQYAAAAABAAEAPUAAACM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1" alt="Part of leaf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0HcYA&#10;AADdAAAADwAAAGRycy9kb3ducmV2LnhtbESPzYvCMBTE7wv+D+EJXhZNLeJHNYosru7Rr4u3R/Ns&#10;S5uXkmS1+9+bhYU9DjPzG2a16UwjHuR8ZVnBeJSAIM6trrhQcL18DucgfEDW2FgmBT/kYbPuva0w&#10;0/bJJ3qcQyEihH2GCsoQ2kxKn5dk0I9sSxy9u3UGQ5SukNrhM8JNI9MkmUqDFceFElv6KCmvz99G&#10;wf6wrU98Oe4X+c2Z3fs0GaeHWqlBv9suQQTqwn/4r/2lFaST+Qx+38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0HcYAAADdAAAADwAAAAAAAAAAAAAAAACYAgAAZHJz&#10;L2Rvd25yZXYueG1sUEsFBgAAAAAEAAQA9QAAAIsD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2" alt="Part of leaf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gUcIA&#10;AADdAAAADwAAAGRycy9kb3ducmV2LnhtbERPz2vCMBS+D/Y/hCfstqaWIVIbRYRBL4PaFcTbo3m2&#10;0ealNJl2//1yEHb8+H4Xu9kO4k6TN44VLJMUBHHrtOFOQfP9+b4G4QOyxsExKfglD7vt60uBuXYP&#10;PtK9Dp2IIexzVNCHMOZS+rYniz5xI3HkLm6yGCKcOqknfMRwO8gsTVfSouHY0ONIh57aW/1jFaxM&#10;W2ZNc66GLzI4l6eqCddOqbfFvN+ACDSHf/HTXWoF2cc6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qBRwgAAAN0AAAAPAAAAAAAAAAAAAAAAAJgCAABkcnMvZG93&#10;bnJldi54bWxQSwUGAAAAAAQABAD1AAAAhwM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3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jq8UA&#10;AADdAAAADwAAAGRycy9kb3ducmV2LnhtbESPQWvCQBSE74X+h+UVvDWbqJQ0zSoiCHoRalua4yP7&#10;moTuvg3ZNcZ/7wqFHoeZ+YYp15M1YqTBd44VZEkKgrh2uuNGwefH7jkH4QOyRuOYFFzJw3r1+FBi&#10;od2F32k8hUZECPsCFbQh9IWUvm7Jok9cTxy9HzdYDFEOjdQDXiLcGjlP0xdpseO40GJP25bq39PZ&#10;KtjaYz9WfF1SVn3b6rDIvrLRKDV7mjZvIAJN4T/8195rBfNl/gr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GOrxQAAAN0AAAAPAAAAAAAAAAAAAAAAAJgCAABkcnMv&#10;ZG93bnJldi54bWxQSwUGAAAAAAQABAD1AAAAigM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4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ZvcMA&#10;AADdAAAADwAAAGRycy9kb3ducmV2LnhtbERPy4rCMBTdC/MP4Q6409QHPjpGEWFQcFV1GNxdmtsH&#10;09x0mqjVrzcLweXhvBer1lTiSo0rLSsY9CMQxKnVJecKTsfv3gyE88gaK8uk4E4OVsuPzgJjbW+c&#10;0PXgcxFC2MWooPC+jqV0aUEGXd/WxIHLbGPQB9jkUjd4C+GmksMomkiDJYeGAmvaFJT+HS5Ggcky&#10;HiSPOvndnv9/9qPZ+rSZ5kp1P9v1FwhPrX+LX+6dVjAcz8P+8CY8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3ZvcMAAADdAAAADwAAAAAAAAAAAAAAAACYAgAAZHJzL2Rv&#10;d25yZXYueG1sUEsFBgAAAAAEAAQA9QAAAIgD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5" alt="Part of leaf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7cMQA&#10;AADdAAAADwAAAGRycy9kb3ducmV2LnhtbESPwWrDMBBE74X8g9hCbo3sUBfHjWJCINBbqRtCjou1&#10;tdxYK2MptvP3VaHQ4zAzb5htOdtOjDT41rGCdJWAIK6dbrlRcPo8PuUgfEDW2DkmBXfyUO4WD1ss&#10;tJv4g8YqNCJC2BeowITQF1L62pBFv3I9cfS+3GAxRDk0Ug84Rbjt5DpJXqTFluOCwZ4OhuprdbMK&#10;3s+VYcqO1wvht9tnOc35dFNq+TjvX0EEmsN/+K/9phWsnzcp/L6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O3DEAAAA3QAAAA8AAAAAAAAAAAAAAAAAmAIAAGRycy9k&#10;b3ducmV2LnhtbFBLBQYAAAAABAAEAPUAAACJAw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6" alt="Part of leaf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YsMA&#10;AADdAAAADwAAAGRycy9kb3ducmV2LnhtbESPQYvCMBSE78L+h/CEvWlqEd2tRlkE3Z4Eu8JeH82z&#10;LSYvpYla/70RBI/DzHzDLNe9NeJKnW8cK5iMExDEpdMNVwqOf9vRFwgfkDUax6TgTh7Wq4/BEjPt&#10;bnygaxEqESHsM1RQh9BmUvqyJot+7Fri6J1cZzFE2VVSd3iLcGtkmiQzabHhuFBjS5uaynNxsQpo&#10;8/t/n6eVM2ZyzLdhvyt1vlPqc9j/LEAE6sM7/GrnWkE6/U7h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zYsMAAADd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7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kxccA&#10;AADdAAAADwAAAGRycy9kb3ducmV2LnhtbESP3WrCQBSE7wu+w3IEb0rd+ENpoqu0ohClCGoe4JA9&#10;TUKzZ8Puqunbd4VCL4eZ+YZZrnvTihs531hWMBknIIhLqxuuFBSX3csbCB+QNbaWScEPeVivBk9L&#10;zLS984lu51CJCGGfoYI6hC6T0pc1GfRj2xFH78s6gyFKV0nt8B7hppXTJHmVBhuOCzV2tKmp/D5f&#10;jYKmyPX8w6VXyqvN4XNSHLf79Fmp0bB/X4AI1If/8F871wqm83QGj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zZMXHAAAA3QAAAA8AAAAAAAAAAAAAAAAAmAIAAGRy&#10;cy9kb3ducmV2LnhtbFBLBQYAAAAABAAEAPUAAACMAw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8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EJ8cA&#10;AADdAAAADwAAAGRycy9kb3ducmV2LnhtbESPQWvCQBSE74L/YXlCb82mVlpNsxFbEKUo1eilt0f2&#10;NQlm34bsqvHfdwsFj8PMfMOk89404kKdqy0reIpiEMSF1TWXCo6H5eMUhPPIGhvLpOBGDubZcJBi&#10;ou2V93TJfSkChF2CCirv20RKV1Rk0EW2JQ7ej+0M+iC7UuoOrwFuGjmO4xdpsOawUGFLHxUVp/xs&#10;FOB287z6fOfl7vswLb/0On+l4qbUw6hfvIHw1Pt7+L+91grGk9k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1RCfHAAAA3QAAAA8AAAAAAAAAAAAAAAAAmAIAAGRy&#10;cy9kb3ducmV2LnhtbFBLBQYAAAAABAAEAPUAAACMAw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9" alt="Part of leaf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YsUA&#10;AADdAAAADwAAAGRycy9kb3ducmV2LnhtbESPT4vCMBTE74LfITzBm6YrrtSuUURc2IOI//b+SJ5t&#10;1+alNFltv/1mQfA4zMxvmMWqtZW4U+NLxwrexgkIYu1MybmCy/lzlILwAdlg5ZgUdORhtez3FpgZ&#10;9+Aj3U8hFxHCPkMFRQh1JqXXBVn0Y1cTR+/qGoshyiaXpsFHhNtKTpJkJi2WHBcKrGlTkL6dfq2C&#10;9Kfbf+91qWe78627bo+HbbrLlRoO2vUHiEBteIWf7S+jYDKdv8P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VixQAAAN0AAAAPAAAAAAAAAAAAAAAAAJgCAABkcnMv&#10;ZG93bnJldi54bWxQSwUGAAAAAAQABAD1AAAAig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10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C8YA&#10;AADdAAAADwAAAGRycy9kb3ducmV2LnhtbESPQWsCMRSE74L/ITyhN81qi9StUUSRFurBbj14fGxe&#10;d5duXpYkddP++kYQPA4z8w2zXEfTigs531hWMJ1kIIhLqxuuFJw+9+NnED4ga2wtk4Jf8rBeDQdL&#10;zLXt+YMuRahEgrDPUUEdQpdL6cuaDPqJ7YiT92WdwZCkq6R22Ce4aeUsy+bSYMNpocaOtjWV38WP&#10;UbDh+Nov4ml/dI/v7e6vP/P2cFbqYRQ3LyACxXAP39pvWsHsaTGH65v0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7C8YAAADdAAAADwAAAAAAAAAAAAAAAACYAgAAZHJz&#10;L2Rvd25yZXYueG1sUEsFBgAAAAAEAAQA9QAAAIsD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1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XMcA&#10;AADdAAAADwAAAGRycy9kb3ducmV2LnhtbESPzWrDMBCE74W+g9hAL6WR65T8uJGNHQi0OQSa5AEW&#10;a2ubWCtjqbbz9lGh0OMwM98w22wyrRiod41lBa/zCARxaXXDlYLLef+yBuE8ssbWMim4kYMsfXzY&#10;YqLtyF80nHwlAoRdggpq77tESlfWZNDNbUccvG/bG/RB9pXUPY4BbloZR9FSGmw4LNTY0a6m8nr6&#10;MQrWx8Pqc7zlz6NZXOKiygvXlZNST7MpfwfhafL/4b/2h1YQv21W8PsmP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GVzHAAAA3QAAAA8AAAAAAAAAAAAAAAAAmAIAAGRy&#10;cy9kb3ducmV2LnhtbFBLBQYAAAAABAAEAPUAAACMAw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2" alt="Part of leaf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js8gA&#10;AADdAAAADwAAAGRycy9kb3ducmV2LnhtbESPTUsDMRCG74L/IYzgzWa7qG23TYuIitiL/aD0OGxm&#10;P3AzWZK0Xf31zkHwOLzzPjPPYjW4Tp0pxNazgfEoA0VcettybWC/e72bgooJ2WLnmQx8U4TV8vpq&#10;gYX1F97QeZtqJRCOBRpoUuoLrWPZkMM48j2xZJUPDpOModY24EXgrtN5lj1qhy3LhQZ7em6o/Nqe&#10;nFAm61lV5R9vP6fD5/FhXK/3x5dgzO3N8DQHlWhI/8t/7XdrIL+fybtiIya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qyOzyAAAAN0AAAAPAAAAAAAAAAAAAAAAAJgCAABk&#10;cnMvZG93bnJldi54bWxQSwUGAAAAAAQABAD1AAAAjQM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3" alt="Part of leaf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EkMYA&#10;AADdAAAADwAAAGRycy9kb3ducmV2LnhtbESPQWvCQBSE7wX/w/KEXkqzMUgwqauIIAjag9ZDe3tk&#10;n0kw+zZmV0399W5B6HGYmW+Y6bw3jbhS52rLCkZRDIK4sLrmUsHha/U+AeE8ssbGMin4JQfz2eBl&#10;irm2N97Rde9LESDsclRQed/mUrqiIoMusi1x8I62M+iD7EqpO7wFuGlkEsepNFhzWKiwpWVFxWl/&#10;MQrO35uMf/q3O6ebtMTPZLQ1aaPU67BffIDw1Pv/8LO91gqScZbB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hEkMYAAADdAAAADwAAAAAAAAAAAAAAAACYAgAAZHJz&#10;L2Rvd25yZXYueG1sUEsFBgAAAAAEAAQA9QAAAIsD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4" alt="Part of leaf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TisUA&#10;AADdAAAADwAAAGRycy9kb3ducmV2LnhtbERPy2oCMRTdF/yHcIVupCYdqLZTo1ShUnTlo5TuLpPb&#10;mdHJzZBEHf/eLIQuD+c9mXW2EWfyoXas4XmoQBAXztRcatjvPp9eQYSIbLBxTBquFGA27T1MMDfu&#10;whs6b2MpUgiHHDVUMba5lKGoyGIYupY4cX/OW4wJ+lIaj5cUbhuZKTWSFmtODRW2tKioOG5PVsNp&#10;PDrs1e5nufrOzPJt/buuB3Ov9WO/+3gHEamL/+K7+8toyF5U2p/epCc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ROKxQAAAN0AAAAPAAAAAAAAAAAAAAAAAJgCAABkcnMv&#10;ZG93bnJldi54bWxQSwUGAAAAAAQABAD1AAAAigM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5" alt="Part of leaf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FBMUA&#10;AADdAAAADwAAAGRycy9kb3ducmV2LnhtbESPQWvCQBSE7wX/w/IEL6VuElqR1FVEaPHYaNDrI/tM&#10;0mbfht1VU399VxB6HGbmG2axGkwnLuR8a1lBOk1AEFdWt1wrKPcfL3MQPiBr7CyTgl/ysFqOnhaY&#10;a3vlgi67UIsIYZ+jgiaEPpfSVw0Z9FPbE0fvZJ3BEKWrpXZ4jXDTySxJZtJgy3GhwZ42DVU/u7NR&#10;QLfzc/WVyfS1KL9vrvCfp/J4UGoyHtbvIAIN4T/8aG+1guwtSeH+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kUExQAAAN0AAAAPAAAAAAAAAAAAAAAAAJgCAABkcnMv&#10;ZG93bnJldi54bWxQSwUGAAAAAAQABAD1AAAAigM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6" alt="Part of leaf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S0sYA&#10;AADdAAAADwAAAGRycy9kb3ducmV2LnhtbESPQWvCQBSE70L/w/IKvemmKW1DdJUiBgSL0lR6fmSf&#10;2bTZtyG70fTfd4WCx2FmvmEWq9G24ky9bxwreJwlIIgrpxuuFRw/i2kGwgdkja1jUvBLHlbLu8kC&#10;c+0u/EHnMtQiQtjnqMCE0OVS+sqQRT9zHXH0Tq63GKLsa6l7vES4bWWaJC/SYsNxwWBHa0PVTzlY&#10;BVm2H4rNzh/Lofh+ffdPB8NfB6Ue7se3OYhAY7iF/9tbrSB9TlK4vo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S0sYAAADdAAAADwAAAAAAAAAAAAAAAACYAgAAZHJz&#10;L2Rvd25yZXYueG1sUEsFBgAAAAAEAAQA9QAAAIsD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7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nWsUA&#10;AADdAAAADwAAAGRycy9kb3ducmV2LnhtbESPQWvCQBSE7wX/w/IEb3VjxCLRVUQQBLG0Knh9ZJ/Z&#10;aPZtzK4m/ffdQsHjMDPfMPNlZyvxpMaXjhWMhgkI4tzpkgsFp+PmfQrCB2SNlWNS8EMelove2xwz&#10;7Vr+puchFCJC2GeowIRQZ1L63JBFP3Q1cfQurrEYomwKqRtsI9xWMk2SD2mx5LhgsKa1ofx2eFgF&#10;X6a87Lejs/zcXSeU7vbtfbpqlRr0u9UMRKAuvML/7a1WkE6SM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daxQAAAN0AAAAPAAAAAAAAAAAAAAAAAJgCAABkcnMv&#10;ZG93bnJldi54bWxQSwUGAAAAAAQABAD1AAAAigM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8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pK8YA&#10;AADdAAAADwAAAGRycy9kb3ducmV2LnhtbESPQWvCQBSE70L/w/IK3nRT0dKmrhIC1V7VFtrbI/vc&#10;hGbfprvbJP77rlDwOMzMN8x6O9pW9ORD41jBwzwDQVw53bBR8H56nT2BCBFZY+uYFFwowHZzN1lj&#10;rt3AB+qP0YgE4ZCjgjrGLpcyVDVZDHPXESfv7LzFmKQ3UnscEty2cpFlj9Jiw2mhxo7Kmqrv469V&#10;UD17s/spymJ/Hsyp/Oo/P+xqqdT0fixeQEQa4y38337TCharbAnX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CpK8YAAADdAAAADwAAAAAAAAAAAAAAAACYAgAAZHJz&#10;L2Rvd25yZXYueG1sUEsFBgAAAAAEAAQA9QAAAIsD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9" alt="Part of leaf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Or8QA&#10;AADdAAAADwAAAGRycy9kb3ducmV2LnhtbESPT4vCMBTE78J+h/AW9qapYl2pRlkEQbz5Zw/eHs0z&#10;LSYv3SZq99sbQfA4zMxvmPmyc1bcqA21ZwXDQQaCuPS6ZqPgeFj3pyBCRNZoPZOCfwqwXHz05lho&#10;f+cd3fbRiAThUKCCKsamkDKUFTkMA98QJ+/sW4cxydZI3eI9wZ2VoyybSIc1p4UKG1pVVF72V6fA&#10;/OYnW1qz88F9x+lk/NcN11ulvj67nxmISF18h1/tjVYwyrMc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jq/EAAAA3QAAAA8AAAAAAAAAAAAAAAAAmAIAAGRycy9k&#10;b3ducmV2LnhtbFBLBQYAAAAABAAEAPUAAACJAw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20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WH8UA&#10;AADdAAAADwAAAGRycy9kb3ducmV2LnhtbESPzWrDMBCE74W8g9hAb43cQENxooTUkLa30LjQ62Jt&#10;bMfSyrEU/7x9FSj0OMzMN8xmN1ojeup87VjB8yIBQVw4XXOp4Ds/PL2C8AFZo3FMCibysNvOHjaY&#10;ajfwF/WnUIoIYZ+igiqENpXSFxVZ9AvXEkfv7DqLIcqulLrDIcKtkcskWUmLNceFClvKKiqa080q&#10;CPJd9qa+vV3NxfrmA6efY54p9Tgf92sQgcbwH/5rf2oFy5dkBfc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1YfxQAAAN0AAAAPAAAAAAAAAAAAAAAAAJgCAABkcnMv&#10;ZG93bnJldi54bWxQSwUGAAAAAAQABAD1AAAAigM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1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nnccA&#10;AADdAAAADwAAAGRycy9kb3ducmV2LnhtbESPQWvCQBSE7wX/w/IEb3Wj1NqmrlJaBfVgqfXQ3h7Z&#10;ZxLMvheya4z/3i0Uehxm5htmtuhcpVpqfClsYDRMQBFnYkvODRy+VvdPoHxAtlgJk4EreVjMe3cz&#10;TK1c+JPafchVhLBP0UARQp1q7bOCHPqh1MTRO0rjMETZ5No2eIlwV+lxkjxqhyXHhQJreisoO+3P&#10;zsBHvlmNDnb5/b5b/2zbiYiX5wdjBv3u9QVUoC78h//aa2tgPEmm8PsmPgE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ip53HAAAA3QAAAA8AAAAAAAAAAAAAAAAAmAIAAGRy&#10;cy9kb3ducmV2LnhtbFBLBQYAAAAABAAEAPUAAACMAw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2" alt="Part of leaf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6xMIA&#10;AADdAAAADwAAAGRycy9kb3ducmV2LnhtbERP3WrCMBS+H/gO4QjeDE3WsSHVKE4UvBG22gc4NMe2&#10;2JyEJmr16ZeLwS4/vv/lerCduFEfWsca3mYKBHHlTMu1hvK0n85BhIhssHNMGh4UYL0avSwxN+7O&#10;P3QrYi1SCIccNTQx+lzKUDVkMcycJ07c2fUWY4J9LU2P9xRuO5kp9SkttpwaGvS0bai6FFerYS53&#10;X8fOy2LwxzI7fL+q5/u11HoyHjYLEJGG+C/+cx+MhuxDpbnpTX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HrEwgAAAN0AAAAPAAAAAAAAAAAAAAAAAJgCAABkcnMvZG93&#10;bnJldi54bWxQSwUGAAAAAAQABAD1AAAAhwM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3" alt="Part of leaf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CosYA&#10;AADdAAAADwAAAGRycy9kb3ducmV2LnhtbESPQYvCMBSE74L/ITzBy7KmW1C0axRZEVRWRNfL3h7N&#10;sy02L7WJWv+9EQSPw8x8w4ynjSnFlWpXWFbw1YtAEKdWF5wpOPwtPocgnEfWWFomBXdyMJ20W2NM&#10;tL3xjq57n4kAYZeggtz7KpHSpTkZdD1bEQfvaGuDPsg6k7rGW4CbUsZRNJAGCw4LOVb0k1N62l+M&#10;gtXveZXGg/Vheyo+Ntlm7k3/XyvV7TSzbxCeGv8Ov9pLrSDuRyN4vglP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VCosYAAADdAAAADwAAAAAAAAAAAAAAAACYAgAAZHJz&#10;L2Rvd25yZXYueG1sUEsFBgAAAAAEAAQA9QAAAIsD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4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kDMQA&#10;AADdAAAADwAAAGRycy9kb3ducmV2LnhtbERPXWvCMBR9H+w/hDvwbaYKylZNy5BtiAiybqKP1+ba&#10;Bpub0sRa//3yMNjj4Xwv88E2oqfOG8cKJuMEBHHptOFKwc/3x/MLCB+QNTaOScGdPOTZ48MSU+1u&#10;/EV9ESoRQ9inqKAOoU2l9GVNFv3YtcSRO7vOYoiwq6Tu8BbDbSOnSTKXFg3HhhpbWtVUXoqrVWBO&#10;/epomvfXa3k57PbV53yntxulRk/D2wJEoCH8i//ca61gOpvE/fFNf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pAz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5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kusQA&#10;AADdAAAADwAAAGRycy9kb3ducmV2LnhtbESPQYvCMBSE74L/ITzBm6at6yLVKLIgKHtZ6yp4ezTP&#10;tti8lCar9d9vBMHjMDPfMItVZ2pxo9ZVlhXE4wgEcW51xYWC38NmNAPhPLLG2jIpeJCD1bLfW2Cq&#10;7Z33dMt8IQKEXYoKSu+bVEqXl2TQjW1DHLyLbQ36INtC6hbvAW5qmUTRpzRYcVgosaGvkvJr9mcU&#10;5DtDJttG+8N5M/n5/sDTsZ4mSg0H3XoOwlPn3+FXe6sVJNM4hu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5Lr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6" alt="Curved bordered rectangle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jyccA&#10;AADdAAAADwAAAGRycy9kb3ducmV2LnhtbESPUWvCQBCE3wX/w7FCX4peDKht9JS2UCoKQlWoj0tu&#10;TaK5vZA7Y/z3nlDwcZidb3Zmi9aUoqHaFZYVDAcRCOLU6oIzBfvdd/8NhPPIGkvLpOBGDhbzbmeG&#10;ibZX/qVm6zMRIOwSVJB7XyVSujQng25gK+LgHW1t0AdZZ1LXeA1wU8o4isbSYMGhIceKvnJKz9uL&#10;CW98Fq/vm1PzM74cVus/ziI8TvZKvfTajykIT61/Hv+nl1pBPBrG8FgTEC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648nHAAAA3Q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7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FWcQA&#10;AADdAAAADwAAAGRycy9kb3ducmV2LnhtbESPzWrDMBCE74G+g9hCL6GRk+AS3CghmBZyzQ+F3hZr&#10;a5laKyOpivv2USCQ4zAz3zDr7Wh7kciHzrGC+awAQdw43XGr4Hz6fF2BCBFZY++YFPxTgO3mabLG&#10;SrsLHygdYysyhEOFCkyMQyVlaAxZDDM3EGfvx3mLMUvfSu3xkuG2l4uieJMWO84LBgeqDTW/xz+r&#10;YFl+hF36qqfpVKfkSz2uvkuj1MvzuHsHEWmMj/C9vdcKFuV8Cbc3+Qn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VnEAAAA3QAAAA8AAAAAAAAAAAAAAAAAmAIAAGRycy9k&#10;b3ducmV2LnhtbFBLBQYAAAAABAAEAPUAAACJ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8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0p8cA&#10;AADdAAAADwAAAGRycy9kb3ducmV2LnhtbESPQWvCQBSE74X+h+UVvNWNQaVEVyktRkWxNPbQ42v2&#10;NQnNvo3ZVeO/dwWhx2FmvmGm887U4kStqywrGPQjEMS51RUXCr72i+cXEM4ja6wtk4ILOZjPHh+m&#10;mGh75k86Zb4QAcIuQQWl900ipctLMuj6tiEO3q9tDfog20LqFs8BbmoZR9FYGqw4LJTY0FtJ+V92&#10;NArGo7X/3up0l36s6837z8Gl8dIp1XvqXicgPHX+P3xvr7SCeDQYwu1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NKfHAAAA3Q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9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4MYA&#10;AADdAAAADwAAAGRycy9kb3ducmV2LnhtbESPT0vDQBTE74LfYXlCL9JuGqjY2G3Rloh4s3rx9si+&#10;/MHs27j72kQ/vSsIHoeZ+Q2z2U2uV2cKsfNsYLnIQBFX3nbcGHh7Lee3oKIgW+w9k4EvirDbXl5s&#10;sLB+5Bc6H6VRCcKxQAOtyFBoHauWHMaFH4iTV/vgUJIMjbYBxwR3vc6z7EY77DgttDjQvqXq43hy&#10;Bkp5Xj/qz4c6ZL7O7Vge3uX625jZ1XR/B0pokv/wX/vJGshXyxX8vklP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Yx4MYAAADdAAAADwAAAAAAAAAAAAAAAACYAgAAZHJz&#10;L2Rvd25yZXYueG1sUEsFBgAAAAAEAAQA9QAAAIs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30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YAMMA&#10;AADdAAAADwAAAGRycy9kb3ducmV2LnhtbESPT4vCMBTE78J+h/AWvNnUiiJdoyyCsLfFPxdvj+Zt&#10;W21eukms7bc3guBxmJnfMKtNbxrRkfO1ZQXTJAVBXFhdc6ngdNxNliB8QNbYWCYFA3nYrD9GK8y1&#10;vfOeukMoRYSwz1FBFUKbS+mLigz6xLbE0fuzzmCI0pVSO7xHuGlklqYLabDmuFBhS9uKiuvhZhRs&#10;u+YymNm/dqdfNwzl2WXz1ik1/uy/v0AE6sM7/Gr/aAXZfLqA55v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0YAMMAAADdAAAADwAAAAAAAAAAAAAAAACYAgAAZHJzL2Rv&#10;d25yZXYueG1sUEsFBgAAAAAEAAQA9QAAAIg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1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9FMYA&#10;AADdAAAADwAAAGRycy9kb3ducmV2LnhtbESPQWsCMRSE70L/Q3gFb5pVqJXVKFIRilKK2156e2ye&#10;m9XNy5KkuvrrTUHocZiZb5j5srONOJMPtWMFo2EGgrh0uuZKwffXZjAFESKyxsYxKbhSgOXiqTfH&#10;XLsL7+lcxEokCIccFZgY21zKUBqyGIauJU7ewXmLMUlfSe3xkuC2keMsm0iLNacFgy29GSpPxa9V&#10;cDht9ua2/tj+fMqVkevprfC7o1L95241AxGpi//hR/tdKxi/jF7h7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9FMYAAADdAAAADwAAAAAAAAAAAAAAAACYAgAAZHJz&#10;L2Rvd25yZXYueG1sUEsFBgAAAAAEAAQA9QAAAIsD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2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n8IA&#10;AADdAAAADwAAAGRycy9kb3ducmV2LnhtbERPy4rCMBTdD/gP4QqzG1NlHKQaRR0UFw746v7SXNti&#10;clObTK1/bxYDszyc92zRWSNaanzlWMFwkIAgzp2uuFBwOW8+JiB8QNZoHJOCJ3lYzHtvM0y1e/CR&#10;2lMoRAxhn6KCMoQ6ldLnJVn0A1cTR+7qGoshwqaQusFHDLdGjpLkS1qsODaUWNO6pPx2+rUK9Pq+&#10;WZnkO9t+hh9q91l2qGqj1Hu/W05BBOrCv/jPvdMKRuNhnBvfx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mKfwgAAAN0AAAAPAAAAAAAAAAAAAAAAAJgCAABkcnMvZG93&#10;bnJldi54bWxQSwUGAAAAAAQABAD1AAAAhwM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3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I58UA&#10;AADdAAAADwAAAGRycy9kb3ducmV2LnhtbESPT2vCQBTE74V+h+UVequbhCoxukoRWsSLmBa8PrIv&#10;fzD7Nuyumn57VxA8DjPzG2a5Hk0vLuR8Z1lBOklAEFdWd9wo+Pv9/shB+ICssbdMCv7Jw3r1+rLE&#10;QtsrH+hShkZECPsCFbQhDIWUvmrJoJ/YgTh6tXUGQ5SukdrhNcJNL7MkmUmDHceFFgfatFSdyrNR&#10;sHefP+fj9jAz9Y7rTZZOszIflHp/G78WIAKN4Rl+tLdaQTZN5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jnxQAAAN0AAAAPAAAAAAAAAAAAAAAAAJgCAABkcnMv&#10;ZG93bnJldi54bWxQSwUGAAAAAAQABAD1AAAAigM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4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vL8QA&#10;AADdAAAADwAAAGRycy9kb3ducmV2LnhtbERPPW/CMBDdkfofrKvUBRGHiFYlxaBSCcoIKRnYTvGR&#10;pI3PITYh/fd4qNTx6X0vVoNpRE+dqy0rmEYxCOLC6ppLBcevzeQVhPPIGhvLpOCXHKyWD6MFptre&#10;+EB95ksRQtilqKDyvk2ldEVFBl1kW+LAnW1n0AfYlVJ3eAvhppFJHL9IgzWHhgpb+qio+MmuRoGc&#10;57PxNKPzp/w+9et8v80vB6PU0+Pw/gbC0+D/xX/unVaQPCdhf3g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7y/EAAAA3QAAAA8AAAAAAAAAAAAAAAAAmAIAAGRycy9k&#10;b3ducmV2LnhtbFBLBQYAAAAABAAEAPUAAACJAw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5" alt="Part of leaf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QYMUA&#10;AADdAAAADwAAAGRycy9kb3ducmV2LnhtbESPzWrDMBCE74G+g9hCb4lsQ0Jwo4SkUJNDQ/P3AIu1&#10;ld1aKyMpidunrwqFHIeZ+YZZrAbbiSv50DpWkE8yEMS10y0bBefT63gOIkRkjZ1jUvBNAVbLh9EC&#10;S+1ufKDrMRqRIBxKVNDE2JdShrohi2HieuLkfThvMSbpjdQebwluO1lk2UxabDktNNjTS0P11/Fi&#10;FVz2xlYb8/mD1c7Twb5V7zKvlHp6HNbPICIN8R7+b2+1gmJa5P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1BgxQAAAN0AAAAPAAAAAAAAAAAAAAAAAJgCAABkcnMv&#10;ZG93bnJldi54bWxQSwUGAAAAAAQABAD1AAAAigM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6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kEsMA&#10;AADdAAAADwAAAGRycy9kb3ducmV2LnhtbESPT4vCMBTE74LfIbwFL7KmFpTSNcq6IKxH/+z90Tyb&#10;ss1LSaKt394IgsdhZn7DrDaDbcWNfGgcK5jPMhDEldMN1wrOp91nASJEZI2tY1JwpwCb9Xi0wlK7&#10;ng90O8ZaJAiHEhWYGLtSylAZshhmriNO3sV5izFJX0vtsU9w28o8y5bSYsNpwWBHP4aq/+PVKvDn&#10;/byoBl/cd1t3qadXs+z/DkpNPobvLxCRhvgOv9q/WkG+yHN4vk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kEsMAAADdAAAADwAAAAAAAAAAAAAAAACYAgAAZHJzL2Rv&#10;d25yZXYueG1sUEsFBgAAAAAEAAQA9QAAAIgD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7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QP8UA&#10;AADdAAAADwAAAGRycy9kb3ducmV2LnhtbESPS2vDMBCE74X8B7GBXkoiRyEvN0ooLYWcCnkcclys&#10;rWVirYyl2u6/rwKBHoeZ+YbZ7gdXi47aUHnWMJtmIIgLbyouNVzOn5M1iBCRDdaeScMvBdjvRk9b&#10;zI3v+UjdKZYiQTjkqMHG2ORShsKSwzD1DXHyvn3rMCbZltK02Ce4q6XKsqV0WHFasNjQu6Xidvpx&#10;GrJZs7jafoW3zUcnXwr1pfpAWj+Ph7dXEJGG+B9+tA9Gg1qoOdzfp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9A/xQAAAN0AAAAPAAAAAAAAAAAAAAAAAJgCAABkcnMv&#10;ZG93bnJldi54bWxQSwUGAAAAAAQABAD1AAAAigM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8" alt="Part of leaf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0dscA&#10;AADdAAAADwAAAGRycy9kb3ducmV2LnhtbESPQWvCQBSE7wX/w/IEb3VjUKvRVUpBsAiCaT309sg+&#10;k2D2bciuMc2vd4VCj8PMfMOst52pREuNKy0rmIwjEMSZ1SXnCr6/dq8LEM4ja6wsk4JfcrDdDF7W&#10;mGh75xO1qc9FgLBLUEHhfZ1I6bKCDLqxrYmDd7GNQR9kk0vd4D3ATSXjKJpLgyWHhQJr+igou6Y3&#10;o2Dp5sdFdThc077fvf2c+/ZsPlulRsPufQXCU+f/w3/tvVYQz+IpPN+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dHbHAAAA3QAAAA8AAAAAAAAAAAAAAAAAmAIAAGRy&#10;cy9kb3ducmV2LnhtbFBLBQYAAAAABAAEAPUAAACMAw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9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6l8UA&#10;AADdAAAADwAAAGRycy9kb3ducmV2LnhtbESPQWvCQBSE74L/YXlCb7ox1Faiq4ig9KCVpKXnZ/aZ&#10;RLNvQ3ar8d+7hYLHYWa+YebLztTiSq2rLCsYjyIQxLnVFRcKvr82wykI55E11pZJwZ0cLBf93hwT&#10;bW+c0jXzhQgQdgkqKL1vEildXpJBN7INcfBOtjXog2wLqVu8BbipZRxFb9JgxWGhxIbWJeWX7Nco&#10;MMeD3b3rz+2F8Gd6zvL0db9KlXoZdKsZCE+df4b/2x9aQTyJJ/D3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fqX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40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YD8UA&#10;AADdAAAADwAAAGRycy9kb3ducmV2LnhtbESPQWsCMRSE7wX/Q3iF3mq2S5WyGkUUQShFugq9PjbP&#10;zermZUmibv31jVDwOMzMN8x03ttWXMiHxrGCt2EGgrhyuuFawX63fv0AESKyxtYxKfilAPPZ4GmK&#10;hXZX/qZLGWuRIBwKVGBi7AopQ2XIYhi6jjh5B+ctxiR9LbXHa4LbVuZZNpYWG04LBjtaGqpO5dkq&#10;GN1+StOdP7/2p63flO/Hm6x4pdTLc7+YgIjUx0f4v73RCvJRPob7m/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1gP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1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0EscA&#10;AADdAAAADwAAAGRycy9kb3ducmV2LnhtbESPT2vCQBTE7wW/w/KE3nRjoKZGVxGhJZTW4p9DvD2y&#10;zySYfRuyW43fvlsQehxm5jfMYtWbRlypc7VlBZNxBIK4sLrmUsHx8DZ6BeE8ssbGMim4k4PVcvC0&#10;wFTbG+/ouvelCBB2KSqovG9TKV1RkUE3ti1x8M62M+iD7EqpO7wFuGlkHEVTabDmsFBhS5uKisv+&#10;xyjITx+f+ftXxkVefycbN8viZJsr9Tzs13MQnnr/H360M60gfok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T9BLHAAAA3Q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2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d08QA&#10;AADdAAAADwAAAGRycy9kb3ducmV2LnhtbERPz2vCMBS+C/sfwht4EU1XcIxqFBkTnHqxKrjbo3lr&#10;6pqX0mRa/euXg7Djx/d7Ou9sLS7U+sqxgpdRAoK4cLriUsFhvxy+gfABWWPtmBTcyMN89tSbYqbd&#10;lXd0yUMpYgj7DBWYEJpMSl8YsuhHriGO3LdrLYYI21LqFq8x3NYyTZJXabHi2GCwoXdDxU/+axUc&#10;P8e5O+cf2+XmHk7113o3kFujVP+5W0xABOrCv/jhXmkF6TiNc+O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3dPEAAAA3QAAAA8AAAAAAAAAAAAAAAAAmAIAAGRycy9k&#10;b3ducmV2LnhtbFBLBQYAAAAABAAEAPUAAACJ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3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IccYA&#10;AADdAAAADwAAAGRycy9kb3ducmV2LnhtbESPQWvCQBSE74X+h+UJvZmNKUqbuoqWCoKVUrX3R/aZ&#10;rM2+DdlVo7/eLQg9DjPzDTOedrYWJ2q9caxgkKQgiAunDZcKdttF/wWED8gaa8ek4EIeppPHhzHm&#10;2p35m06bUIoIYZ+jgiqEJpfSFxVZ9IlriKO3d63FEGVbSt3iOcJtLbM0HUmLhuNChQ29V1T8bo5W&#10;wdCuzHVhzPz58NH8jLj29mv9qdRTr5u9gQjUhf/wvb3UCrJh9gp/b+IT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oIccYAAADdAAAADwAAAAAAAAAAAAAAAACYAgAAZHJz&#10;L2Rvd25yZXYueG1sUEsFBgAAAAAEAAQA9QAAAIsD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4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HOMIA&#10;AADdAAAADwAAAGRycy9kb3ducmV2LnhtbERP3WrCMBS+F/YO4Qx2p6mKP1SjiGDZrqbtHuCsOTal&#10;zUlpYu3efrkY7PLj+98fR9uKgXpfO1YwnyUgiEuna64UfBWX6RaED8gaW8ek4Ic8HA8vkz2m2j35&#10;RkMeKhFD2KeowITQpVL60pBFP3MdceTurrcYIuwrqXt8xnDbykWSrKXFmmODwY7Ohsomf1gFZbMx&#10;n1Vjs9W9yLZD9nEqku+rUm+v42kHItAY/sV/7netYLFaxv3xTX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cc4wgAAAN0AAAAPAAAAAAAAAAAAAAAAAJgCAABkcnMvZG93&#10;bnJldi54bWxQSwUGAAAAAAQABAD1AAAAhwM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5" alt="Part of leaf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LPscA&#10;AADdAAAADwAAAGRycy9kb3ducmV2LnhtbESPQUvDQBSE74L/YXkFL2I3ra1K7LZIodSDPTQKvT6y&#10;z2Rp9m3Mvqbx37tCocdhZr5hFqvBN6qnLrrABibjDBRxGazjysDX5+bhBVQUZItNYDLwSxFWy9ub&#10;BeY2nHlPfSGVShCOORqoRdpc61jW5DGOQ0ucvO/QeZQku0rbDs8J7hs9zbIn7dFxWqixpXVN5bE4&#10;eQO7Dyc9t8+zw+4k25/7Yt0cemfM3Wh4ewUlNMg1fGm/WwPT+eME/t+kJ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4iz7HAAAA3QAAAA8AAAAAAAAAAAAAAAAAmAIAAGRy&#10;cy9kb3ducmV2LnhtbFBLBQYAAAAABAAEAPUAAACMAw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6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SNMYA&#10;AADdAAAADwAAAGRycy9kb3ducmV2LnhtbESPT2vCQBTE74LfYXmCN90YsUh0lbb47yamHvT2zD6T&#10;1OzbkF01fvtuodDjMDO/YebL1lTiQY0rLSsYDSMQxJnVJecKjl/rwRSE88gaK8uk4EUOlotuZ46J&#10;tk8+0CP1uQgQdgkqKLyvEyldVpBBN7Q1cfCutjHog2xyqRt8BripZBxFb9JgyWGhwJo+C8pu6d0o&#10;+N5/rLaXdn3en9JqirvrZkynjVL9Xvs+A+Gp9f/hv/ZOK4gn4xh+34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1SNM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7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pPcYA&#10;AADdAAAADwAAAGRycy9kb3ducmV2LnhtbESPwWrDMBBE74H+g9hAL6GRa9PgOFFCCdS0lBzi9AMW&#10;a2ObWCsjKbH791Wh0OMwM2+Y7X4yvbiT851lBc/LBARxbXXHjYKv89tTDsIHZI29ZVLwTR72u4fZ&#10;FgttRz7RvQqNiBD2BSpoQxgKKX3dkkG/tANx9C7WGQxRukZqh2OEm16mSbKSBjuOCy0OdGipvlY3&#10;o+DzcmvoY3VY5GkpXVq6dVafjko9zqfXDYhAU/gP/7XftYL0Jcvg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jpPc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8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2bMUA&#10;AADdAAAADwAAAGRycy9kb3ducmV2LnhtbESPQWsCMRSE74X+h/AEbzWrtlK2RpGlFg9e1P0Bj81z&#10;s7h5WZLobv31piD0OMzMN8xyPdhW3MiHxrGC6SQDQVw53XCtoDxt3z5BhIissXVMCn4pwHr1+rLE&#10;XLueD3Q7xlokCIccFZgYu1zKUBmyGCauI07e2XmLMUlfS+2xT3DbylmWLaTFhtOCwY4KQ9XleLUK&#10;2um325vyfPgpCr+5NuW9N9u7UuPRsPkCEWmI/+Fne6cVzD7m7/D3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DZs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9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NcUA&#10;AADdAAAADwAAAGRycy9kb3ducmV2LnhtbESPQWvCQBSE7wX/w/IEb3WjVtHoKkEUAqUH0x48PrLP&#10;JJh9u2TXmP77bqHQ4zAz3zC7w2Ba0VPnG8sKZtMEBHFpdcOVgq/P8+sahA/IGlvLpOCbPBz2o5cd&#10;pto++UJ9ESoRIexTVFCH4FIpfVmTQT+1jjh6N9sZDFF2ldQdPiPctHKeJCtpsOG4UKOjY03lvXgY&#10;BZc86zlbfZwKbGbebVz+/uavSk3GQ7YFEWgI/+G/dq4VzJeLJ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I1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50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ExcMA&#10;AADdAAAADwAAAGRycy9kb3ducmV2LnhtbESP3YrCMBSE74V9h3AW9k5TK8pajbLICuKd1Qc4mxz7&#10;Y3NSmqzWtzeC4OUwM98wy3VvG3GlzleOFYxHCQhi7UzFhYLTcTv8BuEDssHGMSm4k4f16mOwxMy4&#10;Gx/omodCRAj7DBWUIbSZlF6XZNGPXEscvbPrLIYou0KaDm8RbhuZJslMWqw4LpTY0qYkfcn/rYJk&#10;vqe+3sypdpOtq393+i/NtVJfn/3PAkSgPrzDr/bOKEinkx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ExcMAAADdAAAADwAAAAAAAAAAAAAAAACYAgAAZHJzL2Rv&#10;d25yZXYueG1sUEsFBgAAAAAEAAQA9QAAAIgD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1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0UMYA&#10;AADdAAAADwAAAGRycy9kb3ducmV2LnhtbESPX2vCQBDE3wt+h2OFvtWLllaJnqJCQaRS6h98XXJr&#10;EsztpbltTL+9Vyj0cZiZ3zCzRecq1VITSs8GhoMEFHHmbcm5gePh7WkCKgiyxcozGfihAIt572GG&#10;qfU3/qR2L7mKEA4pGihE6lTrkBXkMAx8TRy9i28cSpRNrm2Dtwh3lR4lyat2WHJcKLCmdUHZdf/t&#10;DMiqOmy+5LQ8t932fXdey2X7IcY89rvlFJRQJ//hv/bGGhi9PI/h9018An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I0UMYAAADdAAAADwAAAAAAAAAAAAAAAACYAgAAZHJz&#10;L2Rvd25yZXYueG1sUEsFBgAAAAAEAAQA9QAAAIsD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2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6Z8IA&#10;AADdAAAADwAAAGRycy9kb3ducmV2LnhtbERPTYvCMBC9L/gfwgheFk1XV5FqFBEWpbKwVr0PzdgW&#10;m0lporb/3hyEPT7e93Ldmko8qHGlZQVfowgEcWZ1ybmC8+lnOAfhPLLGyjIp6MjBetX7WGKs7ZOP&#10;9Eh9LkIIuxgVFN7XsZQuK8igG9maOHBX2xj0ATa51A0+Q7ip5DiKZtJgyaGhwJq2BWW39G4UbA9d&#10;2iXTNvn8veJf/Z3sLjmxUoN+u1mA8NT6f/HbvdcKxtNJmBveh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PpnwgAAAN0AAAAPAAAAAAAAAAAAAAAAAJgCAABkcnMvZG93&#10;bnJldi54bWxQSwUGAAAAAAQABAD1AAAAhwM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3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3YMcA&#10;AADdAAAADwAAAGRycy9kb3ducmV2LnhtbESPQWvCQBSE74X+h+UJXkrdGGmwqasUiyAIBdNcvL1m&#10;X5Ng9m3Y3Wr017uFgsdhZr5hFqvBdOJEzreWFUwnCQjiyuqWawXl1+Z5DsIHZI2dZVJwIQ+r5ePD&#10;AnNtz7ynUxFqESHsc1TQhNDnUvqqIYN+Ynvi6P1YZzBE6WqpHZ4j3HQyTZJMGmw5LjTY07qh6lj8&#10;GgXb6+e3y+alrcus+DBPcndIDzulxqPh/Q1EoCHcw//trVaQvsxe4e9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vt2DHAAAA3QAAAA8AAAAAAAAAAAAAAAAAmAIAAGRy&#10;cy9kb3ducmV2LnhtbFBLBQYAAAAABAAEAPUAAACMAw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4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9QcQA&#10;AADdAAAADwAAAGRycy9kb3ducmV2LnhtbERPy2rCQBTdC/7DcIVupE6UKiF1FBEKLdSFD0qXl8xN&#10;Jpq5EzJjTPv1zkJweTjv5bq3teio9ZVjBdNJAoI4d7riUsHp+PGagvABWWPtmBT8kYf1ajhYYqbd&#10;jffUHUIpYgj7DBWYEJpMSp8bsugnriGOXOFaiyHCtpS6xVsMt7WcJclCWqw4NhhsaGsovxyuVsG3&#10;+S2LcbehXZp2P1R8/V/HzVmpl1G/eQcRqA9P8cP9qRXM5m9xf3w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/UHEAAAA3Q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5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c88YA&#10;AADdAAAADwAAAGRycy9kb3ducmV2LnhtbESPQWvCQBSE7wX/w/IKvTUbxUpI3UgRCuKhtFHp9ZF9&#10;bkKyb9PsqrG/vlsQPA4z8w2zXI22E2cafONYwTRJQRBXTjdsFOx3788ZCB+QNXaOScGVPKyKycMS&#10;c+0u/EXnMhgRIexzVFCH0OdS+qomiz5xPXH0jm6wGKIcjNQDXiLcdnKWpgtpseG4UGNP65qqtjxZ&#10;BRluy4/sM7ty3/4cdr/WVMdvo9TT4/j2CiLQGO7hW3ujFcxe5lP4fxOf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ec88YAAADd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6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FO8cA&#10;AADdAAAADwAAAGRycy9kb3ducmV2LnhtbESPQWvCQBSE7wX/w/IEb3Vj1CKpq4ggFbTYxkKvr9nX&#10;JJh9m2ZXXf+9Wyj0OMzMN8x8GUwjLtS52rKC0TABQVxYXXOp4OO4eZyBcB5ZY2OZFNzIwXLRe5hj&#10;pu2V3+mS+1JECLsMFVTet5mUrqjIoBvaljh637Yz6KPsSqk7vEa4aWSaJE/SYM1xocKW1hUVp/xs&#10;FHyNt7efz/AaZtP9Ybc+JuVLfn5TatAPq2cQnoL/D/+1t1pBOp2k8PsmP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xTvHAAAA3QAAAA8AAAAAAAAAAAAAAAAAmAIAAGRy&#10;cy9kb3ducmV2LnhtbFBLBQYAAAAABAAEAPUAAACMAw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7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YTMQA&#10;AADdAAAADwAAAGRycy9kb3ducmV2LnhtbESPT4vCMBTE78J+h/AWvGlqtbJ0jbIsFP/crLLs8dE8&#10;22LzUpqo9dsbQfA4zMxvmMWqN424Uudqywom4wgEcWF1zaWC4yEbfYFwHlljY5kU3MnBavkxWGCq&#10;7Y33dM19KQKEXYoKKu/bVEpXVGTQjW1LHLyT7Qz6ILtS6g5vAW4aGUfRXBqsOSxU2NJvRcU5vxgF&#10;/5GsT7uDxXhtNtk8uSd/nG2VGn72P98gPPX+HX61N1pBnMym8Hw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WEzEAAAA3QAAAA8AAAAAAAAAAAAAAAAAmAIAAGRycy9k&#10;b3ducmV2LnhtbFBLBQYAAAAABAAEAPUAAACJAw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8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ocYA&#10;AADdAAAADwAAAGRycy9kb3ducmV2LnhtbESPwWrDMBBE74X8g9hAb42cEJfiRglJoVAoBOzk0N4W&#10;a2OZSCsjqY7791Wh0OMwM2+YzW5yVowUYu9ZwXJRgCBuve65U3A+vT48gYgJWaP1TAq+KcJuO7vb&#10;YKX9jWsam9SJDOFYoQKT0lBJGVtDDuPCD8TZu/jgMGUZOqkD3jLcWbkqikfpsOe8YHCgF0Pttfly&#10;CsbL8TN8nJv3Y32w1pRWprIelbqfT/tnEImm9B/+a79pBatyvYbfN/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wocYAAADdAAAADwAAAAAAAAAAAAAAAACYAgAAZHJz&#10;L2Rvd25yZXYueG1sUEsFBgAAAAAEAAQA9QAAAIsD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9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VGcgA&#10;AADdAAAADwAAAGRycy9kb3ducmV2LnhtbESP3WrCQBSE74W+w3IK3umm/iHRTaiioBQpjYV6ecge&#10;k7TZsyG7atqndwuFXg4z8w2zTDtTiyu1rrKs4GkYgSDOra64UPB+3A7mIJxH1lhbJgXf5CBNHnpL&#10;jLW98RtdM1+IAGEXo4LS+yaW0uUlGXRD2xAH72xbgz7ItpC6xVuAm1qOomgmDVYcFkpsaF1S/pVd&#10;jAL5Ml6fT91hVu0/3Wb3k42j1euHUv3H7nkBwlPn/8N/7Z1WMJpOp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GlUZyAAAAN0AAAAPAAAAAAAAAAAAAAAAAJgCAABk&#10;cnMvZG93bnJldi54bWxQSwUGAAAAAAQABAD1AAAAjQM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60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+m8UA&#10;AADdAAAADwAAAGRycy9kb3ducmV2LnhtbESPQWsCMRSE74L/ITyhN80q7SKrUURpEYoUbQWPj81z&#10;s7h5WZKo23/fCAWPw8x8w8yXnW3EjXyoHSsYjzIQxKXTNVcKfr7fh1MQISJrbByTgl8KsFz0e3Ms&#10;tLvznm6HWIkE4VCgAhNjW0gZSkMWw8i1xMk7O28xJukrqT3eE9w2cpJlubRYc1ow2NLaUHk5XK2C&#10;q1/lu+3X2Z4+wnSzP55MV34apV4G3WoGIlIXn+H/9lYrmLy95v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76b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1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rN8UA&#10;AADdAAAADwAAAGRycy9kb3ducmV2LnhtbESPQWsCMRSE70L/Q3hCb5pVrNXVKKWw0mNrW2hvj81z&#10;N7p5WZLorv/eFAoeh5n5hllve9uIC/lgHCuYjDMQxKXThisFX5/FaAEiRGSNjWNScKUA283DYI25&#10;dh1/0GUfK5EgHHJUUMfY5lKGsiaLYexa4uQdnLcYk/SV1B67BLeNnGbZXFo0nBZqbOm1pvK0P1sF&#10;y2/jdu++mM3DL/8YWRwXXXFU6nHYv6xAROrjPfzfftMKpk+zZ/h7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2s3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2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ZFcMA&#10;AADdAAAADwAAAGRycy9kb3ducmV2LnhtbERP3WrCMBS+F/YO4Qx2I5pONifVKNtgw90MrT7AsTm2&#10;xeYkJNHWtzcXgpcf3/9i1ZtWXMiHxrKC13EGgri0uuFKwX73M5qBCBFZY2uZFFwpwGr5NFhgrm3H&#10;W7oUsRIphEOOCuoYXS5lKGsyGMbWESfuaL3BmKCvpPbYpXDTykmWTaXBhlNDjY6+aypPxdkomP5u&#10;3H//da5wsy3cX3PwQ9t9KPXy3H/OQUTq40N8d6+1gsn7W5qb3qQn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pZFcMAAADdAAAADwAAAAAAAAAAAAAAAACYAgAAZHJzL2Rv&#10;d25yZXYueG1sUEsFBgAAAAAEAAQA9QAAAIgD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3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p3scA&#10;AADdAAAADwAAAGRycy9kb3ducmV2LnhtbESP0WrCQBRE3wv+w3KFvhTdVFSa1FVabUGwD432Ay7Z&#10;axLM3g27WxP79a4g9HGYmTPMYtWbRpzJ+dqygudxAoK4sLrmUsHP4XP0AsIHZI2NZVJwIQ+r5eBh&#10;gZm2Hed03odSRAj7DBVUIbSZlL6oyKAf25Y4ekfrDIYoXSm1wy7CTSMnSTKXBmuOCxW2tK6oOO1/&#10;jQI3W3/s8mTepfXmWz+5982XSf+Uehz2b68gAvXhP3xvb7WCyWyawu1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/6d7HAAAA3QAAAA8AAAAAAAAAAAAAAAAAmAIAAGRy&#10;cy9kb3ducmV2LnhtbFBLBQYAAAAABAAEAPUAAACMAw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4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qMEA&#10;AADdAAAADwAAAGRycy9kb3ducmV2LnhtbERP3WrCMBS+H/gO4QjezdRiRapRijKUXYz58wCH5tgW&#10;k5PQZFrffrkY7PLj+19vB2vEg/rQOVYwm2YgiGunO24UXC8f70sQISJrNI5JwYsCbDejtzWW2j35&#10;RI9zbEQK4VCigjZGX0oZ6pYshqnzxIm7ud5iTLBvpO7xmcKtkXmWLaTFjlNDi552LdX3849VgMab&#10;4XCoPuey+t5/5YuC6eKVmoyHagUi0hD/xX/uo1aQF0Xan96k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o6jBAAAA3QAAAA8AAAAAAAAAAAAAAAAAmAIAAGRycy9kb3du&#10;cmV2LnhtbFBLBQYAAAAABAAEAPUAAACGAw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5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mH8IA&#10;AADdAAAADwAAAGRycy9kb3ducmV2LnhtbESP3YrCMBSE7wXfIRxhb0RTCy7aNYo/LHhr6wMcmmNb&#10;tjmpTazx7TcLwl4OM/MNs9kF04qBetdYVrCYJyCIS6sbrhRci+/ZCoTzyBpby6TgRQ522/Fog5m2&#10;T77QkPtKRAi7DBXU3neZlK6syaCb2444ejfbG/RR9pXUPT4j3LQyTZJPabDhuFBjR8eayp/8YRSU&#10;q2K4TEOLYZ1zcT9gfqL0pdTHJOy/QHgK/j/8bp+1gnS5XMDfm/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2YfwgAAAN0AAAAPAAAAAAAAAAAAAAAAAJgCAABkcnMvZG93&#10;bnJldi54bWxQSwUGAAAAAAQABAD1AAAAhwM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6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IocQA&#10;AADdAAAADwAAAGRycy9kb3ducmV2LnhtbESPQWvCQBSE70L/w/IKvemmgWhJXaVUhIqImNr7I/vM&#10;hmbfhuwa4793BcHjMDPfMPPlYBvRU+drxwreJwkI4tLpmisFx9/1+AOED8gaG8ek4EoelouX0Rxz&#10;7S58oL4IlYgQ9jkqMCG0uZS+NGTRT1xLHL2T6yyGKLtK6g4vEW4bmSbJVFqsOS4YbOnbUPlfnK2C&#10;rWz2yV/ozXG2kQ5XJ8p217NSb6/D1yeIQEN4hh/tH60gzbIU7m/i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KHEAAAA3Q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7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ByMUA&#10;AADdAAAADwAAAGRycy9kb3ducmV2LnhtbESPQWvCQBSE74L/YXlCb7rRYJHUVaqQ0ovQJl56e2Sf&#10;SWj2bcyuSfrv3YLgcZiZb5jtfjSN6KlztWUFy0UEgriwuuZSwTlP5xsQziNrbCyTgj9ysN9NJ1tM&#10;tB34m/rMlyJA2CWooPK+TaR0RUUG3cK2xMG72M6gD7Irpe5wCHDTyFUUvUqDNYeFCls6VlT8Zjej&#10;4Av15bD8GGV+TTN/3fzoWB5PSr3Mxvc3EJ5G/ww/2p9awWq9juH/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YHIxQAAAN0AAAAPAAAAAAAAAAAAAAAAAJgCAABkcnMv&#10;ZG93bnJldi54bWxQSwUGAAAAAAQABAD1AAAAigM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8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KecIA&#10;AADdAAAADwAAAGRycy9kb3ducmV2LnhtbESPQWvCQBSE74X+h+UVvNWNIZGSuooERPFWLfT6yD6T&#10;aPZt2F1N/PeuUPA4zMw3zGI1mk7cyPnWsoLZNAFBXFndcq3g97j5/ALhA7LGzjIpuJOH1fL9bYGF&#10;tgP/0O0QahEh7AtU0ITQF1L6qiGDfmp74uidrDMYonS11A6HCDedTJNkLg22HBca7KlsqLocrkaB&#10;zsvB3bfl/hzw73xkzlJvM6UmH+P6G0SgMbzC/+2dVpDmeQbPN/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4p5wgAAAN0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9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tJsYA&#10;AADdAAAADwAAAGRycy9kb3ducmV2LnhtbESPUUvDMBSF3wX/Q7jC3ly6QofUZWMIgjg2WCfq47W5&#10;JsXmpjTZ2v77RRB8PJxzvsNZbUbXigv1ofGsYDHPQBDXXjdsFLydnu8fQISIrLH1TAomCrBZ396s&#10;sNR+4CNdqmhEgnAoUYGNsSulDLUlh2HuO+LkffveYUyyN1L3OCS4a2WeZUvpsOG0YLGjJ0v1T3V2&#10;CnZf5jMfPnSbbf3rfnq31WFhJqVmd+P2EUSkMf6H/9ovWkFeFAX8vk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tJsYAAADdAAAADwAAAAAAAAAAAAAAAACYAgAAZHJz&#10;L2Rvd25yZXYueG1sUEsFBgAAAAAEAAQA9QAAAIsD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70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fs8MA&#10;AADdAAAADwAAAGRycy9kb3ducmV2LnhtbESP3YrCMBSE74V9h3AWvNN0hYp2TcuyIEjxxp8HODSn&#10;P2xzUpKsrW9vBMHLYWa+YXbFZHpxI+c7ywq+lgkI4srqjhsF18t+sQHhA7LG3jIpuJOHIv+Y7TDT&#10;duQT3c6hERHCPkMFbQhDJqWvWjLol3Ygjl5tncEQpWukdjhGuOnlKknW0mDHcaHFgX5bqv7O/0bB&#10;/j6mrgl0rOutLg/6iLpMSqXmn9PPN4hAU3iHX+2DVrBK0zU838Qn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4fs8MAAADdAAAADwAAAAAAAAAAAAAAAACYAgAAZHJzL2Rv&#10;d25yZXYueG1sUEsFBgAAAAAEAAQA9QAAAIgD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1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SMMA&#10;AADdAAAADwAAAGRycy9kb3ducmV2LnhtbESPS6vCMBSE94L/IRzBjWiq4oNqFLkgeKkbX/tjc2yL&#10;zUlpcrX33xtBcDnMzDfMct2YUjyodoVlBcNBBII4tbrgTMH5tO3PQTiPrLG0TAr+ycF61W4tMdb2&#10;yQd6HH0mAoRdjApy76tYSpfmZNANbEUcvJutDfog60zqGp8Bbko5iqKpNFhwWMixop+c0vvxzyio&#10;kllvf0vGjb7+3uds5BavyUWpbqfZLEB4avw3/GnvtILRZDKD95v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h+SMMAAADdAAAADwAAAAAAAAAAAAAAAACYAgAAZHJzL2Rv&#10;d25yZXYueG1sUEsFBgAAAAAEAAQA9QAAAIgD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2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T8IA&#10;AADdAAAADwAAAGRycy9kb3ducmV2LnhtbERP3WqDMBS+H/Qdwin0bo0VlGGbllIojg432voAB3Oq&#10;UnMiJlP39svFYJcf3//uMJtOjDS41rKCzToCQVxZ3XKtoLyfX99AOI+ssbNMCn7IwWG/eNlhpu3E&#10;VxpvvhYhhF2GChrv+0xKVzVk0K1tTxy4hx0M+gCHWuoBpxBuOhlHUSoNthwaGuzp1FD1vH0bBR95&#10;cc/LcpzTKT0WPr088OtzVGq1nI9bEJ5m/y/+c79rBXGShLnhTX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1PwgAAAN0AAAAPAAAAAAAAAAAAAAAAAJgCAABkcnMvZG93&#10;bnJldi54bWxQSwUGAAAAAAQABAD1AAAAhw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3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K7sUA&#10;AADdAAAADwAAAGRycy9kb3ducmV2LnhtbESPQWsCMRSE7wX/Q3hCb5p1rWK3RhFLaw+9VFvPj81z&#10;s2zysmyibv+9KQg9DjPzDbNc986KC3Wh9qxgMs5AEJde11wp+D68jRYgQkTWaD2Tgl8KsF4NHpZY&#10;aH/lL7rsYyUShEOBCkyMbSFlKA05DGPfEifv5DuHMcmukrrDa4I7K/Msm0uHNacFgy1tDZXN/uwU&#10;hMYfrZ8+fR7y111jfqbv9oxHpR6H/eYFRKQ+/ofv7Q+tIJ/NnuHvTX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sruxQAAAN0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4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28MIA&#10;AADdAAAADwAAAGRycy9kb3ducmV2LnhtbERP3WrCMBS+H+wdwhl4MzRVsNTOKCKIEXcz3QMcmrO2&#10;2JzUJGr39suFsMuP73+5Hmwn7uRD61jBdJKBIK6cablW8H3ejQsQISIb7ByTgl8KsF69viyxNO7B&#10;X3Q/xVqkEA4lKmhi7EspQ9WQxTBxPXHifpy3GBP0tTQeHyncdnKWZbm02HJqaLCnbUPV5XSzCj6P&#10;l7PmfK8Xvrge3qeFrm+slRq9DZsPEJGG+C9+urVRMJvn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PbwwgAAAN0AAAAPAAAAAAAAAAAAAAAAAJgCAABkcnMvZG93&#10;bnJldi54bWxQSwUGAAAAAAQABAD1AAAAhw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5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fI8gA&#10;AADdAAAADwAAAGRycy9kb3ducmV2LnhtbESPT0sDMRTE74LfITzBi7TZLtqWtWlpxUpxT/YP4u2x&#10;ed0sbl6WJLbbb28KgsdhZn7DzBa9bcWJfGgcKxgNMxDEldMN1wr2u/VgCiJEZI2tY1JwoQCL+e3N&#10;DAvtzvxBp22sRYJwKFCBibErpAyVIYth6Dri5B2dtxiT9LXUHs8JbluZZ9lYWmw4LRjs6MVQ9b39&#10;sQomfrV+/Xp/O5THh9x9Ppabko1T6v6uXz6DiNTH//Bfe6MV5E/jEVzf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uF8jyAAAAN0AAAAPAAAAAAAAAAAAAAAAAJgCAABk&#10;cnMvZG93bnJldi54bWxQSwUGAAAAAAQABAD1AAAAjQM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6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+Z8UA&#10;AADdAAAADwAAAGRycy9kb3ducmV2LnhtbESP3WrCQBSE7wXfYTlCb0Q3BtSYukppKRRUxJ/eH7Kn&#10;SWj2bJrdxvj2riB4OczMN8xy3ZlKtNS40rKCyTgCQZxZXXKu4Hz6HCUgnEfWWFkmBVdysF71e0tM&#10;tb3wgdqjz0WAsEtRQeF9nUrpsoIMurGtiYP3YxuDPsgml7rBS4CbSsZRNJMGSw4LBdb0XlD2e/w3&#10;Cojmi3ozSbadPX20cv+9G/5Jr9TLoHt7BeGp88/wo/2lFcTTWQz3N+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f5nxQAAAN0AAAAPAAAAAAAAAAAAAAAAAJgCAABkcnMv&#10;ZG93bnJldi54bWxQSwUGAAAAAAQABAD1AAAAigM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7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R08cA&#10;AADdAAAADwAAAGRycy9kb3ducmV2LnhtbESPT2sCMRTE7wW/Q3iCl6KJ1opsjVLUSk8W/9LjY/Pc&#10;Xbp5WTZRVz99UxB6HGbmN8xk1thSXKj2hWMN/Z4CQZw6U3CmYb/76I5B+IBssHRMGm7kYTZtPU0w&#10;Me7KG7psQyYihH2CGvIQqkRKn+Zk0fdcRRy9k6sthijrTJoarxFuSzlQaiQtFhwXcqxonlP6sz1b&#10;DfK+PqYr9bX/vi/Xz+VByQUOT1p32s37G4hATfgPP9qfRsPgdfQCf2/i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6UdPHAAAA3QAAAA8AAAAAAAAAAAAAAAAAmAIAAGRy&#10;cy9kb3ducmV2LnhtbFBLBQYAAAAABAAEAPUAAACMAw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8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pE8gA&#10;AADdAAAADwAAAGRycy9kb3ducmV2LnhtbESPQWvCQBSE74L/YXmCF6mb2lZD6iqiSItCodGDvT2y&#10;zyQ0+zZk1xj/vVsoeBxm5htmvuxMJVpqXGlZwfM4AkGcWV1yruB42D7FIJxH1lhZJgU3crBc9Htz&#10;TLS98je1qc9FgLBLUEHhfZ1I6bKCDLqxrYmDd7aNQR9kk0vd4DXATSUnUTSVBksOCwXWtC4o+00v&#10;RsHL7PyRxpd6s96fRj9f8e44G7WRUsNBt3oH4anzj/B/+1MrmLxNX+Hv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gSkT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9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zh8gA&#10;AADdAAAADwAAAGRycy9kb3ducmV2LnhtbESPT2vCQBTE70K/w/IKvZlNpUpNXaX4B9SD0NTSHl+z&#10;zyQ1+zZkV41+elcQehxm5jfMaNKaShypcaVlBc9RDII4s7rkXMH2c9F9BeE8ssbKMik4k4PJ+KEz&#10;wkTbE3/QMfW5CBB2CSoovK8TKV1WkEEX2Zo4eDvbGPRBNrnUDZ4C3FSyF8cDabDksFBgTdOCsn16&#10;MAqG2ct69ydN+n35yVfzeLb/+t3MlXp6bN/fQHhq/X/43l5qBb3+oA+3N+EJyPE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DOH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80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R1sMA&#10;AADdAAAADwAAAGRycy9kb3ducmV2LnhtbESPQWvCQBSE7wX/w/KE3upG0aDRVUQolnpqFM+P7DMb&#10;zL6N2a0m/74rCD0OM/MNs9p0thZ3an3lWMF4lIAgLpyuuFRwOn5+zEH4gKyxdkwKevKwWQ/eVphp&#10;9+AfuuehFBHCPkMFJoQmk9IXhiz6kWuIo3dxrcUQZVtK3eIjwm0tJ0mSSosVxwWDDe0MFdf81ypY&#10;3A43ab7rUzE9Nz1tZY/5vlfqfdhtlyACdeE//Gp/aQWTWZrC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R1sMAAADdAAAADwAAAAAAAAAAAAAAAACYAgAAZHJzL2Rv&#10;d25yZXYueG1sUEsFBgAAAAAEAAQA9QAAAIgD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1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Bf8QA&#10;AADdAAAADwAAAGRycy9kb3ducmV2LnhtbESP0WoCMRRE34X+Q7iFvogmlXbV1SjSIvWxXf2AS3Ld&#10;Xbq5WZKo6983hUIfh5k5w6y3g+vElUJsPWt4nioQxMbblmsNp+N+sgARE7LFzjNpuFOE7eZhtMbS&#10;+ht/0bVKtcgQjiVqaFLqSymjachhnPqeOHtnHxymLEMtbcBbhrtOzpQqpMOW80KDPb01ZL6ri9Mw&#10;NtX9c39exndV+Mp0i4MKHy9aPz0OuxWIREP6D/+1D1bD7LWYw++b/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gX/EAAAA3Q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2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nBsMA&#10;AADdAAAADwAAAGRycy9kb3ducmV2LnhtbERPz2vCMBS+C/sfwht4EU0trEpnlDEQhuBBt4Pens2z&#10;LSYvpYmx+++Xw8Djx/d7tRmsEZF63zpWMJ9lIIgrp1uuFfx8b6dLED4gazSOScEvedisX0YrLLV7&#10;8IHiMdQihbAvUUETQldK6auGLPqZ64gTd3W9xZBgX0vd4yOFWyPzLCukxZZTQ4MdfTZU3Y53q2B/&#10;vS3yYh9NvF/Mbh63rpicT0qNX4ePdxCBhvAU/7u/tIL8rUhz0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nBsMAAADdAAAADwAAAAAAAAAAAAAAAACYAgAAZHJzL2Rv&#10;d25yZXYueG1sUEsFBgAAAAAEAAQA9QAAAIgD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3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EXMkA&#10;AADdAAAADwAAAGRycy9kb3ducmV2LnhtbESPQWvCQBSE70L/w/IEL6VuDDSkqasUQRHForal9PbI&#10;PpNg9m3IbmPaX+8WCh6HmfmGmc57U4uOWldZVjAZRyCIc6srLhS8vy0fUhDOI2usLZOCH3Iwn90N&#10;pphpe+EDdUdfiABhl6GC0vsmk9LlJRl0Y9sQB+9kW4M+yLaQusVLgJtaxlGUSIMVh4USG1qUlJ+P&#10;30ZBt/v62Ky2+835N40/d9vkdc3pvVKjYf/yDMJT72/h//ZaK4gfkyf4exOe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qQEXMkAAADdAAAADwAAAAAAAAAAAAAAAACYAgAA&#10;ZHJzL2Rvd25yZXYueG1sUEsFBgAAAAAEAAQA9QAAAI4DAAAA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4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ExcIA&#10;AADdAAAADwAAAGRycy9kb3ducmV2LnhtbERPS0vDQBC+C/0PyxS82Y2lPki7LaVFKHgQU70P2Wk2&#10;mJ0Nu9sk+uudg+Dx43tvdpPv1EAxtYEN3C8KUMR1sC03Bj7OL3fPoFJGttgFJgPflGC3nd1ssLRh&#10;5HcaqtwoCeFUogGXc19qnWpHHtMi9MTCXUL0mAXGRtuIo4T7Ti+L4lF7bFkaHPZ0cFR/VVcvvUMe&#10;T9Xq+vqZ+Cem4yod31xtzO182q9BZZryv/jPfbIGlg9Psl/eyBP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QTFwgAAAN0AAAAPAAAAAAAAAAAAAAAAAJgCAABkcnMvZG93&#10;bnJldi54bWxQSwUGAAAAAAQABAD1AAAAhwM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5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T8cYA&#10;AADdAAAADwAAAGRycy9kb3ducmV2LnhtbESPQWvCQBSE74X+h+UJ3pqNgraNriKKoPRkrIfeHtln&#10;Nph9m2bXGP+9Wyh4HGbmG2a+7G0tOmp95VjBKElBEBdOV1wq+D5u3z5A+ICssXZMCu7kYbl4fZlj&#10;pt2ND9TloRQRwj5DBSaEJpPSF4Ys+sQ1xNE7u9ZiiLItpW7xFuG2luM0nUqLFccFgw2tDRWX/GoV&#10;fF3K87bPTz+rDX+atDtNr4f9r1LDQb+agQjUh2f4v73TCsaT9xH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T8cYAAADdAAAADwAAAAAAAAAAAAAAAACYAgAAZHJz&#10;L2Rvd25yZXYueG1sUEsFBgAAAAAEAAQA9QAAAIsD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6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FvsYA&#10;AADdAAAADwAAAGRycy9kb3ducmV2LnhtbESPQWvCQBSE7wX/w/IEb83GQK2mrkGEgHppm9ieH9nX&#10;JJh9G7JbE/99t1DocZiZb5htNplO3GhwrWUFyygGQVxZ3XKt4FLmj2sQziNr7CyTgjs5yHazhy2m&#10;2o78TrfC1yJA2KWooPG+T6V0VUMGXWR74uB92cGgD3KopR5wDHDTySSOV9Jgy2GhwZ4ODVXX4tso&#10;WPcfn0f/WhYnc34b86Qq4vumVWoxn/YvIDxN/j/81z5qBcnTcw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FvsYAAADdAAAADwAAAAAAAAAAAAAAAACYAgAAZHJz&#10;L2Rvd25yZXYueG1sUEsFBgAAAAAEAAQA9QAAAIs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7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ak8UA&#10;AADdAAAADwAAAGRycy9kb3ducmV2LnhtbESPQWsCMRSE74L/IbxCL6JZFausRhFBKj0obr14e2ye&#10;m6XJy7JJdfvvm0LB4zAz3zCrTeesuFMbas8KxqMMBHHpdc2VgsvnfrgAESKyRuuZFPxQgM2631th&#10;rv2Dz3QvYiUShEOOCkyMTS5lKA05DCPfECfv5luHMcm2krrFR4I7KydZ9iYd1pwWDDa0M1R+Fd9O&#10;gS6uHzpczry1Jhvs/LsdnI57pV5fuu0SRKQuPsP/7YNWMJnNp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BqTxQAAAN0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8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Z3cQA&#10;AADdAAAADwAAAGRycy9kb3ducmV2LnhtbESPwW7CMBBE75X6D9ZW4lacoFKqFIMqBIIjBT5gFW8T&#10;Q7wOtgvJ32MkJI6jmXmjmc4724gL+WAcK8iHGQji0mnDlYLDfvX+BSJEZI2NY1LQU4D57PVlioV2&#10;V/6lyy5WIkE4FKigjrEtpAxlTRbD0LXEyftz3mJM0ldSe7wmuG3kKMs+pUXDaaHGlhY1lafdv1Ww&#10;7RetX69Mn+PY7CfZ+Xha5kelBm/dzzeISF18hh/tjVYwGk8+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d3EAAAA3QAAAA8AAAAAAAAAAAAAAAAAmAIAAGRycy9k&#10;b3ducmV2LnhtbFBLBQYAAAAABAAEAPUAAACJAw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9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o1MUA&#10;AADdAAAADwAAAGRycy9kb3ducmV2LnhtbESP0YrCMBRE3wX/IVzBN01VrEvXKMVF0FWEVT/g0txt&#10;i81Nt4la/94sCD4OM3OGmS9bU4kbNa60rGA0jEAQZ1aXnCs4n9aDDxDOI2usLJOCBzlYLrqdOSba&#10;3vmHbkefiwBhl6CCwvs6kdJlBRl0Q1sTB+/XNgZ9kE0udYP3ADeVHEdRLA2WHBYKrGlVUHY5Xo0C&#10;/rvuv7L0sa++48mh3NbxKt3FSvV7bfoJwlPr3+FXe6MVjKezKfy/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qjUxQAAAN0AAAAPAAAAAAAAAAAAAAAAAJgCAABkcnMv&#10;ZG93bnJldi54bWxQSwUGAAAAAAQABAD1AAAAigM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90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YcYA&#10;AADdAAAADwAAAGRycy9kb3ducmV2LnhtbESPQWvCQBSE70L/w/IK3nRTUVvSbKQIohcP1ZTW2yP7&#10;mgSzb9PdNab/vlsQPA4z8w2TrQbTip6cbywreJomIIhLqxuuFBTHzeQFhA/IGlvLpOCXPKzyh1GG&#10;qbZXfqf+ECoRIexTVFCH0KVS+rImg35qO+LofVtnMETpKqkdXiPctHKWJEtpsOG4UGNH65rK8+Fi&#10;FPRfc/cxfLrz6fRTbE25DkWx10qNH4e3VxCBhnAP39o7rWC2eF7C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XAYcYAAADdAAAADwAAAAAAAAAAAAAAAACYAgAAZHJz&#10;L2Rvd25yZXYueG1sUEsFBgAAAAAEAAQA9QAAAIsD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1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O/ccA&#10;AADdAAAADwAAAGRycy9kb3ducmV2LnhtbESPT2vCQBTE74LfYXlCb7pRqKbRVUQplGIP/mmht0f2&#10;mQSzb8PuNsZv7xYEj8PM/IZZrDpTi5acrywrGI8SEMS51RUXCk7H92EKwgdkjbVlUnAjD6tlv7fA&#10;TNsr76k9hEJECPsMFZQhNJmUPi/JoB/Zhjh6Z+sMhihdIbXDa4SbWk6SZCoNVhwXSmxoU1J+OfwZ&#10;Bd/t58lNi+3Y7X/f0t2PvqXrr41SL4NuPQcRqAvP8KP9oRVMXmcz+H8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Dv3HAAAA3QAAAA8AAAAAAAAAAAAAAAAAmAIAAGRy&#10;cy9kb3ducmV2LnhtbFBLBQYAAAAABAAEAPUAAACMAw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2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/aMQA&#10;AADdAAAADwAAAGRycy9kb3ducmV2LnhtbERPPW+DMBDdK+U/WBepWzEBlUYUJ0JRomZoh9Iu2U74&#10;CiT4jLATyL+vh0odn953sZ1NL240us6yglUUgyCure64UfD9dXhag3AeWWNvmRTcycF2s3goMNd2&#10;4k+6Vb4RIYRdjgpa74dcSle3ZNBFdiAO3I8dDfoAx0bqEacQbnqZxHEmDXYcGlocaNdSfamuRkH6&#10;kbxdzlil+/L91F2zXVqamZV6XM7lKwhPs/8X/7mPWkHy/BLmhj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f2jEAAAA3Q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3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/MYA&#10;AADdAAAADwAAAGRycy9kb3ducmV2LnhtbESP0WrCQBRE3wv+w3KFvpS6UVBrdBWxCj4UxOgHXLLX&#10;bDR7N2TXGP/eLRT6OMzMGWax6mwlWmp86VjBcJCAIM6dLrlQcD7tPr9A+ICssXJMCp7kYbXsvS0w&#10;1e7BR2qzUIgIYZ+iAhNCnUrpc0MW/cDVxNG7uMZiiLIppG7wEeG2kqMkmUiLJccFgzVtDOW37G4V&#10;XOm6zY7mOfluZ/fh/nT4qauPXKn3freegwjUhf/wX3uvFYzG0xn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K/MYAAADdAAAADwAAAAAAAAAAAAAAAACYAgAAZHJz&#10;L2Rvd25yZXYueG1sUEsFBgAAAAAEAAQA9QAAAIsD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4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dAAAADwAAAGRycy9kb3ducmV2LnhtbERP3WrCMBS+H/gO4QjezdSiq3TGIjJRGLtYtwc4NMem&#10;W3NSkszWt18uBrv8+P531WR7cSMfOscKVssMBHHjdMetgs+P0+MWRIjIGnvHpOBOAar97GGHpXYj&#10;v9Otjq1IIRxKVGBiHEopQ2PIYli6gThxV+ctxgR9K7XHMYXbXuZZ9iQtdpwaDA50NNR81z9WwXmy&#10;19X6XGhjXuXb18vGN5exUGoxnw7PICJN8V/8575oBflmm/anN+k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dAAAADwAAAAAAAAAAAAAAAACYAgAAZHJzL2Rv&#10;d25yZXYueG1sUEsFBgAAAAAEAAQA9QAAAIgD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5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wUcQA&#10;AADdAAAADwAAAGRycy9kb3ducmV2LnhtbESPQWvCQBSE74X+h+UJvRTdKFgkuooUhB4q4treH9ln&#10;Esy+DdnXmPbXu4LQ4zAz3zCrzeAb1VMX68AGppMMFHERXM2lga/TbrwAFQXZYROYDPxShM36+WmF&#10;uQtXPlJvpVQJwjFHA5VIm2sdi4o8xkloiZN3Dp1HSbIrtevwmuC+0bMse9Mea04LFbb0XlFxsT/e&#10;wPnwacOfXGzs8fX7sLPSFntnzMto2C5BCQ3yH360P5yB2Xwxhfub9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8FHEAAAA3QAAAA8AAAAAAAAAAAAAAAAAmAIAAGRycy9k&#10;b3ducmV2LnhtbFBLBQYAAAAABAAEAPUAAACJAw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6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XsUA&#10;AADdAAAADwAAAGRycy9kb3ducmV2LnhtbESP3WrCQBSE7wXfYTlC73TTlIpGVwmKqKC09ef+kD1N&#10;gtmzIbtq+vauIPRymJlvmOm8NZW4UeNKywreBxEI4szqknMFp+OqPwLhPLLGyjIp+CMH81m3M8VE&#10;2zv/0O3gcxEg7BJUUHhfJ1K6rCCDbmBr4uD92sagD7LJpW7wHuCmknEUDaXBksNCgTUtCsouh6tR&#10;8P21/sB07LbnqjWb/XIXUYonpd56bToB4an1/+FXe6MVxJ+j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MpexQAAAN0AAAAPAAAAAAAAAAAAAAAAAJgCAABkcnMv&#10;ZG93bnJldi54bWxQSwUGAAAAAAQABAD1AAAAigM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7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VgscA&#10;AADdAAAADwAAAGRycy9kb3ducmV2LnhtbESPQWvCQBSE7wX/w/IKvRTdmFKR6CpBtPRUMXpob4/d&#10;ZxKbfRuyG43/vlso9DjMzDfMcj3YRlyp87VjBdNJAoJYO1NzqeB03I3nIHxANtg4JgV38rBejR6W&#10;mBl34wNdi1CKCGGfoYIqhDaT0uuKLPqJa4mjd3adxRBlV0rT4S3CbSPTJJlJizXHhQpb2lSkv4ve&#10;KuD9p7u0vX7L99v77vl4+fjSp16pp8chX4AINIT/8F/73ShIX+cv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DVYLHAAAA3QAAAA8AAAAAAAAAAAAAAAAAmAIAAGRy&#10;cy9kb3ducmV2LnhtbFBLBQYAAAAABAAEAPUAAACMAw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8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I1sYA&#10;AADdAAAADwAAAGRycy9kb3ducmV2LnhtbESPS2/CMBCE70j9D9ZW6g0coFRpwKCqD4kr6UvcVvES&#10;p43XkW1C+u8xUiWOo5n5RrPaDLYVPfnQOFYwnWQgiCunG64VfLy/jXMQISJrbB2Tgj8KsFnfjFZY&#10;aHfiHfVlrEWCcChQgYmxK6QMlSGLYeI64uQdnLcYk/S11B5PCW5bOcuyB2mx4bRgsKNnQ9VvebQK&#10;5t+vL58L33zxbt6X+fRxb44/e6XuboenJYhIQ7yG/9tbrWC2yO/h8iY9Abk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XI1sYAAADdAAAADwAAAAAAAAAAAAAAAACYAgAAZHJz&#10;L2Rvd25yZXYueG1sUEsFBgAAAAAEAAQA9QAAAIsD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9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y4scA&#10;AADdAAAADwAAAGRycy9kb3ducmV2LnhtbESPQWvCQBSE7wX/w/IEb3WjVtHoKqFY2l7EWi/eHtnX&#10;Tdrs25BdY9pf7woFj8PMfMOsNp2tREuNLx0rGA0TEMS50yUbBcfPl8c5CB+QNVaOScEvedisew8r&#10;TLW78Ae1h2BEhLBPUUERQp1K6fOCLPqhq4mj9+UaiyHKxkjd4CXCbSXHSTKTFkuOCwXW9FxQ/nM4&#10;WwWv34ZPT7s/02ajPZWzbPG+nQSlBv0uW4II1IV7+L/9phWMp/Mp3N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MuLHAAAA3QAAAA8AAAAAAAAAAAAAAAAAmAIAAGRy&#10;cy9kb3ducmV2LnhtbFBLBQYAAAAABAAEAPUAAACMAw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200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U3MUA&#10;AADdAAAADwAAAGRycy9kb3ducmV2LnhtbESPQWvCQBSE7wX/w/KEXopuTKm10VVSoeBV2+L1NftM&#10;gtm3cXebxH/fFQoeh5n5hlltBtOIjpyvLSuYTRMQxIXVNZcKvj4/JgsQPiBrbCyTgit52KxHDyvM&#10;tO15T90hlCJC2GeooAqhzaT0RUUG/dS2xNE7WWcwROlKqR32EW4amSbJXBqsOS5U2NK2ouJ8+DUK&#10;fvKn2SteL3x0O/v8tq31+7cJSj2Oh3wJItAQ7uH/9k4rSF8Wc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lTc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1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3dsUA&#10;AADdAAAADwAAAGRycy9kb3ducmV2LnhtbESPQWsCMRSE74X+h/CE3mrWLVVZjbIVCj20SK3eH5u3&#10;m9XNy5Kkuv33jSB4HGbmG2a5HmwnzuRD61jBZJyBIK6cbrlRsP95f56DCBFZY+eYFPxRgPXq8WGJ&#10;hXYX/qbzLjYiQTgUqMDE2BdShsqQxTB2PXHyauctxiR9I7XHS4LbTuZZNpUWW04LBnvaGKpOu1+r&#10;YHP4PLZfL6dytu3zN193zpS1U+ppNJQLEJGGeA/f2h9aQf46n8H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d2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2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gs74A&#10;AADdAAAADwAAAGRycy9kb3ducmV2LnhtbERP3QoBQRS+V95hOsodsxRpGZIoIrI8wGnn2N3snNl2&#10;hl1vby6Uy6/vf7FqTSneVLvCsoLRMAJBnFpdcKbgftsNZiCcR9ZYWiYFH3KwWnY7C4y1bfhK78Rn&#10;IoSwi1FB7n0VS+nSnAy6oa2IA/ewtUEfYJ1JXWMTwk0px1E0lQYLDg05VrTJKX0mL6PgmJwO193E&#10;nS83/9wekR4N3qVS/V67noPw1Pq/+OfeawXjySzMDW/CE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/ILO+AAAA3QAAAA8AAAAAAAAAAAAAAAAAmAIAAGRycy9kb3ducmV2&#10;LnhtbFBLBQYAAAAABAAEAPUAAACD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3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V+cEA&#10;AADdAAAADwAAAGRycy9kb3ducmV2LnhtbESPQYvCMBSE7wv+h/AEb2uqoGg1iroIXquC10fz2hSb&#10;l9JE2/33RhA8DjPzDbPe9rYWT2p95VjBZJyAIM6drrhUcL0cfxcgfEDWWDsmBf/kYbsZ/Kwx1a7j&#10;jJ7nUIoIYZ+iAhNCk0rpc0MW/dg1xNErXGsxRNmWUrfYRbit5TRJ5tJixXHBYEMHQ/n9/LAKZLE/&#10;zv9O2czdOnMoQtc/+J4pNRr2uxWIQH34hj/tk1YwnS2W8H4Tn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VfnBAAAA3Q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4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MU78A&#10;AADdAAAADwAAAGRycy9kb3ducmV2LnhtbERPy6rCMBDdC/5DGMGNaGpQ0WoUEYSLC8HHBwzN2Bab&#10;SWmirX9vFhdcHs57s+tsJd7U+NKxhukkAUGcOVNyruF+O46XIHxANlg5Jg0f8rDb9nsbTI1r+ULv&#10;a8hFDGGfooYihDqV0mcFWfQTVxNH7uEaiyHCJpemwTaG20qqJFlIiyXHhgJrOhSUPa8vq2GG51G7&#10;UM8Tn+84mh9Oyk9XSuvhoNuvQQTqwk/87/4zGtR8FffHN/EJyO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0xTvwAAAN0AAAAPAAAAAAAAAAAAAAAAAJgCAABkcnMvZG93bnJl&#10;di54bWxQSwUGAAAAAAQABAD1AAAAhAM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5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etMgA&#10;AADdAAAADwAAAGRycy9kb3ducmV2LnhtbESPS0sDQRCE7wH/w9ABb8lsAutjzSRIgiLESx6i3pqd&#10;zu7qTveyMyajv94RhByLqvqKmi2ia9WRet8IG5iMM1DEpdiGKwP73cPoBpQPyBZbYTLwTR4W84vB&#10;DAsrJ97QcRsqlSDsCzRQh9AVWvuyJod+LB1x8g7SOwxJ9pW2PZ4S3LV6mmVX2mHDaaHGjpY1lZ/b&#10;L2cg/uwpi28r+civ14/r1+f3F5HcmMthvL8DFSiGc/i//WQNTPPbCfy9SU9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B60yAAAAN0AAAAPAAAAAAAAAAAAAAAAAJgCAABk&#10;cnMvZG93bnJldi54bWxQSwUGAAAAAAQABAD1AAAAjQM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6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DBcYA&#10;AADdAAAADwAAAGRycy9kb3ducmV2LnhtbESPQWvCQBSE74X+h+UVvNWNkUqNWaUIEi9Falvw+Mg+&#10;k5Ds23R31dhf3xUKHoeZ+YbJV4PpxJmcbywrmIwTEMSl1Q1XCr4+N8+vIHxA1thZJgVX8rBaPj7k&#10;mGl74Q8670MlIoR9hgrqEPpMSl/WZNCPbU8cvaN1BkOUrpLa4SXCTSfTJJlJgw3HhRp7WtdUtvuT&#10;UfCLbvrTduk3h3fcFbNDcT0OhVKjp+FtASLQEO7h//ZWK0hf5inc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DBcYAAADdAAAADwAAAAAAAAAAAAAAAACYAgAAZHJz&#10;L2Rvd25yZXYueG1sUEsFBgAAAAAEAAQA9QAAAIs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7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TKMkA&#10;AADdAAAADwAAAGRycy9kb3ducmV2LnhtbESPT2vCQBTE74V+h+UVvIhuqlFsdJUgKPZQof6BHh/Z&#10;Z5Im+zZktxr76buFQo/DzPyGWaw6U4srta60rOB5GIEgzqwuOVdwOm4GMxDOI2usLZOCOzlYLR8f&#10;Fphoe+N3uh58LgKEXYIKCu+bREqXFWTQDW1DHLyLbQ36INtc6hZvAW5qOYqiqTRYclgosKF1QVl1&#10;+DIKNpO3cz/9rl63xzT+OMf9/WcV75XqPXXpHISnzv+H/9o7rWA0eRnD75vwBOT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ZTKMkAAADdAAAADwAAAAAAAAAAAAAAAACYAgAA&#10;ZHJzL2Rvd25yZXYueG1sUEsFBgAAAAAEAAQA9QAAAI4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8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QlMQA&#10;AADdAAAADwAAAGRycy9kb3ducmV2LnhtbESPUWvCQBCE3wv+h2MF3+rFYEWjp2ghraVPVX/AkluT&#10;YG4v5LYa++u9QqGPw8x8w6w2vWvUlbpQezYwGSegiAtvay4NnI758xxUEGSLjWcycKcAm/XgaYWZ&#10;9Tf+outBShUhHDI0UIm0mdahqMhhGPuWOHpn3zmUKLtS2w5vEe4anSbJTDusOS5U2NJrRcXl8O0M&#10;bO/4/qHTnf60+UxcLm/4s0iNGQ377RKUUC//4b/23hpIXxZT+H0Tn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0JTEAAAA3QAAAA8AAAAAAAAAAAAAAAAAmAIAAGRycy9k&#10;b3ducmV2LnhtbFBLBQYAAAAABAAEAPUAAACJAw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9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zisQA&#10;AADdAAAADwAAAGRycy9kb3ducmV2LnhtbESPQYvCMBSE74L/ITzBm6YtVLRrFBEKXsRdV/b8aJ5t&#10;2ealNNFWf/1GWPA4zMw3zHo7mEbcqXO1ZQXxPAJBXFhdc6ng8p3PliCcR9bYWCYFD3Kw3YxHa8y0&#10;7fmL7mdfigBhl6GCyvs2k9IVFRl0c9sSB+9qO4M+yK6UusM+wE0jkyhaSIM1h4UKW9pXVPyeb0bB&#10;6vS4JfZon/FPn+efcXptL3hSajoZdh8gPA3+Hf5vH7SCJF2l8Ho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s4rEAAAA3QAAAA8AAAAAAAAAAAAAAAAAmAIAAGRycy9k&#10;b3ducmV2LnhtbFBLBQYAAAAABAAEAPUAAACJAw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10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WsUA&#10;AADdAAAADwAAAGRycy9kb3ducmV2LnhtbESPQWsCMRSE7wX/Q3iCt5qt2KVujaKCpeBhqa09Pzav&#10;2W03L0uSuuu/N0Khx2FmvmGW68G24kw+NI4VPEwzEMSV0w0bBR/v+/snECEia2wdk4ILBVivRndL&#10;LLTr+Y3Ox2hEgnAoUEEdY1dIGaqaLIap64iT9+W8xZikN1J77BPctnKWZbm02HBaqLGjXU3Vz/HX&#10;Kngp3Wnbl7Ep80P5bXznPoOZKzUZD5tnEJGG+B/+a79qBbPHRQ63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6VaxQAAAN0AAAAPAAAAAAAAAAAAAAAAAJgCAABkcnMv&#10;ZG93bnJldi54bWxQSwUGAAAAAAQABAD1AAAAigM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1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tk8YA&#10;AADdAAAADwAAAGRycy9kb3ducmV2LnhtbESPQWvCQBSE74X+h+UJ3nSjaJqmriKiIBahtaX0+Mi+&#10;ZkOzb2N21fjv3YLQ4zAz3zCzRWdrcabWV44VjIYJCOLC6YpLBZ8fm0EGwgdkjbVjUnAlD4v548MM&#10;c+0u/E7nQyhFhLDPUYEJocml9IUhi37oGuLo/bjWYoiyLaVu8RLhtpbjJEmlxYrjgsGGVoaK38PJ&#10;Ktgv39Yr83V8lU3G6a6myXdabZXq97rlC4hAXfgP39tbrWA8fX6C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/tk8YAAADdAAAADwAAAAAAAAAAAAAAAACYAgAAZHJz&#10;L2Rvd25yZXYueG1sUEsFBgAAAAAEAAQA9QAAAIs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2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zBccA&#10;AADdAAAADwAAAGRycy9kb3ducmV2LnhtbERPy2oCMRTdC/2HcAvdiGYcqdrRKKVSLLQFH110eTu5&#10;zgxObqZJ1LFf3ywEl4fzni1aU4sTOV9ZVjDoJyCIc6srLhR87V57ExA+IGusLZOCC3lYzO86M8y0&#10;PfOGTttQiBjCPkMFZQhNJqXPSzLo+7YhjtzeOoMhQldI7fAcw00t0yQZSYMVx4YSG3opKT9sj0bB&#10;7yh9/1uln93N8aMZSvc9Xi8nP0o93LfPUxCB2nATX91vWkH6+BTnxj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A8wXHAAAA3QAAAA8AAAAAAAAAAAAAAAAAmAIAAGRy&#10;cy9kb3ducmV2LnhtbFBLBQYAAAAABAAEAPUAAACMAwAAAAA=&#10;" path="m2,l4,3,,3,2,xe" fillcolor="#ffeccc" stroked="f">
                  <v:path arrowok="t" o:connecttype="custom" o:connectlocs="2,0;4,3;0,3;2,0" o:connectangles="0,0,0,0"/>
                </v:shape>
                <v:shape id="Freeform 412" o:spid="_x0000_s1213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2/8UA&#10;AADdAAAADwAAAGRycy9kb3ducmV2LnhtbESPQUvDQBSE7wX/w/IEL9JuDKhJ2m0RQenVVmh7e2Rf&#10;k9B9b2N2beO/dwWhx2FmvmEWq5GdOtMQOi8GHmYZKJLa204aA5/bt2kBKkQUi84LGfihAKvlzWSB&#10;lfUX+aDzJjYqQSRUaKCNsa+0DnVLjGHme5LkHf3AGJMcGm0HvCQ4O51n2ZNm7CQttNjTa0v1afPN&#10;Bt5P3TOyK11eHNZ83MX9F9/vjbm7HV/moCKN8Rr+b6+tgfyxLOHv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Lb/xQAAAN0AAAAPAAAAAAAAAAAAAAAAAJgCAABkcnMv&#10;ZG93bnJldi54bWxQSwUGAAAAAAQABAD1AAAAigMAAAAA&#10;" path="m2,l4,3,,3,2,e" filled="f" stroked="f">
                  <v:path arrowok="t" o:connecttype="custom" o:connectlocs="2,0;4,3;0,3;2,0" o:connectangles="0,0,0,0"/>
                </v:shape>
                <v:shape id="Freeform 413" o:spid="_x0000_s1214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+pcIA&#10;AADdAAAADwAAAGRycy9kb3ducmV2LnhtbERPy4rCMBTdC/MP4Q64kTEdwQcdo8iA6MaFD3R7p7nT&#10;RJub0kStf28WgsvDeU/nravEjZpgPSv47mcgiAuvLZcKDvvl1wREiMgaK8+k4EEB5rOPzhRz7e+8&#10;pdsuliKFcMhRgYmxzqUMhSGHoe9r4sT9+8ZhTLAppW7wnsJdJQdZNpIOLacGgzX9Giouu6tTcFyd&#10;NjQ8r8uH/dv3xn6xPdqNUar72S5+QERq41v8cq+1gsEoS/vTm/Q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76lwgAAAN0AAAAPAAAAAAAAAAAAAAAAAJgCAABkcnMvZG93&#10;bnJldi54bWxQSwUGAAAAAAQABAD1AAAAhwM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5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yVcUA&#10;AADdAAAADwAAAGRycy9kb3ducmV2LnhtbESPwW7CMBBE75X4B2uReit2OEQlYBBC0PbYAhLXJV6S&#10;QLxOYwMpX48rIXEczcwbzWTW2VpcqPWVYw3JQIEgzp2puNCw3aze3kH4gGywdkwa/sjDbNp7mWBm&#10;3JV/6LIOhYgQ9hlqKENoMil9XpJFP3ANcfQOrrUYomwLaVq8Rrit5VCpVFqsOC6U2NCipPy0PlsN&#10;I3fD4vP8/aGWp02+Wx1/k/0i1fq1383HIAJ14Rl+tL+MhmGqEvh/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PJVxQAAAN0AAAAPAAAAAAAAAAAAAAAAAJgCAABkcnMv&#10;ZG93bnJldi54bWxQSwUGAAAAAAQABAD1AAAAigM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6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NsUA&#10;AADdAAAADwAAAGRycy9kb3ducmV2LnhtbESP3YrCMBSE7wXfIRzBG9F0y1KkaxR/UNa7+vMAh+bY&#10;lm1OapPVuk+/EQQvh5n5hpktOlOLG7WusqzgYxKBIM6trrhQcD5tx1MQziNrrC2Tggc5WMz7vRmm&#10;2t75QLejL0SAsEtRQel9k0rp8pIMuoltiIN3sa1BH2RbSN3iPcBNLeMoSqTBisNCiQ2tS8p/jr9G&#10;wXXTPZLRMtN6v3bZ6rL7+9xmG6WGg275BcJT59/hV/tbK4iTKIbn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VI2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7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OTsUA&#10;AADdAAAADwAAAGRycy9kb3ducmV2LnhtbESPT4vCMBTE74LfITxhb5rqokg1im5Z8eKC/0Bvj+bZ&#10;FpuX0kSt394ICx6HmfkNM503phR3ql1hWUG/F4EgTq0uOFNw2P92xyCcR9ZYWiYFT3Iwn7VbU4y1&#10;ffCW7jufiQBhF6OC3PsqltKlORl0PVsRB+9ia4M+yDqTusZHgJtSDqJoJA0WHBZyrOgnp/S6uxkF&#10;yZ+0x9MmW16GK5/o7fmUuOFaqa9Os5iA8NT4T/i/vdYKBqPoG95vwhO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c5O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8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OdMcA&#10;AADdAAAADwAAAGRycy9kb3ducmV2LnhtbESPQWsCMRSE74X+h/AK3mq2UkVWo1ihxfZSXD14fGye&#10;m8XNyzaJ69ZfbwoFj8PMfMPMl71tREc+1I4VvAwzEMSl0zVXCva79+cpiBCRNTaOScEvBVguHh/m&#10;mGt34S11RaxEgnDIUYGJsc2lDKUhi2HoWuLkHZ23GJP0ldQeLwluGznKsom0WHNaMNjS2lB5Ks5W&#10;we7r+6cw3fG69t357Wq3n4ePcavU4KlfzUBE6uM9/N/eaAWjSfYKf2/S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4TnTHAAAA3QAAAA8AAAAAAAAAAAAAAAAAmAIAAGRy&#10;cy9kb3ducmV2LnhtbFBLBQYAAAAABAAEAPUAAACMAw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9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nscMA&#10;AADdAAAADwAAAGRycy9kb3ducmV2LnhtbESPQWvCQBSE7wX/w/IEb3VXrUGjq0ih1KuxFLw9ss8k&#10;mH0bsmuS/nu3IHgcZuYbZrsfbC06an3lWMNsqkAQ585UXGj4OX+9r0D4gGywdkwa/sjDfjd622Jq&#10;XM8n6rJQiAhhn6KGMoQmldLnJVn0U9cQR+/qWoshyraQpsU+wm0t50ol0mLFcaHEhj5Lym/Z3Wrw&#10;69PH4n7uu0Flv4nt86X/VhetJ+PhsAERaAiv8LN9NBrmiVrC/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nscMAAADdAAAADwAAAAAAAAAAAAAAAACYAgAAZHJzL2Rv&#10;d25yZXYueG1sUEsFBgAAAAAEAAQA9QAAAIgD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20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UPsUA&#10;AADdAAAADwAAAGRycy9kb3ducmV2LnhtbESPT4vCMBTE7wt+h/AEL4umVijSNcoiCIU9iH8uvT2a&#10;t03X5qU0Wa3f3giCx2FmfsOsNoNtxZV63zhWMJ8lIIgrpxuuFZxPu+kShA/IGlvHpOBOHjbr0ccK&#10;c+1ufKDrMdQiQtjnqMCE0OVS+sqQRT9zHXH0fl1vMUTZ11L3eItw28o0STJpseG4YLCjraHqcvy3&#10;CobPqjic6r9y/nPZt0WZGi4WRqnJePj+AhFoCO/wq11oBWmWZPB8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FQ+xQAAAN0AAAAPAAAAAAAAAAAAAAAAAJgCAABkcnMv&#10;ZG93bnJldi54bWxQSwUGAAAAAAQABAD1AAAAigM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1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V7MYA&#10;AADdAAAADwAAAGRycy9kb3ducmV2LnhtbESP3WrCQBSE74W+w3IKvasbtfiTukopCEVQMFF6e8ge&#10;k2D2bNhdNfXpXaHg5TAz3zDzZWcacSHna8sKBv0EBHFhdc2lgn2+ep+C8AFZY2OZFPyRh+XipTfH&#10;VNsr7+iShVJECPsUFVQhtKmUvqjIoO/bljh6R+sMhihdKbXDa4SbRg6TZCwN1hwXKmzpu6LilJ2N&#10;gvzWjWbt72a2rger9Ufp8oPf3pR6e+2+PkEE6sIz/N/+0QqG42QC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V7MYAAADdAAAADwAAAAAAAAAAAAAAAACYAgAAZHJz&#10;L2Rvd25yZXYueG1sUEsFBgAAAAAEAAQA9QAAAIsD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2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SPsMA&#10;AADdAAAADwAAAGRycy9kb3ducmV2LnhtbERPy2rCQBTdF/yH4Qrd1UlCsRIzSlECLS6k2gaXl8zN&#10;g2buhMyo8e+dheDycN7ZejSduNDgWssK4lkEgri0uuVawe8xf1uAcB5ZY2eZFNzIwXo1eckw1fbK&#10;P3Q5+FqEEHYpKmi871MpXdmQQTezPXHgKjsY9AEOtdQDXkO46WQSRXNpsOXQ0GBPm4bK/8PZKHg3&#10;Z/1d5B9t/FfstnWSVMXJ75V6nY6fSxCeRv8UP9xfWkEyj8Lc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SPsMAAADdAAAADwAAAAAAAAAAAAAAAACYAgAAZHJzL2Rv&#10;d25yZXYueG1sUEsFBgAAAAAEAAQA9QAAAIgD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3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i4MYA&#10;AADdAAAADwAAAGRycy9kb3ducmV2LnhtbESPQWvCQBSE70L/w/IK3nSTHKSmrkGKlkChUC30+si+&#10;JtHs27C7MbG/vlsoeBxm5htmU0ymE1dyvrWsIF0mIIgrq1uuFXyeDosnED4ga+wsk4IbeSi2D7MN&#10;5tqO/EHXY6hFhLDPUUETQp9L6auGDPql7Ymj922dwRClq6V2OEa46WSWJCtpsOW40GBPLw1Vl+Ng&#10;FPSv1eG8P6c0fMny7d39ZHtymVLzx2n3DCLQFO7h/3apFWSrZA1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i4MYAAADdAAAADwAAAAAAAAAAAAAAAACYAgAAZHJz&#10;L2Rvd25yZXYueG1sUEsFBgAAAAAEAAQA9QAAAIsD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4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83sQA&#10;AADdAAAADwAAAGRycy9kb3ducmV2LnhtbERPy2rCQBTdF/yH4QrudKILKdFRRG1NSxV84PqSuSbB&#10;zJ0wMzVpv76zELo8nPd82ZlaPMj5yrKC8SgBQZxbXXGh4HJ+G76C8AFZY22ZFPyQh+Wi9zLHVNuW&#10;j/Q4hULEEPYpKihDaFIpfV6SQT+yDXHkbtYZDBG6QmqHbQw3tZwkyVQarDg2lNjQuqT8fvo2Ctz7&#10;5+Zjn1nM2q/LKjnsroff7VWpQb9bzUAE6sK/+OnOtILJdBz3xzfx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/N7EAAAA3QAAAA8AAAAAAAAAAAAAAAAAmAIAAGRycy9k&#10;b3ducmV2LnhtbFBLBQYAAAAABAAEAPUAAACJ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5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KiMUA&#10;AADdAAAADwAAAGRycy9kb3ducmV2LnhtbESPQYvCMBSE78L+h/AW9iKaVkSkGsWtLKzgxerB46N5&#10;tsXmpdtEbf/9RhA8DjPzDbNcd6YWd2pdZVlBPI5AEOdWV1woOB1/RnMQziNrrC2Tgp4crFcfgyUm&#10;2j74QPfMFyJA2CWooPS+SaR0eUkG3dg2xMG72NagD7ItpG7xEeCmlpMomkmDFYeFEhtKS8qv2c0o&#10;OMyvu77bn4/DdNrQ37fO+n6bKvX12W0WIDx1/h1+tX+1gsksjuH5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wqIxQAAAN0AAAAPAAAAAAAAAAAAAAAAAJgCAABkcnMv&#10;ZG93bnJldi54bWxQSwUGAAAAAAQABAD1AAAAigM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6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PRMUA&#10;AADdAAAADwAAAGRycy9kb3ducmV2LnhtbESPQWvCQBSE7wX/w/IEb3VjDtJGVxFFkHoyDXp9ZJ9J&#10;NPs2Zrcx+uu7hYLHYWa+YebL3tSio9ZVlhVMxhEI4tzqigsF2ff2/QOE88gaa8uk4EEOlovB2xwT&#10;be98oC71hQgQdgkqKL1vEildXpJBN7YNcfDOtjXog2wLqVu8B7ipZRxFU2mw4rBQYkPrkvJr+mMU&#10;bNInHbOT3n/us+5y3m6+jt7clBoN+9UMhKfev8L/7Z1WEE8nMfy9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9ExQAAAN0AAAAPAAAAAAAAAAAAAAAAAJgCAABkcnMv&#10;ZG93bnJldi54bWxQSwUGAAAAAAQABAD1AAAAigM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7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9O8cA&#10;AADdAAAADwAAAGRycy9kb3ducmV2LnhtbESPQWvCQBSE74L/YXmFXqRuEiUNqauoUKnQHhoLvT6y&#10;r0kw+zZkN5r++25B8DjMzDfMajOaVlyod41lBfE8AkFcWt1wpeDr9PqUgXAeWWNrmRT8koPNejpZ&#10;Ya7tlT/pUvhKBAi7HBXU3ne5lK6syaCb2444eD+2N+iD7Cupe7wGuGllEkWpNNhwWKixo31N5bkY&#10;jAKXZTj7oN3SJc/l++E8dKfv5qjU48O4fQHhafT38K39phUkabyA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EPTvHAAAA3QAAAA8AAAAAAAAAAAAAAAAAmAIAAGRy&#10;cy9kb3ducmV2LnhtbFBLBQYAAAAABAAEAPUAAACMAw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8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EkMUA&#10;AADdAAAADwAAAGRycy9kb3ducmV2LnhtbESPQWuDQBSE74X8h+UFemtWpZVgs0opDeQWmgaS3l7d&#10;FxXdt+Juov77bKHQ4zAz3zCbYjKduNHgGssK4lUEgri0uuFKwfFr+7QG4Tyyxs4yKZjJQZEvHjaY&#10;aTvyJ90OvhIBwi5DBbX3fSalK2sy6Fa2Jw7exQ4GfZBDJfWAY4CbTiZRlEqDDYeFGnt6r6lsD1ej&#10;4EWejvzdNvPP2VYmvew/rpxESj0up7dXEJ4m/x/+a++0giSNn+H3TX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8SQxQAAAN0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9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KwsYA&#10;AADdAAAADwAAAGRycy9kb3ducmV2LnhtbESP0WrCQBRE3wv+w3IF33RjoKFNXUXUqrRFaOwHXLPX&#10;JJi9G7JrjH/fLQh9HGbmDDNb9KYWHbWusqxgOolAEOdWV1wo+Dm+j19AOI+ssbZMCu7kYDEfPM0w&#10;1fbG39RlvhABwi5FBaX3TSqly0sy6Ca2IQ7e2bYGfZBtIXWLtwA3tYyjKJEGKw4LJTa0Kim/ZFej&#10;YJftd9vj4WuTfLzq+hR/rg8dr5UaDfvlGwhPvf8PP9p7rSBOps/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KwsYAAADdAAAADwAAAAAAAAAAAAAAAACYAgAAZHJz&#10;L2Rvd25yZXYueG1sUEsFBgAAAAAEAAQA9QAAAIsD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30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  <v:shape id="Freeform 29" o:spid="_x0000_s1231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YssQA&#10;AADdAAAADwAAAGRycy9kb3ducmV2LnhtbESPQWvCQBSE74X+h+UJXopu9GA1ukoRxZ4EYy+9PbLP&#10;JJh9G7LPGP+9WxB6HGbmG2a16V2tOmpD5dnAZJyAIs69rbgw8HPej+aggiBbrD2TgQcF2Kzf31aY&#10;Wn/nE3WZFCpCOKRooBRpUq1DXpLDMPYNcfQuvnUoUbaFti3eI9zVepokM+2w4rhQYkPbkvJrdnMG&#10;Dh/V6XGW30Wxy7jD49ZmuhZjhoP+awlKqJf/8Kv9bQ1MZ5NP+HsTn4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GLLEAAAA3QAAAA8AAAAAAAAAAAAAAAAAmAIAAGRycy9k&#10;b3ducmV2LnhtbFBLBQYAAAAABAAEAPUAAACJAw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2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dDMIA&#10;AADdAAAADwAAAGRycy9kb3ducmV2LnhtbERPPWvDMBDdC/kP4grZGtkZ0uJECW5MoFOgbikZD+tq&#10;mVonI6mx418fDYWOj/e9O0y2F1fyoXOsIF9lIIgbpztuFXx+nJ5eQISIrLF3TApuFOCwXzzssNBu&#10;5He61rEVKYRDgQpMjEMhZWgMWQwrNxAn7tt5izFB30rtcUzhtpfrLNtIix2nBoMDHQ01P/WvVdDM&#10;80VOY8Vf7uTOz6U3XVW9KrV8nMotiEhT/Bf/ud+0gvUmT3PTm/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90MwgAAAN0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3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5/8MA&#10;AADdAAAADwAAAGRycy9kb3ducmV2LnhtbESPQWvCQBSE7wX/w/IEb3WTHEKauhFRpL1q9f7IviYh&#10;2bchu2qSX+8KhR6HmfmG2WxH04k7Da6xrCBeRyCIS6sbrhRcfo7vGQjnkTV2lknBRA62xeJtg7m2&#10;Dz7R/ewrESDsclRQe9/nUrqyJoNubXvi4P3awaAPcqikHvAR4KaTSRSl0mDDYaHGnvY1le35ZhTM&#10;dJ1GOl5in3zpa9unhyyZZ6VWy3H3CcLT6P/Df+1vrSBJ4w94vQlP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d5/8MAAADd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4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d8AA&#10;AADdAAAADwAAAGRycy9kb3ducmV2LnhtbERPTYvCMBC9C/sfwizsRTS1oEjXKK4gKyiI7nofmrEp&#10;NpPSRI3/3hwEj4/3PVtE24gbdb52rGA0zEAQl07XXCn4/1sPpiB8QNbYOCYFD/KwmH/0Zlhod+cD&#10;3Y6hEimEfYEKTAhtIaUvDVn0Q9cSJ+7sOoshwa6SusN7CreNzLNsIi3WnBoMtrQyVF6OV6tA7+Oy&#10;8mY7/vntux2dL7tTbLxSX59x+Q0iUAxv8cu90QrySZ72pzfpCc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Zd8AAAADdAAAADwAAAAAAAAAAAAAAAACYAgAAZHJzL2Rvd25y&#10;ZXYueG1sUEsFBgAAAAAEAAQA9QAAAIU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5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0HsQA&#10;AADdAAAADwAAAGRycy9kb3ducmV2LnhtbESPQWvCQBSE74L/YXmCF6mbBBRJXaUoBY82Kr2+Zp9J&#10;aPZt2N0m8d93hUKPw8x8w2z3o2lFT843lhWkywQEcWl1w5WC6+X9ZQPCB2SNrWVS8CAP+910ssVc&#10;24E/qC9CJSKEfY4K6hC6XEpf1mTQL21HHL27dQZDlK6S2uEQ4aaVWZKspcGG40KNHR1qKr+LH6Ng&#10;cS3SQ+dui2N2D59tfzx/8WpQaj4b315BBBrDf/ivfdIKsnWWwvN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tB7EAAAA3QAAAA8AAAAAAAAAAAAAAAAAmAIAAGRycy9k&#10;b3ducmV2LnhtbFBLBQYAAAAABAAEAPUAAACJAw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6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wdccA&#10;AADdAAAADwAAAGRycy9kb3ducmV2LnhtbESPzWsCMRDF74X+D2EK3mq2EaSuRin9AIX24MdBb8Nm&#10;3F3dTMImavrfN4VCj4837/fmzRbJduJKfWgda3gaFiCIK2darjXsth+PzyBCRDbYOSYN3xRgMb+/&#10;m2Fp3I3XdN3EWmQIhxI1NDH6UspQNWQxDJ0nzt7R9RZjln0tTY+3DLedVEUxlhZbzg0NenptqDpv&#10;Lja/cfpcTvwljVZvNr2r0d6f5ddB68FDepmCiJTi//Ffemk0qLFS8LsmI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sHXHAAAA3QAAAA8AAAAAAAAAAAAAAAAAmAIAAGRy&#10;cy9kb3ducmV2LnhtbFBLBQYAAAAABAAEAPUAAACMAw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7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TzcYA&#10;AADdAAAADwAAAGRycy9kb3ducmV2LnhtbESP3WrCQBSE7wu+w3IE7+rGBKRGVwnSFOmf1PoAh+wx&#10;CcmeDdlVk7fvFgq9HGbmG2azG0wrbtS72rKCxTwCQVxYXXOp4PydPz6BcB5ZY2uZFIzkYLedPGww&#10;1fbOX3Q7+VIECLsUFVTed6mUrqjIoJvbjjh4F9sb9EH2pdQ93gPctDKOoqU0WHNYqLCjfUVFc7oa&#10;BavnpBzHV1Pk2duLe/+8Nsf446zUbDpkaxCeBv8f/msftIJ4GS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TzcYAAADdAAAADwAAAAAAAAAAAAAAAACYAgAAZHJz&#10;L2Rvd25yZXYueG1sUEsFBgAAAAAEAAQA9QAAAIsD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8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5sUA&#10;AADdAAAADwAAAGRycy9kb3ducmV2LnhtbESPQWvCQBSE7wX/w/KE3urGUEJJXUUEaVFaMSpeH9ln&#10;Nph9G7Krif++Wyj0OMzMN8xsMdhG3KnztWMF00kCgrh0uuZKwfGwfnkD4QOyxsYxKXiQh8V89DTD&#10;XLue93QvQiUihH2OCkwIbS6lLw1Z9BPXEkfv4jqLIcqukrrDPsJtI9MkyaTFmuOCwZZWhsprcbMK&#10;Pr6+91S029O5J7M5ZMedrZKdUs/jYfkOItAQ/sN/7U+tIM3SV/h9E5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nXmxQAAAN0AAAAPAAAAAAAAAAAAAAAAAJgCAABkcnMv&#10;ZG93bnJldi54bWxQSwUGAAAAAAQABAD1AAAAigM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9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b4cYA&#10;AADdAAAADwAAAGRycy9kb3ducmV2LnhtbESPQWvCQBSE7wX/w/KE3uqmAYONrqEI0h4UqraH3h7Z&#10;ZzYk+zbsbjX9912h4HGYmW+YVTXaXlzIh9axgudZBoK4drrlRsHnafu0ABEissbeMSn4pQDVevKw&#10;wlK7Kx/ocoyNSBAOJSowMQ6llKE2ZDHM3ECcvLPzFmOSvpHa4zXBbS/zLCukxZbTgsGBNobq7vhj&#10;FXz4xa6z8zez/677bPf1gr7NC6Uep+PrEkSkMd7D/+13rSAv8j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8b4c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40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ww8YA&#10;AADdAAAADwAAAGRycy9kb3ducmV2LnhtbESPQWvCQBSE70L/w/IKvZlNUgiSuoo2FHpQqjaX3h7Z&#10;1yS4+zZktxr/vVso9DjMzDfMcj1ZIy40+t6xgixJQRA3TvfcKqg/3+YLED4gazSOScGNPKxXD7Ml&#10;ltpd+UiXU2hFhLAvUUEXwlBK6ZuOLPrEDcTR+3ajxRDl2Eo94jXCrZF5mhbSYs9xocOBXjtqzqcf&#10;q+Cw/XD0lR2fdz43vZH+XO2rWqmnx2nzAiLQFP7Df+13rSAv8gJ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Mww8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1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UdcQA&#10;AADdAAAADwAAAGRycy9kb3ducmV2LnhtbESPQWvCQBSE74X+h+UJ3pqNOaQluooWBG9i2oPHR/a5&#10;iWbfht1Vo7++Wyj0OMzMN8xiNdpe3MiHzrGCWZaDIG6c7tgo+P7avn2ACBFZY++YFDwowGr5+rLA&#10;Srs7H+hWRyMShEOFCtoYh0rK0LRkMWRuIE7eyXmLMUlvpPZ4T3DbyyLPS2mx47TQ4kCfLTWX+moV&#10;1I8THq/lXprnOfbd1oyXjT8oNZ2M6zmISGP8D/+1d1pBURbv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1HXEAAAA3QAAAA8AAAAAAAAAAAAAAAAAmAIAAGRycy9k&#10;b3ducmV2LnhtbFBLBQYAAAAABAAEAPUAAACJAw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2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l3r8A&#10;AADdAAAADwAAAGRycy9kb3ducmV2LnhtbERPTWvCQBC9F/wPywi91U0XqpK6SikoXtUIPQ7ZMQlm&#10;Z0N2GuO/dw+Cx8f7Xm1G36qB+tgEtvA5y0ARl8E1XFkoTtuPJagoyA7bwGThThE268nbCnMXbnyg&#10;4SiVSiEcc7RQi3S51rGsyWOchY44cZfQe5QE+0q7Hm8p3LfaZNlce2w4NdTY0W9N5fX47y00pkAq&#10;zsPl/LVc/O3oKmJaZ+37dPz5BiU0ykv8dO+dBTM3aW56k5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2XevwAAAN0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3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yu8YA&#10;AADdAAAADwAAAGRycy9kb3ducmV2LnhtbESPQWvCQBSE74X+h+UVvNWNoYimrlLUthEF0QpeH9nX&#10;JJh9G3bXmP77rlDocZiZb5jZojeN6Mj52rKC0TABQVxYXXOp4PT1/jwB4QOyxsYyKfghD4v548MM&#10;M21vfKDuGEoRIewzVFCF0GZS+qIig35oW+LofVtnMETpSqkd3iLcNDJNkrE0WHNcqLClZUXF5Xg1&#10;Cl6a82Z9WOn9rus/P7blJHcjypUaPPVvryAC9eE//NfOtYJ0nE7h/i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oyu8YAAADdAAAADwAAAAAAAAAAAAAAAACYAgAAZHJz&#10;L2Rvd25yZXYueG1sUEsFBgAAAAAEAAQA9QAAAIsD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4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1aMMA&#10;AADdAAAADwAAAGRycy9kb3ducmV2LnhtbERP3WrCMBS+F3yHcAa7kZnaaSmdUUQYbLsR6x7grDlr&#10;uzUnJcna+vbLheDlx/e/3U+mEwM531pWsFomIIgrq1uuFXxeXp9yED4ga+wsk4Iredjv5rMtFtqO&#10;fKahDLWIIewLVNCE0BdS+qohg35pe+LIfVtnMEToaqkdjjHcdDJNkkwabDk2NNjTsaHqt/wzCk72&#10;5+taU1q1m+k95/U4fOQLqdTjw3R4ARFoCnfxzf2mFaTZc9wf38Qn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1aMMAAADdAAAADwAAAAAAAAAAAAAAAACYAgAAZHJzL2Rv&#10;d25yZXYueG1sUEsFBgAAAAAEAAQA9QAAAIgD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5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nLsUA&#10;AADdAAAADwAAAGRycy9kb3ducmV2LnhtbESP0WrCQBRE34X+w3ILfdON1oikrlIChZJSTG0/4JK9&#10;JsHs3bC7Ncnfd4WCj8PMnGF2h9F04krOt5YVLBcJCOLK6pZrBT/fb/MtCB+QNXaWScFEHg77h9kO&#10;M20H/qLrKdQiQthnqKAJoc+k9FVDBv3C9sTRO1tnMETpaqkdDhFuOrlKko002HJcaLCnvKHqcvo1&#10;Cj71Mf+waWtcl27XrghlXkylUk+P4+sLiEBjuIf/2+9awWrzvITbm/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cuxQAAAN0AAAAPAAAAAAAAAAAAAAAAAJgCAABkcnMv&#10;ZG93bnJldi54bWxQSwUGAAAAAAQABAD1AAAAigM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6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ptMcA&#10;AADdAAAADwAAAGRycy9kb3ducmV2LnhtbESPQWvCQBSE7wX/w/IKvdVNUxGJbkJpURSpkKjQ3h7Z&#10;1ySYfRuyq8Z/3y0UPA4z8w2zyAbTigv1rrGs4GUcgSAurW64UnDYL59nIJxH1thaJgU3cpClo4cF&#10;JtpeOadL4SsRIOwSVFB73yVSurImg25sO+Lg/djeoA+yr6Tu8RrgppVxFE2lwYbDQo0dvddUnoqz&#10;UTAc8/bja5dP5Dr+3G7cyn/nG63U0+PwNgfhafD38H97rRXE09c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qbTHAAAA3QAAAA8AAAAAAAAAAAAAAAAAmAIAAGRy&#10;cy9kb3ducmV2LnhtbFBLBQYAAAAABAAEAPUAAACM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7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VRcYA&#10;AADdAAAADwAAAGRycy9kb3ducmV2LnhtbESP3WoCMRSE7wu+QzhC7zSrC1a2xsWWtlQQtLZ4fdyc&#10;/cHNyZKkur69KQi9HGbmG2aR96YVZ3K+saxgMk5AEBdWN1wp+Pl+H81B+ICssbVMCq7kIV8OHhaY&#10;aXvhLzrvQyUihH2GCuoQukxKX9Rk0I9tRxy90jqDIUpXSe3wEuGmldMkmUmDDceFGjt6rak47X+N&#10;gv7pxPLapi+bt3K7WR92x4+CnFKPw371DCJQH/7D9/anVjCdpSn8vY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VRc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8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hisYA&#10;AADdAAAADwAAAGRycy9kb3ducmV2LnhtbESPQUvDQBSE7wX/w/IEb3ZjW4rEbosIYg9ejELx9sw+&#10;s6HZtzH7mqT++m6h0OMwM98wq83oG9VTF+vABh6mGSjiMtiaKwNfn6/3j6CiIFtsApOBI0XYrG8m&#10;K8xtGPiD+kIqlSAcczTgRNpc61g68hinoSVO3m/oPEqSXaVth0OC+0bPsmypPdacFhy29OKo3BcH&#10;b6CXWt7HP9yVbvgu8HDc/e9/3oy5ux2fn0AJjXINX9pba2C2nC/g/CY9Ab0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his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9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n0sQA&#10;AADdAAAADwAAAGRycy9kb3ducmV2LnhtbESPQWsCMRSE74L/ITzBm2ZVFLs1SqmIXoR2LXh9bl43&#10;i5uXZRM1/vumUOhxmJlvmNUm2kbcqfO1YwWTcQaCuHS65krB12k3WoLwAVlj45gUPMnDZt3vrTDX&#10;7sGfdC9CJRKEfY4KTAhtLqUvDVn0Y9cSJ+/bdRZDkl0ldYePBLeNnGbZQlqsOS0YbOndUHktblbB&#10;8fgSHZr247C8xf3lXJzK+NwqNRzEt1cQgWL4D/+1D1rBdDGbw+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Z9LEAAAA3QAAAA8AAAAAAAAAAAAAAAAAmAIAAGRycy9k&#10;b3ducmV2LnhtbFBLBQYAAAAABAAEAPUAAACJAw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50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vnscA&#10;AADdAAAADwAAAGRycy9kb3ducmV2LnhtbESPQWvCQBSE74X+h+UVvNWN2gaJriJiU8FDSRS8PrLP&#10;JJh9m2a3Sfrvu4VCj8PMfMOst6NpRE+dqy0rmE0jEMSF1TWXCi7nt+clCOeRNTaWScE3OdhuHh/W&#10;mGg7cEZ97ksRIOwSVFB53yZSuqIig25qW+Lg3Wxn0AfZlVJ3OAS4aeQ8imJpsOawUGFL+4qKe/5l&#10;FJjTx+u5OB2z/vDSXw+X9880bVCpydO4W4HwNPr/8F/7qBXM40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b57HAAAA3QAAAA8AAAAAAAAAAAAAAAAAmAIAAGRy&#10;cy9kb3ducmV2LnhtbFBLBQYAAAAABAAEAPUAAACMAw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1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F+sYA&#10;AADdAAAADwAAAGRycy9kb3ducmV2LnhtbESPQWsCMRSE74L/ITzBm2arxZatUaRFaO2ptqK9PTev&#10;u8HNy5Kk6/rvjVDocZiZb5j5srO1aMkH41jB3TgDQVw4bbhU8PW5Hj2CCBFZY+2YFFwowHLR780x&#10;1+7MH9RuYykShEOOCqoYm1zKUFRkMYxdQ5y8H+ctxiR9KbXHc4LbWk6ybCYtGk4LFTb0XFFx2v5a&#10;Bfvj99Ef4pt737BpXzKza/b3a6WGg271BCJSF//Df+1XrWAymz7A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oF+sYAAADdAAAADwAAAAAAAAAAAAAAAACYAgAAZHJz&#10;L2Rvd25yZXYueG1sUEsFBgAAAAAEAAQA9QAAAIsD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2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T4sMA&#10;AADdAAAADwAAAGRycy9kb3ducmV2LnhtbERPz2vCMBS+D/Y/hDfwIjPVDZHOKFMUtqOt7vxo3pqy&#10;5qU0sc321y8HwePH93u9jbYVA/W+caxgPstAEFdON1wrOJfH5xUIH5A1to5JwS952G4eH9aYazfy&#10;iYYi1CKFsM9RgQmhy6X0lSGLfuY64sR9u95iSLCvpe5xTOG2lYssW0qLDacGgx3tDVU/xdUqqM5f&#10;sS7MtDxcdn8YT+N1+HydKjV5iu9vIALFcBff3B9awWL5kuam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T4sMAAADdAAAADwAAAAAAAAAAAAAAAACYAgAAZHJzL2Rv&#10;d25yZXYueG1sUEsFBgAAAAAEAAQA9QAAAIgD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3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8FsMA&#10;AADdAAAADwAAAGRycy9kb3ducmV2LnhtbESPwWrDMBBE74X+g9hCbo1cB0zjRgl2ICQ9NvYHLNbG&#10;MrFWxlJi5++jQqHHYWbeMJvdbHtxp9F3jhV8LBMQxI3THbcK6urw/gnCB2SNvWNS8CAPu+3rywZz&#10;7Sb+ofs5tCJC2OeowIQw5FL6xpBFv3QDcfQubrQYohxbqUecItz2Mk2STFrsOC4YHGhvqLmeb1aB&#10;b8qbORahLAuuk+rbp93lmiq1eJuLLxCB5vAf/muftII0W63h901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8FsMAAADdAAAADwAAAAAAAAAAAAAAAACYAgAAZHJzL2Rv&#10;d25yZXYueG1sUEsFBgAAAAAEAAQA9QAAAIg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4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NgMIA&#10;AADdAAAADwAAAGRycy9kb3ducmV2LnhtbERP3WrCMBS+H/gO4QjejJlOhtjOKCIMxCHSbg9waM6a&#10;suakJLHWtzcXgpcf3/96O9pODORD61jB+zwDQVw73XKj4Pfn620FIkRkjZ1jUnCjANvN5GWNhXZX&#10;LmmoYiNSCIcCFZgY+0LKUBuyGOauJ07cn/MWY4K+kdrjNYXbTi6ybCkttpwaDPa0N1T/Vxer4OLz&#10;Rq+qQ16+mu/BlE6fj/lJqdl03H2CiDTGp/jhPmgFi+VH2p/epCc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w2AwgAAAN0AAAAPAAAAAAAAAAAAAAAAAJgCAABkcnMvZG93&#10;bnJldi54bWxQSwUGAAAAAAQABAD1AAAAhwM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5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QUsUA&#10;AADdAAAADwAAAGRycy9kb3ducmV2LnhtbESPT4vCMBTE78J+h/AW9qapsohUoxR3RQ+Cfy97e9s8&#10;m2LzUpqo9dsbQfA4zMxvmMmstZW4UuNLxwr6vQQEce50yYWC42HRHYHwAVlj5ZgU3MnDbPrRmWCq&#10;3Y13dN2HQkQI+xQVmBDqVEqfG7Loe64mjt7JNRZDlE0hdYO3CLeVHCTJUFosOS4YrGluKD/vL1bB&#10;34/ZHs7L03yzyRcyW///ZrJIlPr6bLMxiEBteIdf7ZVWMBh+9+H5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tBSxQAAAN0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6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/sYA&#10;AADdAAAADwAAAGRycy9kb3ducmV2LnhtbESPQWvCQBSE74X+h+UVvNWNQYJEV2kFQcRDo4LXR/aZ&#10;RLNvY3aNsb/eFQo9DjPzDTNb9KYWHbWusqxgNIxAEOdWV1woOOxXnxMQziNrrC2Tggc5WMzf32aY&#10;anvnjLqdL0SAsEtRQel9k0rp8pIMuqFtiIN3sq1BH2RbSN3iPcBNLeMoSqTBisNCiQ0tS8ovu5tR&#10;kExGyWq5wZ/xMdue+1+z6bLvq1KDj/5rCsJT7//Df+21VhAn4x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H/sYAAADdAAAADwAAAAAAAAAAAAAAAACYAgAAZHJz&#10;L2Rvd25yZXYueG1sUEsFBgAAAAAEAAQA9QAAAIsD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7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NMQA&#10;AADdAAAADwAAAGRycy9kb3ducmV2LnhtbESPQWsCMRSE7wX/Q3iCt5q4itTVKFooeO22Hrw9N8/d&#10;xc3LkkR3/fdNodDjMDPfMJvdYFvxIB8axxpmUwWCuHSm4UrD99fH6xuIEJENto5Jw5MC7Lajlw3m&#10;xvX8SY8iViJBOOSooY6xy6UMZU0Ww9R1xMm7Om8xJukraTz2CW5bmSm1lBYbTgs1dvReU3kr7lbD&#10;Sa1O9wyz/lCUi3O4qsvB+IvWk/GwX4OINMT/8F/7aDRky8Uc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1DTEAAAA3QAAAA8AAAAAAAAAAAAAAAAAmAIAAGRycy9k&#10;b3ducmV2LnhtbFBLBQYAAAAABAAEAPUAAACJAw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8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8WccA&#10;AADdAAAADwAAAGRycy9kb3ducmV2LnhtbESPQWvCQBCF70L/wzIFL1I3DSI2dZVisYh4MfHibcxO&#10;k9DsbMiuJvXXu4Lg8fHmfW/efNmbWlyodZVlBe/jCARxbnXFhYJDtn6bgXAeWWNtmRT8k4Pl4mUw&#10;x0Tbjvd0SX0hAoRdggpK75tESpeXZNCNbUMcvF/bGvRBtoXULXYBbmoZR9FUGqw4NJTY0Kqk/C89&#10;m/DG+cQuvta77mf1fRxtm+zDZ5lSw9f+6xOEp94/jx/pjVYQTycTuK8JC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vFnHAAAA3QAAAA8AAAAAAAAAAAAAAAAAmAIAAGRy&#10;cy9kb3ducmV2LnhtbFBLBQYAAAAABAAEAPUAAACMAw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9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HccYA&#10;AADdAAAADwAAAGRycy9kb3ducmV2LnhtbESP3WrCQBSE7wu+w3IKvRHdVG2QmI3YUqlSKNSf+8Pu&#10;aRLMng3Zrca37wpCL4eZ+YbJl71txJk6XztW8DxOQBBrZ2ouFRz269EchA/IBhvHpOBKHpbF4CHH&#10;zLgLf9N5F0oRIewzVFCF0GZSel2RRT92LXH0flxnMUTZldJ0eIlw28hJkqTSYs1xocKW3irSp92v&#10;VXCc4ueHaafDU//l9OvQ6fet10o9PfarBYhAffgP39sbo2CSzl7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SHccYAAADdAAAADwAAAAAAAAAAAAAAAACYAgAAZHJz&#10;L2Rvd25yZXYueG1sUEsFBgAAAAAEAAQA9QAAAIs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60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FosUA&#10;AADdAAAADwAAAGRycy9kb3ducmV2LnhtbESPUWvCMBSF3wf7D+EOfJvpxBXpjDI2BX3bdD/g0lzT&#10;2uamJNG2/nozGOzxcM75Dme5HmwrruRD7VjByzQDQVw6XbNR8HPcPi9AhIissXVMCkYKsF49Piyx&#10;0K7nb7oeohEJwqFABVWMXSFlKCuyGKauI07eyXmLMUlvpPbYJ7ht5SzLcmmx5rRQYUcfFZXN4WIV&#10;dJvzmN82jTdmf9Njc/zaf772Sk2ehvc3EJGG+B/+a++0glk+z+H3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WixQAAAN0AAAAPAAAAAAAAAAAAAAAAAJgCAABkcnMv&#10;ZG93bnJldi54bWxQSwUGAAAAAAQABAD1AAAAigM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1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EdcQA&#10;AADdAAAADwAAAGRycy9kb3ducmV2LnhtbESPzWrDMBCE74W+g9hCb43cNCTFjRL6Q2mgp9h5gMXa&#10;WiLSykiq47x9FQj0OMzMN8x6O3knRorJBlbwOKtAEHdBW+4VHNrPh2cQKSNrdIFJwZkSbDe3N2us&#10;dTjxnsYm96JAONWowOQ81FKmzpDHNAsDcfF+QvSYi4y91BFPBe6dnFfVUnq0XBYMDvRuqDs2v14B&#10;GefO8e37YO1Hbr+6J4ntcVTq/m56fQGRacr/4Wt7pxXMl4sVXN6U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xHXEAAAA3QAAAA8AAAAAAAAAAAAAAAAAmAIAAGRycy9k&#10;b3ducmV2LnhtbFBLBQYAAAAABAAEAPUAAACJAw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2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YtsEA&#10;AADdAAAADwAAAGRycy9kb3ducmV2LnhtbERPTWsCMRC9C/0PYQreNFspYlejSEGpBw9qQbwNybhZ&#10;3EyWJOr6781B8Ph437NF5xpxoxBrzwq+hgUIYu1NzZWC/8NqMAERE7LBxjMpeFCExfyjN8PS+Dvv&#10;6LZPlcghHEtUYFNqSymjtuQwDn1LnLmzDw5ThqGSJuA9h7tGjopiLB3WnBsstvRrSV/2V6egs9tw&#10;vKxOG1nFzc+xlrqIa61U/7NbTkEk6tJb/HL/GQWj8Xeem9/kJ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mLbBAAAA3QAAAA8AAAAAAAAAAAAAAAAAmAIAAGRycy9kb3du&#10;cmV2LnhtbFBLBQYAAAAABAAEAPUAAACGAw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3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XqsgA&#10;AADdAAAADwAAAGRycy9kb3ducmV2LnhtbESP3WrCQBSE7wt9h+UI3tWNP4hG19DWagWhUG3Ry0P2&#10;mIRkz4bsqmmf3i0UvBxm5htmnrSmEhdqXGFZQb8XgSBOrS44U/C1Xz1NQDiPrLGyTAp+yEGyeHyY&#10;Y6ztlT/psvOZCBB2MSrIva9jKV2ak0HXszVx8E62MeiDbDKpG7wGuKnkIIrG0mDBYSHHml5zSsvd&#10;2Sh4QzyW26nf/7phuzws39cfL99rpbqd9nkGwlPr7+H/9kYrGIxHU/h7E5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YteqyAAAAN0AAAAPAAAAAAAAAAAAAAAAAJgCAABk&#10;cnMvZG93bnJldi54bWxQSwUGAAAAAAQABAD1AAAAjQM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4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epMIA&#10;AADdAAAADwAAAGRycy9kb3ducmV2LnhtbERPTWsCMRC9F/wPYQRvNavWpWyNYgVBeqt68DjdTJNl&#10;N5Nlk2r01zeHQo+P973aJNeJKw2h8axgNi1AENdeN2wUnE/751cQISJr7DyTgjsF2KxHTyustL/x&#10;J12P0YgcwqFCBTbGvpIy1JYchqnviTP37QeHMcPBSD3gLYe7Ts6LopQOG84NFnvaWarb449TYF4+&#10;6mZZXhb9V3q0dmFsm9p3pSbjtH0DESnFf/Gf+6AVzMtl3p/f5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J6kwgAAAN0AAAAPAAAAAAAAAAAAAAAAAJgCAABkcnMvZG93&#10;bnJldi54bWxQSwUGAAAAAAQABAD1AAAAhwM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5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swsQA&#10;AADdAAAADwAAAGRycy9kb3ducmV2LnhtbESPQWvCQBSE7wX/w/KE3upGoVKiq6goiPRgbcXrI/tM&#10;gtm3IW+N8d93BcHjMDPfMNN55yrVUiOlZwPDQQKKOPO25NzA3+/m4wuUBGSLlWcycCeB+az3NsXU&#10;+hv/UHsIuYoQlhQNFCHUqdaSFeRQBr4mjt7ZNw5DlE2ubYO3CHeVHiXJWDssOS4UWNOqoOxyuDoD&#10;u5O+yK7N3X19rGmx777DUsSY9363mIAK1IVX+NneWgOj8ecQHm/iE9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7MLEAAAA3Q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6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5UcUA&#10;AADdAAAADwAAAGRycy9kb3ducmV2LnhtbESP0WrCQBRE3wv+w3IFX0rdNFCV1I2IUBBfalc/4DZ7&#10;m4Rk78bsauLfdwtCH4eZOcOsN6NtxY16XztW8DpPQBAXztRcKjifPl5WIHxANtg6JgV38rDJJ09r&#10;zIwb+ItuOpQiQthnqKAKocuk9EVFFv3cdcTR+3G9xRBlX0rT4xDhtpVpkiykxZrjQoUd7SoqGn21&#10;CpJlOzB/n/ynbo6atDlc7s8XpWbTcfsOItAY/sOP9t4oSBdvK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HlRxQAAAN0AAAAPAAAAAAAAAAAAAAAAAJgCAABkcnMv&#10;ZG93bnJldi54bWxQSwUGAAAAAAQABAD1AAAAig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7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EOccA&#10;AADdAAAADwAAAGRycy9kb3ducmV2LnhtbESPQWvCQBSE74L/YXkFL1I3UZQSXUVaBKG0YExLj4/s&#10;MwndfRuyW4399a5Q6HGYmW+Y1aa3Rpyp841jBekkAUFcOt1wpaA47h6fQPiArNE4JgVX8rBZDwcr&#10;zLS78IHOeahEhLDPUEEdQptJ6cuaLPqJa4mjd3KdxRBlV0nd4SXCrZHTJFlIiw3HhRpbeq6p/M5/&#10;rAJ6Td/GH+9F+vJrCkPHz6/cj/dKjR767RJEoD78h//ae61gupjP4P4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BDnHAAAA3QAAAA8AAAAAAAAAAAAAAAAAmAIAAGRy&#10;cy9kb3ducmV2LnhtbFBLBQYAAAAABAAEAPUAAACM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8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bMQA&#10;AADdAAAADwAAAGRycy9kb3ducmV2LnhtbESPQWvCQBSE74L/YXlCb7qpVJHoKkUUehKrrV6f2dck&#10;NPs2ZF+T+O+7hYLHYWa+YVab3lWqpSaUng08TxJQxJm3JecGPs778QJUEGSLlWcycKcAm/VwsMLU&#10;+o7fqT1JriKEQ4oGCpE61TpkBTkME18TR+/LNw4lyibXtsEuwl2lp0ky1w5LjgsF1rQtKPs+/TgD&#10;V7kdZ749X7aule7zwF2+2B2NeRr1r0tQQr08wv/tN2tgOp+9wN+b+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XmzEAAAA3QAAAA8AAAAAAAAAAAAAAAAAmAIAAGRycy9k&#10;b3ducmV2LnhtbFBLBQYAAAAABAAEAPUAAACJ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9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QG8cA&#10;AADdAAAADwAAAGRycy9kb3ducmV2LnhtbESPT2vCQBTE7wW/w/IK3upGi6FEVxGhINVC/HPw+Jp9&#10;zYZm36bZNYnfvlso9DjMzG+Y5Xqwteio9ZVjBdNJAoK4cLriUsHl/Pr0AsIHZI21Y1JwJw/r1ehh&#10;iZl2PR+pO4VSRAj7DBWYEJpMSl8YsugnriGO3qdrLYYo21LqFvsIt7WcJUkqLVYcFww2tDVUfJ1u&#10;VoHdmWkhv4/Ph/3H+6Df8k247nOlxo/DZgEi0BD+w3/tnVYwS+d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A0BvHAAAA3QAAAA8AAAAAAAAAAAAAAAAAmAIAAGRy&#10;cy9kb3ducmV2LnhtbFBLBQYAAAAABAAEAPUAAACMAw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70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+MUA&#10;AADdAAAADwAAAGRycy9kb3ducmV2LnhtbESPQWuDQBSE74H+h+UVeotrLJFi3YRQSCm9xQiht4f7&#10;qhL3rXW3avvrs4FAjsPMfMPk29l0YqTBtZYVrKIYBHFldcu1gvK4X76AcB5ZY2eZFPyRg+3mYZFj&#10;pu3EBxoLX4sAYZehgsb7PpPSVQ0ZdJHtiYP3bQeDPsihlnrAKcBNJ5M4TqXBlsNCgz29NVSdi1+j&#10;4Exy776m59K+//xXMvF4LE+fSj09zrtXEJ5mfw/f2h9aQZKuU7i+CU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3P4xQAAAN0AAAAPAAAAAAAAAAAAAAAAAJgCAABkcnMv&#10;ZG93bnJldi54bWxQSwUGAAAAAAQABAD1AAAAig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1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2MMcA&#10;AADdAAAADwAAAGRycy9kb3ducmV2LnhtbESPQWvCQBSE74L/YXkFb3XTiFZSVxHB6qGXqpT29si+&#10;ZFOzb9PsGtN/3y0IHoeZ+YZZrHpbi45aXzlW8DROQBDnTldcKjgdt49zED4ga6wdk4Jf8rBaDgcL&#10;zLS78jt1h1CKCGGfoQITQpNJ6XNDFv3YNcTRK1xrMUTZllK3eI1wW8s0SWbSYsVxwWBDG0P5+XCx&#10;Cl5P6fzj8+3ne2vONAkFFZvdV6fU6KFfv4AI1Id7+NbeawXpbPoM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tjDHAAAA3QAAAA8AAAAAAAAAAAAAAAAAmAIAAGRy&#10;cy9kb3ducmV2LnhtbFBLBQYAAAAABAAEAPUAAACM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2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4cMA&#10;AADdAAAADwAAAGRycy9kb3ducmV2LnhtbERPz2vCMBS+D/Y/hDfwIppaULQzikrFHXax2+6P5q0p&#10;a15KE2v1r18OgseP7/d6O9hG9NT52rGC2TQBQVw6XXOl4PvrOFmC8AFZY+OYFNzIw3bz+rLGTLsr&#10;n6kvQiViCPsMFZgQ2kxKXxqy6KeuJY7cr+sshgi7SuoOrzHcNjJNkoW0WHNsMNjSwVD5V1ysgrwI&#10;yZB/Hm/3dNzn9/FqTz8no9Tobdi9gwg0hKf44f7QCtLFPM6N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4cMAAADdAAAADwAAAAAAAAAAAAAAAACYAgAAZHJzL2Rv&#10;d25yZXYueG1sUEsFBgAAAAAEAAQA9QAAAIgD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3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0+MYA&#10;AADdAAAADwAAAGRycy9kb3ducmV2LnhtbESPzWrCQBSF90LfYbiF7sykSkWjo5SioosKajbuLplr&#10;MjZzJ2Smmvr0nULB5eH8fJzZorO1uFLrjWMFr0kKgrhw2nCpID+u+mMQPiBrrB2Tgh/ysJg/9WaY&#10;aXfjPV0PoRRxhH2GCqoQmkxKX1Rk0SeuIY7e2bUWQ5RtKXWLtzhuazlI05G0aDgSKmzoo6Li6/Bt&#10;I8TvL5/Dyb3YDtdLo83ulI/tSamX5+59CiJQFx7h//ZGKxiM3i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0+MYAAADdAAAADwAAAAAAAAAAAAAAAACYAgAAZHJz&#10;L2Rvd25yZXYueG1sUEsFBgAAAAAEAAQA9QAAAIs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4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KcAA&#10;AADdAAAADwAAAGRycy9kb3ducmV2LnhtbERPzYrCMBC+C75DGGFvmuohrtUoIggL7kXdB5htxqba&#10;TEoStb69OSzs8eP7X21614oHhdh41jCdFCCIK28arjX8nPfjTxAxIRtsPZOGF0XYrIeDFZbGP/lI&#10;j1OqRQ7hWKIGm1JXShkrSw7jxHfEmbv44DBlGGppAj5zuGvlrCiUdNhwbrDY0c5SdTvdnYbz4aIW&#10;wdzmare42+n19zseQqX1x6jfLkEk6tO/+M/9ZTTMlMr785v8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wAKcAAAADdAAAADwAAAAAAAAAAAAAAAACYAgAAZHJzL2Rvd25y&#10;ZXYueG1sUEsFBgAAAAAEAAQA9QAAAIU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5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OO8MA&#10;AADdAAAADwAAAGRycy9kb3ducmV2LnhtbESPQYvCMBSE78L+h/CEvYimKpZSjbLKiuvR7oLXR/Ns&#10;i81LaWKt/94sCB6HmfmGWW16U4uOWldZVjCdRCCIc6srLhT8/e7HCQjnkTXWlknBgxxs1h+DFaba&#10;3vlEXeYLESDsUlRQet+kUrq8JINuYhvi4F1sa9AH2RZSt3gPcFPLWRTF0mDFYaHEhnYl5dfsZhQc&#10;5ov+eCDXuey8TZId0fn6PVLqc9h/LUF46v07/Gr/aAWzOJ7C/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OO8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6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vcMA&#10;AADdAAAADwAAAGRycy9kb3ducmV2LnhtbESPzWrDMBCE74W+g9hCbo1sE0ziRgmhEOJrfsh5a20t&#10;U2tlLNVR3j4KFHocZuYbZr2NthcTjb5zrCCfZyCIG6c7bhVczvv3JQgfkDX2jknBnTxsN68va6y0&#10;u/GRplNoRYKwr1CBCWGopPSNIYt+7gbi5H270WJIcmylHvGW4LaXRZaV0mLHacHgQJ+Gmp/Tr1Xg&#10;uvpQfxnd56tdvOf1eRH5ulBq9hZ3HyACxfAf/mvXWkFRlgU836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Rvc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7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XcUA&#10;AADdAAAADwAAAGRycy9kb3ducmV2LnhtbESPwWrDMBBE74X+g9hCbrXcBExwo4QSEij0ZDeh1621&#10;sVxbK2EpifP3VaGQ4zAzb5jVZrKDuNAYOscKXrIcBHHjdMetgsPn/nkJIkRkjYNjUnCjAJv148MK&#10;S+2uXNGljq1IEA4lKjAx+lLK0BiyGDLniZN3cqPFmOTYSj3iNcHtIOd5XkiLHacFg562hpq+PlsF&#10;u5M5/vDHV7Wtq8N35feLvves1OxpensFEWmK9/B/+10rmBfFAv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45dxQAAAN0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8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UWcYA&#10;AADdAAAADwAAAGRycy9kb3ducmV2LnhtbESPT2vCQBTE7wW/w/IK3urGpAZJXUUKgrR68A/0+sg+&#10;k6XZt2l21fTbu4LgcZiZ3zCzRW8bcaHOG8cKxqMEBHHptOFKwfGwepuC8AFZY+OYFPyTh8V88DLD&#10;Qrsr7+iyD5WIEPYFKqhDaAspfVmTRT9yLXH0Tq6zGKLsKqk7vEa4bWSaJLm0aDgu1NjSZ03l7/5s&#10;FWy2Uz35O2RptvkKP99ybE7bzCg1fO2XHyAC9eEZfrTXWkGa5+9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UWcYAAADdAAAADwAAAAAAAAAAAAAAAACYAgAAZHJz&#10;L2Rvd25yZXYueG1sUEsFBgAAAAAEAAQA9QAAAIsD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9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TTscA&#10;AADdAAAADwAAAGRycy9kb3ducmV2LnhtbESPQWvCQBSE7wX/w/IEL0U3Cg0aXcUWhfYk2iJ4e2Zf&#10;k7TZt+nuqsm/dwuFHoeZ+YZZrFpTiys5X1lWMB4lIIhzqysuFHy8b4dTED4ga6wtk4KOPKyWvYcF&#10;ZtreeE/XQyhEhLDPUEEZQpNJ6fOSDPqRbYij92mdwRClK6R2eItwU8tJkqTSYMVxocSGXkrKvw8X&#10;o+B5eurOM7c7bn5o/aXd2+O4M6TUoN+u5yACteE//Nd+1QomafoEv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VE07HAAAA3QAAAA8AAAAAAAAAAAAAAAAAmAIAAGRy&#10;cy9kb3ducmV2LnhtbFBLBQYAAAAABAAEAPUAAACMAw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80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c7MYA&#10;AADdAAAADwAAAGRycy9kb3ducmV2LnhtbESP0WrCQBRE3wv+w3IFX4pumodQo6tIoaFQCtbkAy7Z&#10;axLM3o27G41/3y0U+jjMzBlmu59ML27kfGdZwcsqAUFcW91xo6Aq35evIHxA1thbJgUP8rDfzZ62&#10;mGt752+6nUIjIoR9jgraEIZcSl+3ZNCv7EAcvbN1BkOUrpHa4T3CTS/TJMmkwY7jQosDvbVUX06j&#10;UTAUx/5rHUxR6XJMk+vxs0ufnVKL+XTYgAg0hf/wX/tDK0izLIP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c7MYAAADdAAAADwAAAAAAAAAAAAAAAACYAgAAZHJz&#10;L2Rvd25yZXYueG1sUEsFBgAAAAAEAAQA9QAAAIsD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1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ovMYA&#10;AADdAAAADwAAAGRycy9kb3ducmV2LnhtbESPzWrDMBCE74G+g9hCLyGW64PjOFFCCC0UQw/5eYCN&#10;tbEdWytjqY779lWh0OMwM98wm91kOjHS4BrLCl6jGARxaXXDlYLL+X2RgXAeWWNnmRR8k4Pd9mm2&#10;wVzbBx9pPPlKBAi7HBXU3ve5lK6syaCLbE8cvJsdDPogh0rqAR8BbjqZxHEqDTYcFmrs6VBT2Z6+&#10;jILbtejL6T7Hps0+Vxrb4q2oCqVenqf9GoSnyf+H/9ofWkGSpk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ovMYAAADdAAAADwAAAAAAAAAAAAAAAACYAgAAZHJz&#10;L2Rvd25yZXYueG1sUEsFBgAAAAAEAAQA9QAAAIsD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2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ZtsAA&#10;AADdAAAADwAAAGRycy9kb3ducmV2LnhtbERPTYvCMBC9L/gfwgje1tQeilSjqKB4k61evI3N2Bab&#10;SdtErf76zUHw+Hjf82VvavGgzlWWFUzGEQji3OqKCwWn4/Z3CsJ5ZI21ZVLwIgfLxeBnjqm2T/6j&#10;R+YLEULYpaig9L5JpXR5SQbd2DbEgbvazqAPsCuk7vAZwk0t4yhKpMGKQ0OJDW1Kym/Z3Sh4r6+c&#10;uba9HOrCH+/nJN5ju1NqNOxXMxCeev8Vf9x7rSBOkjA3vAlP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jZtsAAAADdAAAADwAAAAAAAAAAAAAAAACYAgAAZHJzL2Rvd25y&#10;ZXYueG1sUEsFBgAAAAAEAAQA9QAAAIUD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3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aHMYA&#10;AADdAAAADwAAAGRycy9kb3ducmV2LnhtbESPQWvCQBSE74L/YXmCN93oIdTUVUQQWpCS2Fo8PrKv&#10;SWj2bdhdTdpf3y0IHoeZ+YZZbwfTihs531hWsJgnIIhLqxuuFHy8H2ZPIHxA1thaJgU/5GG7GY/W&#10;mGnbc0G3U6hEhLDPUEEdQpdJ6cuaDPq57Yij92WdwRClq6R22Ee4aeUySVJpsOG4UGNH+5rK79PV&#10;KKh+08/j2yVfFb0uXu35nF+OLldqOhl2zyACDeERvrdftIJlmq7g/0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aHMYAAADdAAAADwAAAAAAAAAAAAAAAACYAgAAZHJz&#10;L2Rvd25yZXYueG1sUEsFBgAAAAAEAAQA9QAAAIs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4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licAA&#10;AADdAAAADwAAAGRycy9kb3ducmV2LnhtbERPPWvDMBDdC/kP4gLdGtkZ3OJECSG00LVuCxkP62I5&#10;tk5GuibOv6+GQsfH+97uZz+qK8XUBzZQrgpQxG2wPXcGvj7fnl5AJUG2OAYmA3dKsN8tHrZY23Dj&#10;D7o20qkcwqlGA05kqrVOrSOPaRUm4sydQ/QoGcZO24i3HO5HvS6KSnvsOTc4nOjoqB2aH2/gXF5i&#10;U/Hr4Mq7p+/hJI2vxJjH5XzYgBKa5V/85363BtbVc96f3+Qn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OlicAAAADdAAAADwAAAAAAAAAAAAAAAACYAgAAZHJzL2Rvd25y&#10;ZXYueG1sUEsFBgAAAAAEAAQA9QAAAIU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5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EkMQA&#10;AADdAAAADwAAAGRycy9kb3ducmV2LnhtbESPQWvCQBSE74X+h+UVvNVNRKJEVykFQTxZG/H6yD6z&#10;0ezbmF1N/PfdQqHHYWa+YZbrwTbiQZ2vHStIxwkI4tLpmisFxffmfQ7CB2SNjWNS8CQP69XryxJz&#10;7Xr+oschVCJC2OeowITQ5lL60pBFP3YtcfTOrrMYouwqqTvsI9w2cpIkmbRYc1ww2NKnofJ6uFsF&#10;t13RHw3pfXYyFzudXdOj3KRKjd6GjwWIQEP4D/+1t1rBJJul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7hJDEAAAA3QAAAA8AAAAAAAAAAAAAAAAAmAIAAGRycy9k&#10;b3ducmV2LnhtbFBLBQYAAAAABAAEAPUAAACJAw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6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JWsIA&#10;AADdAAAADwAAAGRycy9kb3ducmV2LnhtbESPQWvCQBSE7wX/w/IEb3VjBFuiq0ip4DVaLN4e2WcS&#10;zL6NeavGf+8WCh6HmfmGWax616gbdVJ7NjAZJ6CIC29rLg387Dfvn6AkIFtsPJOBBwmsloO3BWbW&#10;3zmn2y6UKkJYMjRQhdBmWktRkUMZ+5Y4eiffOQxRdqW2Hd4j3DU6TZKZdlhzXKiwpa+KivPu6gwg&#10;t9OrTI65fK+D8G9+cJfjwZjRsF/PQQXqwyv8395aA+nsI4W/N/EJ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AlawgAAAN0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7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3ssMA&#10;AADdAAAADwAAAGRycy9kb3ducmV2LnhtbESP0YrCMBRE3xf8h3AF39bUCipdo4giKD4sW/2AS3O3&#10;KTY3JYla/94IC/s4zMwZZrnubSvu5EPjWMFknIEgrpxuuFZwOe8/FyBCRNbYOiYFTwqwXg0+llho&#10;9+AfupexFgnCoUAFJsaukDJUhiyGseuIk/frvMWYpK+l9vhIcNvKPMtm0mLDacFgR1tD1bW8WQXH&#10;2+VcGl2fdnO9sN9lPmHf7ZUaDfvNF4hIffwP/7UPWkE+m0/h/SY9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3ssMAAADdAAAADwAAAAAAAAAAAAAAAACYAgAAZHJzL2Rv&#10;d25yZXYueG1sUEsFBgAAAAAEAAQA9QAAAIgD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8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jXMgA&#10;AADdAAAADwAAAGRycy9kb3ducmV2LnhtbESPzWsCMRTE70L/h/AEb5pVxMpqFFvoB/RQ1o+Dt+fm&#10;uVlMXrabVLf965tCocdhZn7DLNeds+JKbag9KxiPMhDEpdc1Vwr2u6fhHESIyBqtZ1LwRQHWq7ve&#10;EnPtb1zQdRsrkSAcclRgYmxyKUNpyGEY+YY4eWffOoxJtpXULd4S3Fk5ybKZdFhzWjDY0KOh8rL9&#10;dApKyy/6/VI8v9nDt/nYnx46dyyUGvS7zQJEpC7+h//ar1rBZHY/hd836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1GNcyAAAAN0AAAAPAAAAAAAAAAAAAAAAAJgCAABk&#10;cnMvZG93bnJldi54bWxQSwUGAAAAAAQABAD1AAAAjQ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9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w8gA&#10;AADdAAAADwAAAGRycy9kb3ducmV2LnhtbESPQUvDQBSE74L/YXlCL2I3BtqG2G0pBaWHglg1vb5m&#10;n9lg9m3IbpPor3eFQo/DzHzDLNejbURPna8dK3icJiCIS6drrhR8vD8/ZCB8QNbYOCYFP+Rhvbq9&#10;WWKu3cBv1B9CJSKEfY4KTAhtLqUvDVn0U9cSR+/LdRZDlF0ldYdDhNtGpkkylxZrjgsGW9oaKr8P&#10;Z6vgPiv2r5+L3+KYDn3Rnzbm5bw1Sk3uxs0TiEBjuIYv7Z1WkM4XM/h/E5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0rDyAAAAN0AAAAPAAAAAAAAAAAAAAAAAJgCAABk&#10;cnMvZG93bnJldi54bWxQSwUGAAAAAAQABAD1AAAAjQ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90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5FMUA&#10;AADdAAAADwAAAGRycy9kb3ducmV2LnhtbESPQYvCMBSE78L+h/CEvYimFqlLNcoiyHrwoFVYvD2a&#10;Z1tsXkoTa/33ZmHB4zAz3zDLdW9q0VHrKssKppMIBHFudcWFgvNpO/4C4TyyxtoyKXiSg/XqY7DE&#10;VNsHH6nLfCEChF2KCkrvm1RKl5dk0E1sQxy8q20N+iDbQuoWHwFuahlHUSINVhwWSmxoU1J+y+5G&#10;wWF27w+nnwr3HW4us3MXy9+RUepz2H8vQHjq/Tv8395pBXEyT+D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fkUxQAAAN0AAAAPAAAAAAAAAAAAAAAAAJgCAABkcnMv&#10;ZG93bnJldi54bWxQSwUGAAAAAAQABAD1AAAAig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1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ai8QA&#10;AADdAAAADwAAAGRycy9kb3ducmV2LnhtbESPwWrDMBBE74X+g9hCbo0cE+ziRAkmEJpjazf3xdpY&#10;JtbKWErs5uurQqHHYWbeMNv9bHtxp9F3jhWslgkI4sbpjlsFX/Xx9Q2ED8gae8ek4Js87HfPT1ss&#10;tJv4k+5VaEWEsC9QgQlhKKT0jSGLfukG4uhd3GgxRDm2Uo84RbjtZZokmbTYcVwwONDBUHOtblbB&#10;9aNOz+6SdO+lfoSjkeeyXvdKLV7mcgMi0Bz+w3/tk1aQZnkOv2/i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WovEAAAA3QAAAA8AAAAAAAAAAAAAAAAAmAIAAGRycy9k&#10;b3ducmV2LnhtbFBLBQYAAAAABAAEAPUAAACJAw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2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qNcIA&#10;AADdAAAADwAAAGRycy9kb3ducmV2LnhtbERPz2vCMBS+C/4P4Qm7yEzXg5bOtIhsbJcNpvb+aJ5t&#10;sXkpSaztf78cBjt+fL/35WR6MZLznWUFL5sEBHFtdceNgsv5/TkD4QOyxt4yKZjJQ1ksF3vMtX3w&#10;D42n0IgYwj5HBW0IQy6lr1sy6Dd2II7c1TqDIULXSO3wEcNNL9Mk2UqDHceGFgc6tlTfTnejgJvq&#10;42306y9TZVbe3bym3n8r9bSaDq8gAk3hX/zn/tQK0u0uzo1v4hO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Wo1wgAAAN0AAAAPAAAAAAAAAAAAAAAAAJgCAABkcnMvZG93&#10;bnJldi54bWxQSwUGAAAAAAQABAD1AAAAhwM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3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8D8QA&#10;AADdAAAADwAAAGRycy9kb3ducmV2LnhtbESP3YrCMBSE7xd8h3AE79bUslStRhFBWL3Z9ecBDs2x&#10;KTYnpYm2vr0RFvZymJlvmOW6t7V4UOsrxwom4wQEceF0xaWCy3n3OQPhA7LG2jEpeJKH9WrwscRc&#10;u46P9DiFUkQI+xwVmBCaXEpfGLLox64hjt7VtRZDlG0pdYtdhNtapkmSSYsVxwWDDW0NFbfT3Soo&#10;ntnv/sumP6a8T91htsNukx6UGg37zQJEoD78h//a31pBmk3n8H4Tn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/A/EAAAA3QAAAA8AAAAAAAAAAAAAAAAAmAIAAGRycy9k&#10;b3ducmV2LnhtbFBLBQYAAAAABAAEAPUAAACJ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4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L8A&#10;AADdAAAADwAAAGRycy9kb3ducmV2LnhtbERPTYvCMBC9L/gfwgjetqkeRKqpLEqhN9m4hz0OzdiU&#10;bSalibX++81B8Ph434fj7Hox0Rg6zwrWWQ6CuPGm41bBz7X63IEIEdlg75kUPCnAsVx8HLAw/sHf&#10;NOnYihTCoUAFNsahkDI0lhyGzA/Eibv50WFMcGylGfGRwl0vN3m+lQ47Tg0WBzpZav703SnQF25R&#10;V9P6PJxkbeXtV2OslVot5689iEhzfItf7too2Gx3aX96k5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3NIvwAAAN0AAAAPAAAAAAAAAAAAAAAAAJgCAABkcnMvZG93bnJl&#10;di54bWxQSwUGAAAAAAQABAD1AAAAhAM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5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nmcUA&#10;AADdAAAADwAAAGRycy9kb3ducmV2LnhtbESPQWsCMRSE74L/ITzBi2iih0W2RpGqVKQIai/eXjev&#10;u0s3L0uS6vbfNwXB4zAz3zCLVWcbcSMfascaphMFgrhwpuZSw8dlN56DCBHZYOOYNPxSgNWy31tg&#10;btydT3Q7x1IkCIccNVQxtrmUoajIYpi4ljh5X85bjEn6UhqP9wS3jZwplUmLNaeFClt6raj4Pv9Y&#10;DU139Ae7VpvR4W2rPjP5vqVr0Ho46NYvICJ18Rl+tPdGwyybT+H/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ZxQAAAN0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6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aVscA&#10;AADdAAAADwAAAGRycy9kb3ducmV2LnhtbESPQWsCMRSE7wX/Q3hCbzXbUBZZjSLVltJLqxXB23Pz&#10;3KxuXpZN1O2/bwqFHoeZ+YaZznvXiCt1ofas4XGUgSAuvam50rD9enkYgwgR2WDjmTR8U4D5bHA3&#10;xcL4G6/puomVSBAOBWqwMbaFlKG05DCMfEucvKPvHMYku0qaDm8J7hqpsiyXDmtOCxZberZUnjcX&#10;p+G0vyw/soMJW/uZv66e1E69r3Za3w/7xQREpD7+h//ab0aDyscK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9GlbHAAAA3QAAAA8AAAAAAAAAAAAAAAAAmAIAAGRy&#10;cy9kb3ducmV2LnhtbFBLBQYAAAAABAAEAPUAAACMAw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7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tAsQA&#10;AADdAAAADwAAAGRycy9kb3ducmV2LnhtbESPQYvCMBSE74L/ITzBm6YqSK1GEbHoYUGsXrw9mmdb&#10;bF5KE7X++83CgsdhZr5hVpvO1OJFrassK5iMIxDEudUVFwqul3QUg3AeWWNtmRR8yMFm3e+tMNH2&#10;zWd6Zb4QAcIuQQWl900ipctLMujGtiEO3t22Bn2QbSF1i+8AN7WcRtFcGqw4LJTY0K6k/JE9jYI8&#10;/Tmli8MhPerYTK6LZn87XSKlhoNuuwThqfPf8H/7qBVM5/EM/t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LQLEAAAA3Q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8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dXscA&#10;AADdAAAADwAAAGRycy9kb3ducmV2LnhtbESPUUvDQBCE3wv+h2OFvrUXQ4kh7bWIIBUEsbXV1yW3&#10;TUJzeyG3NtFf7wkFH4eZ+YZZbUbXqgv1ofFs4G6egCIuvW24MnB4f5rloIIgW2w9k4FvCrBZ30xW&#10;WFg/8I4ue6lUhHAo0EAt0hVah7Imh2HuO+LonXzvUKLsK217HCLctTpNkkw7bDgu1NjRY03lef/l&#10;DMiPfA5p9rJrjq/+dP/xtj0e8q0x09vxYQlKaJT/8LX9bA2kWb6Avzfx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XV7HAAAA3QAAAA8AAAAAAAAAAAAAAAAAmAIAAGRy&#10;cy9kb3ducmV2LnhtbFBLBQYAAAAABAAEAPUAAACMAw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9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6MUA&#10;AADdAAAADwAAAGRycy9kb3ducmV2LnhtbESPQUsDMRSE70L/Q3iCN5vdwta6bVqKVBQ8WXvx9ti8&#10;bhY3L2vy2q7+eiMIHoeZ+YZZbUbfqzPF1AU2UE4LUMRNsB23Bg5vj7cLUEmQLfaBycAXJdisJ1cr&#10;rG248Cud99KqDOFUowEnMtRap8aRxzQNA3H2jiF6lCxjq23ES4b7Xs+KYq49dpwXHA704Kj52J+8&#10;gffPO652pUtPMrxgrA62/L4XY26ux+0SlNAo/+G/9rM1MJsvKv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JDo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300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VPcUA&#10;AADdAAAADwAAAGRycy9kb3ducmV2LnhtbESPwWrDMBBE74H+g9hAb7GcQI1xo4RSSCi0lziBkNsi&#10;bWxTa+VKauz+fRUo9DjMzBtmvZ1sL27kQ+dYwTLLQRBrZzpuFJyOu0UJIkRkg71jUvBDAbabh9ka&#10;K+NGPtCtjo1IEA4VKmhjHCopg27JYsjcQJy8q/MWY5K+kcbjmOC2l6s8L6TFjtNCiwO9tqQ/62+r&#10;oLyM7+gnXZ8/GLv99enriLpQ6nE+vTyDiDTF//Bf+80oWBVlAfc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1U9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1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kMYA&#10;AADdAAAADwAAAGRycy9kb3ducmV2LnhtbESPT4vCMBTE78J+h/AW9qapPVTpGkUFdVe8+Ofg8dG8&#10;bYvNS21i7X57Iwgeh5n5DTOZdaYSLTWutKxgOIhAEGdWl5wrOB1X/TEI55E1VpZJwT85mE0/ehNM&#10;tb3zntqDz0WAsEtRQeF9nUrpsoIMuoGtiYP3ZxuDPsgml7rBe4CbSsZRlEiDJYeFAmtaFpRdDjej&#10;4Nqek+1msbzVv2ufXM7X1S7eD5X6+uzm3yA8df4dfrV/tII4GY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tkMYAAADdAAAADwAAAAAAAAAAAAAAAACYAgAAZHJz&#10;L2Rvd25yZXYueG1sUEsFBgAAAAAEAAQA9QAAAIs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2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pm8EA&#10;AADdAAAADwAAAGRycy9kb3ducmV2LnhtbERPzWrCQBC+F/oOyxS81U2DBE1dpRTSevXnAYbsmKTN&#10;zsbMaqJP7x4Ejx/f/3I9ulZdqJfGs4GPaQKKuPS24crAYV+8z0FJQLbYeiYDVxJYr15flphbP/CW&#10;LrtQqRjCkqOBOoQu11rKmhzK1HfEkTv63mGIsK+07XGI4a7VaZJk2mHDsaHGjr5rKv93Z2fgVqQL&#10;ObV/P4vh91bIVk5nmmXGTN7Gr09QgcbwFD/cG2sgzeZxbnwTn4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qZvBAAAA3QAAAA8AAAAAAAAAAAAAAAAAmAIAAGRycy9kb3du&#10;cmV2LnhtbFBLBQYAAAAABAAEAPUAAACG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3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PzMcA&#10;AADdAAAADwAAAGRycy9kb3ducmV2LnhtbESPQUsDMRSE74L/ITyhN5ttD7WuTYstSAWhYHVFb4/N&#10;62YxeVmTuN3++6YgeBxm5htmsRqcFT2F2HpWMBkXIIhrr1tuFLy/Pd3OQcSErNF6JgUnirBaXl8t&#10;sNT+yK/U71MjMoRjiQpMSl0pZawNOYxj3xFn7+CDw5RlaKQOeMxwZ+W0KGbSYct5wWBHG0P19/7X&#10;KejvduHFVkVT/Uw+Dp9bU635yyo1uhkeH0AkGtJ/+K/9rBVMZ/N7uLzJT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T8zHAAAA3QAAAA8AAAAAAAAAAAAAAAAAmAIAAGRy&#10;cy9kb3ducmV2LnhtbFBLBQYAAAAABAAEAPUAAACM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4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I+MQA&#10;AADdAAAADwAAAGRycy9kb3ducmV2LnhtbERPPW/CMBDdK/U/WFeJpSo2GVCbYlCLRJQBhgKiHU/x&#10;kQTicxSbJP339YDU8el9L1ajbURPna8da5hNFQjiwpmaSw3Hw+blFYQPyAYbx6Thlzyslo8PC0yN&#10;G/iL+n0oRQxhn6KGKoQ2ldIXFVn0U9cSR+7sOoshwq6UpsMhhttGJkrNpcWaY0OFLa0rKq77m9UQ&#10;zpdnlanD6Tvz291nUWL+M6DWk6fx4x1EoDH8i+/u3GhI5m9xf3w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yPjEAAAA3QAAAA8AAAAAAAAAAAAAAAAAmAIAAGRycy9k&#10;b3ducmV2LnhtbFBLBQYAAAAABAAEAPUAAACJ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5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GwMcA&#10;AADdAAAADwAAAGRycy9kb3ducmV2LnhtbESPQWvCQBSE7wX/w/IKvdWNHkKNrlKq0oCFGu2lt0f2&#10;mYRm38bd1aT/vlsQPA4z8w2zWA2mFVdyvrGsYDJOQBCXVjdcKfg6bp9fQPiArLG1TAp+ycNqOXpY&#10;YKZtzwVdD6ESEcI+QwV1CF0mpS9rMujHtiOO3sk6gyFKV0ntsI9w08ppkqTSYMNxocaO3moqfw4X&#10;o2CDu/Y9L/K1O37sy9N3f/7ccKrU0+PwOgcRaAj38K2dawXTdDa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hsDHAAAA3QAAAA8AAAAAAAAAAAAAAAAAmAIAAGRy&#10;cy9kb3ducmV2LnhtbFBLBQYAAAAABAAEAPUAAACMAw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6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1T8UA&#10;AADdAAAADwAAAGRycy9kb3ducmV2LnhtbESPQWvCQBSE7wX/w/KE3urGFEJNXUWkQqgnoxdvr9ln&#10;Es2+DdnVJP/eLRR6HGbmG2a5HkwjHtS52rKC+SwCQVxYXXOp4HTcvX2AcB5ZY2OZFIzkYL2avCwx&#10;1bbnAz1yX4oAYZeigsr7NpXSFRUZdDPbEgfvYjuDPsiulLrDPsBNI+MoSqTBmsNChS1tKypu+d0o&#10;uH63m+xrf9+NP+e59Pn5/aCRlXqdDptPEJ4G/x/+a2daQZwsYvh9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7VPxQAAAN0AAAAPAAAAAAAAAAAAAAAAAJgCAABkcnMv&#10;ZG93bnJldi54bWxQSwUGAAAAAAQABAD1AAAAig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7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FacYA&#10;AADdAAAADwAAAGRycy9kb3ducmV2LnhtbESPzW7CMBCE75V4B2uRuBUH2vITMIgiqiJ6alo4r+Il&#10;jojXUexA+vZ1pUocRzPzjWa57mwlrtT40rGC0TABQZw7XXKh4Pvr7XEGwgdkjZVjUvBDHtar3sMS&#10;U+1u/EnXLBQiQtinqMCEUKdS+tyQRT90NXH0zq6xGKJsCqkbvEW4reQ4SSbSYslxwWBNW0P5JWut&#10;guPL+/T51LYzj9lxt93YqXk9fCg16HebBYhAXbiH/9t7rWA8mT/B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DFacYAAADdAAAADwAAAAAAAAAAAAAAAACYAgAAZHJz&#10;L2Rvd25yZXYueG1sUEsFBgAAAAAEAAQA9QAAAIsD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8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HUccA&#10;AADdAAAADwAAAGRycy9kb3ducmV2LnhtbESP3WoCMRSE7wt9h3AK3tXsikhdjWIr9gcLxVXo7enm&#10;uFncnCxJquvbN4VCL4eZ+YaZL3vbijP50DhWkA8zEMSV0w3XCg77zf0DiBCRNbaOScGVAiwXtzdz&#10;LLS78I7OZaxFgnAoUIGJsSukDJUhi2HoOuLkHZ23GJP0tdQeLwluWznKsom02HBaMNjRk6HqVH5b&#10;Bd69mG2z/nj/Ok2f3x4/t7kvr7lSg7t+NQMRqY//4b/2q1YwmkzH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B1HHAAAA3QAAAA8AAAAAAAAAAAAAAAAAmAIAAGRy&#10;cy9kb3ducmV2LnhtbFBLBQYAAAAABAAEAPUAAACMAw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9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+RMcA&#10;AADdAAAADwAAAGRycy9kb3ducmV2LnhtbESPT2vCQBTE74V+h+UVems2FUzT6CqlIBVv/ml6fWaf&#10;SWz2bcyuJn57Vyj0OMzMb5jpfDCNuFDnassKXqMYBHFhdc2lgt128ZKCcB5ZY2OZFFzJwXz2+DDF&#10;TNue13TZ+FIECLsMFVTet5mUrqjIoItsSxy8g+0M+iC7UuoO+wA3jRzFcSIN1hwWKmzps6Lid3M2&#10;CoZdfjhd9+n5uzz+rGO32o+/8jelnp+GjwkIT4P/D/+1l1rBKHkfw/1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/kTHAAAA3QAAAA8AAAAAAAAAAAAAAAAAmAIAAGRy&#10;cy9kb3ducmV2LnhtbFBLBQYAAAAABAAEAPUAAACMAw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10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5bcYA&#10;AADdAAAADwAAAGRycy9kb3ducmV2LnhtbESPQWsCMRSE74L/IbxCb5rtIqtujSJSwUspuqXg7bF5&#10;bpYmL8sm1W1/fVMoeBxm5htmtRmcFVfqQ+tZwdM0A0Fce91yo+C92k8WIEJE1mg9k4JvCrBZj0cr&#10;LLW/8ZGup9iIBOFQogITY1dKGWpDDsPUd8TJu/jeYUyyb6Tu8Zbgzso8ywrpsOW0YLCjnaH68/Tl&#10;FOifV2Nt0C9v86o+uO05v+SzD6UeH4btM4hIQ7yH/9sHrSAvlgX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5bcYAAADdAAAADwAAAAAAAAAAAAAAAACYAgAAZHJz&#10;L2Rvd25yZXYueG1sUEsFBgAAAAAEAAQA9QAAAIsD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1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S5MYA&#10;AADdAAAADwAAAGRycy9kb3ducmV2LnhtbESPW2vCQBSE3wv+h+UU+qabWogaXcVLW3z0EtDHQ/aY&#10;BLNnl+xW47/vFoQ+DjPzDTNbdKYRN2p9bVnB+yABQVxYXXOpID9+9ccgfEDW2FgmBQ/ysJj3XmaY&#10;aXvnPd0OoRQRwj5DBVUILpPSFxUZ9APriKN3sa3BEGVbSt3iPcJNI4dJkkqDNceFCh2tKyquhx+j&#10;4LJy3/lus7bp40TL/Ow+N/4jUerttVtOQQTqwn/42d5qBcN0M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oS5MYAAADd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2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HksQA&#10;AADdAAAADwAAAGRycy9kb3ducmV2LnhtbERPTWvCQBC9F/oflil4KbqpaNTUVaQgqIWC0YPHMTtN&#10;gtnZkF2T+O/dQ6HHx/terntTiZYaV1pW8DGKQBBnVpecKziftsM5COeRNVaWScGDHKxXry9LTLTt&#10;+Eht6nMRQtglqKDwvk6kdFlBBt3I1sSB+7WNQR9gk0vdYBfCTSXHURRLgyWHhgJr+ioou6V3o2Bz&#10;O9K1+z7sTz/VdDan9NK+ZxOlBm/95hOEp97/i//cO61gHC/C3PAmP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x5LEAAAA3QAAAA8AAAAAAAAAAAAAAAAAmAIAAGRycy9k&#10;b3ducmV2LnhtbFBLBQYAAAAABAAEAPUAAACJAw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3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KjcYA&#10;AADdAAAADwAAAGRycy9kb3ducmV2LnhtbESPT2sCMRTE7wW/Q3hCL6VmlVbqapS2WPBU8M/F22Pz&#10;3CxuXpZNdjf99o0geBxm5jfMahNtLXpqfeVYwXSSgSAunK64VHA6/rx+gPABWWPtmBT8kYfNevS0&#10;wly7gffUH0IpEoR9jgpMCE0upS8MWfQT1xAn7+JaiyHJtpS6xSHBbS1nWTaXFitOCwYb+jZUXA+d&#10;VRCPzQsZ/hrO3dvvdP/ex+22M0o9j+PnEkSgGB7he3unFczmiwXc3q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0KjcYAAADdAAAADwAAAAAAAAAAAAAAAACYAgAAZHJz&#10;L2Rvd25yZXYueG1sUEsFBgAAAAAEAAQA9QAAAIs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4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U7cMA&#10;AADdAAAADwAAAGRycy9kb3ducmV2LnhtbERPTU/CQBC9k/AfNmPihcgWiNVUFmKIBkPCAVDPY3ds&#10;i93ZTXeF8u+dgwnHl/c9X/auVSfqYuPZwGScgSIuvW24MvB+eL17BBUTssXWMxm4UITlYjiYY2H9&#10;mXd02qdKSQjHAg3UKYVC61jW5DCOfSAW7tt3DpPArtK2w7OEu1ZPsyzXDhuWhhoDrWoqf/a/Tnrv&#10;PzezcHzJR/zxRet8e8FNaIy5vemfn0Al6tNV/O9+swamD5nslzfy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QU7cMAAADdAAAADwAAAAAAAAAAAAAAAACYAgAAZHJzL2Rv&#10;d25yZXYueG1sUEsFBgAAAAAEAAQA9QAAAIg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5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PNcAA&#10;AADdAAAADwAAAGRycy9kb3ducmV2LnhtbERP3WrCMBS+H/gO4Qi7m4mFqVSjiKiT4Y1uD3Bojm2x&#10;OSlJ1M6nNwPBy++fb7bobCOu5EPtWMNwoEAQF87UXGr4/dl8TECEiGywcUwa/ijAYt57m2Fu3I0P&#10;dD3GUqQSDjlqqGJscylDUZHFMHAtcdJOzluMCfpSGo+3VG4bmSk1khZrTgsVtrSqqDgfL1YD1l/r&#10;w/2+3SsbdtvPb28zTrx+73fLKYhIXXyZn+md0ZCN1RD+36Qn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kPNcAAAADdAAAADwAAAAAAAAAAAAAAAACYAgAAZHJzL2Rvd25y&#10;ZXYueG1sUEsFBgAAAAAEAAQA9QAAAIU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6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INcUA&#10;AADdAAAADwAAAGRycy9kb3ducmV2LnhtbESPzWrDMBCE74W8g9hAbo0cF1rjRgklkOKLS+u0OS/W&#10;1ja1VsZS/PP2USGQ4zAz3zDb/WRaMVDvGssKNusIBHFpdcOVgu/T8TEB4TyyxtYyKZjJwX63eNhi&#10;qu3IXzQUvhIBwi5FBbX3XSqlK2sy6Na2Iw7er+0N+iD7SuoexwA3rYyj6FkabDgs1NjRoabyr7gY&#10;BXlmZ3zKP4bz4f3nfPKUFJfPRKnVcnp7BeFp8vfwrZ1pBfFLFMP/m/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sg1xQAAAN0AAAAPAAAAAAAAAAAAAAAAAJgCAABkcnMv&#10;ZG93bnJldi54bWxQSwUGAAAAAAQABAD1AAAAig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7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0fMQA&#10;AADdAAAADwAAAGRycy9kb3ducmV2LnhtbESP3YrCMBSE7xd8h3AE79ZUZatUo6hF2Bth/XmAQ3Ns&#10;i81JbaKtb28EYS+HmfmGWaw6U4kHNa60rGA0jEAQZ1aXnCs4n3bfMxDOI2usLJOCJzlYLXtfC0y0&#10;bflAj6PPRYCwS1BB4X2dSOmyggy6oa2Jg3exjUEfZJNL3WAb4KaS4yiKpcGSw0KBNW0Lyq7Hu1HA&#10;acztNl7P8PaX7X/SS75PN61Sg363noPw1Pn/8Kf9qxWMp9EE3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dHzEAAAA3QAAAA8AAAAAAAAAAAAAAAAAmAIAAGRycy9k&#10;b3ducmV2LnhtbFBLBQYAAAAABAAEAPUAAACJAw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8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68QA&#10;AADdAAAADwAAAGRycy9kb3ducmV2LnhtbESPT2sCMRTE7wW/Q3iCt5q4lrZsN4oKgodS0Lb3x+bt&#10;H928LElc12/fFAo9DjPzG6ZYj7YTA/nQOtawmCsQxKUzLdcavj73j68gQkQ22DkmDXcKsF5NHgrM&#10;jbvxkYZTrEWCcMhRQxNjn0sZyoYshrnriZNXOW8xJulraTzeEtx2MlPqWVpsOS002NOuofJyuloN&#10;sd7Skfz3e1+5s1TL7GO4bEnr2XTcvIGINMb/8F/7YDRkL+oJ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evEAAAA3QAAAA8AAAAAAAAAAAAAAAAAmAIAAGRycy9k&#10;b3ducmV2LnhtbFBLBQYAAAAABAAEAPUAAACJAw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9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CrccA&#10;AADdAAAADwAAAGRycy9kb3ducmV2LnhtbESPT2vCQBTE74LfYXmCN93UorbRVYpU8BYa++f63H1N&#10;YrNvQ3bVtJ++Kwgeh5n5DbNcd7YWZ2p95VjBwzgBQaydqbhQ8L7fjp5A+IBssHZMCn7Jw3rV7y0x&#10;Ne7Cb3TOQyEihH2KCsoQmlRKr0uy6MeuIY7et2sthijbQpoWLxFuazlJkpm0WHFcKLGhTUn6Jz9Z&#10;BXl++Hg9ZZsvPd1+Puos+zs+749KDQfdywJEoC7cw7f2ziiYzJMpXN/E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SAq3HAAAA3QAAAA8AAAAAAAAAAAAAAAAAmAIAAGRy&#10;cy9kb3ducmV2LnhtbFBLBQYAAAAABAAEAPUAAACM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20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qkMMA&#10;AADdAAAADwAAAGRycy9kb3ducmV2LnhtbESPQWsCMRSE7wX/Q3hCbzVxESurUUQo9OLB1YPeHpvn&#10;bnDzsiSpbvvrTaHQ4zAz3zCrzeA6cacQrWcN04kCQVx7Y7nRcDp+vC1AxIRssPNMGr4pwmY9ellh&#10;afyDD3SvUiMyhGOJGtqU+lLKWLfkME58T5y9qw8OU5ahkSbgI8NdJwul5tKh5bzQYk+7lupb9eU0&#10;qK4Ks2ZxlT/nS7Cq3tvCk9X6dTxslyASDek//Nf+NBqKdzWH3zf5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qkMMAAADd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1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Br8QA&#10;AADdAAAADwAAAGRycy9kb3ducmV2LnhtbESPQWsCMRSE74X+h/AKvdWkOWjZGkUFtVe3C6W3x+Z1&#10;d3Hzst1ETf99Iwgeh5n5hpkvk+vFmcbQeTbwOlEgiGtvO24MVJ/blzcQISJb7D2TgT8KsFw8Psyx&#10;sP7CBzqXsREZwqFAA22MQyFlqFtyGCZ+IM7ejx8dxizHRtoRLxnueqmVmkqHHeeFFgfatFQfy5Mz&#10;kNbNt67VPm13m1Wl9Zc+/ZY7Y56f0uodRKQU7+Fb+8Ma0DM1g+ub/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ga/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2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rAsQA&#10;AADdAAAADwAAAGRycy9kb3ducmV2LnhtbERPz0/CMBS+k/g/NM+EC4FOJEDmClEixHhzAufH+twW&#10;1tfZdjD+e3sg8fjl+52te9OICzlfW1bwNElAEBdW11wq2H9vx0sQPiBrbCyTght5WK8eBhmm2l75&#10;iy55KEUMYZ+igiqENpXSFxUZ9BPbEkfuxzqDIUJXSu3wGsNNI6dJMpcGa44NFba0qag4551R8PZ7&#10;zN18dDo/fzb+fdfaw7KbbZUaPvavLyAC9eFffHd/aAXTRRLnxj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6wL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3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uoMUA&#10;AADdAAAADwAAAGRycy9kb3ducmV2LnhtbESPQWvCQBSE70L/w/IKXqRuDFRrdJUgFXroxTT0/Mg+&#10;s2mzb0N2m8R/7xYKPQ4z8w2zP062FQP1vnGsYLVMQBBXTjdcKyg/zk8vIHxA1tg6JgU38nA8PMz2&#10;mGk38oWGItQiQthnqMCE0GVS+sqQRb90HXH0rq63GKLsa6l7HCPctjJNkrW02HBcMNjRyVD1XfxY&#10;BW2JZT29PmvDCyO/Pjf63eRbpeaPU74DEWgK/+G/9ptWkG6SLfy+iU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S6gxQAAAN0AAAAPAAAAAAAAAAAAAAAAAJgCAABkcnMv&#10;ZG93bnJldi54bWxQSwUGAAAAAAQABAD1AAAAig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4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HEMQA&#10;AADdAAAADwAAAGRycy9kb3ducmV2LnhtbERPTWvCQBC9C/6HZQpepG6Sgq2pq4ggFJoKpmqvQ3aa&#10;BLOzIbtN0n/fPRQ8Pt73ejuaRvTUudqygngRgSAurK65VHD+PDy+gHAeWWNjmRT8koPtZjpZY6rt&#10;wCfqc1+KEMIuRQWV920qpSsqMugWtiUO3LftDPoAu1LqDocQbhqZRNFSGqw5NFTY0r6i4pb/GAXj&#10;h7xcj8f3DPuzeVr1X/NLVs6Vmj2Mu1cQnkZ/F/+737SC5DkO+8O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BxDEAAAA3QAAAA8AAAAAAAAAAAAAAAAAmAIAAGRycy9k&#10;b3ducmV2LnhtbFBLBQYAAAAABAAEAPUAAACJAw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5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tYcYA&#10;AADdAAAADwAAAGRycy9kb3ducmV2LnhtbESPUWvCMBSF3wf+h3AHexkzreA2OqOobEOYIOv8AZfm&#10;rik2NyWJtf57Iwg+Hs453+HMFoNtRU8+NI4V5OMMBHHldMO1gv3f18s7iBCRNbaOScGZAizmo4cZ&#10;Ftqd+Jf6MtYiQTgUqMDE2BVShsqQxTB2HXHy/p23GJP0tdQeTwluWznJsldpseG0YLCjtaHqUB6t&#10;gjA97w+f4Xk6fPvtT96bfrna7pR6ehyWHyAiDfEevrU3WsHkLc/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tYcYAAADdAAAADwAAAAAAAAAAAAAAAACYAgAAZHJz&#10;L2Rvd25yZXYueG1sUEsFBgAAAAAEAAQA9QAAAIs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6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y+scA&#10;AADdAAAADwAAAGRycy9kb3ducmV2LnhtbESPT2vCQBTE74LfYXlCb7ox0LREV6n/aCl4aCwFb4/s&#10;axKSfRuyqybfvlsQPA4z8xtmue5NI67UucqygvksAkGcW11xoeD7dJi+gnAeWWNjmRQM5GC9Go+W&#10;mGp74y+6Zr4QAcIuRQWl920qpctLMuhmtiUO3q/tDPogu0LqDm8BbhoZR1EiDVYcFkpsaVtSXmcX&#10;o6A2w5Dss+Q01PX77ufzeN6ge1bqadK/LUB46v0jfG9/aAXxyzyG/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/cvrHAAAA3QAAAA8AAAAAAAAAAAAAAAAAmAIAAGRy&#10;cy9kb3ducmV2LnhtbFBLBQYAAAAABAAEAPUAAACMAw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7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ejMUA&#10;AADdAAAADwAAAGRycy9kb3ducmV2LnhtbESPUWvCMBSF3wf+h3CFvc3UClupRnFjgi9zzPkDrsm1&#10;LTY3JYm2+/eLIPh4OOd8h7NYDbYVV/KhcaxgOslAEGtnGq4UHH43LwWIEJENto5JwR8FWC1HTwss&#10;jev5h677WIkE4VCigjrGrpQy6JoshonriJN3ct5iTNJX0njsE9y2Ms+yV2mx4bRQY0cfNenz/mIV&#10;7Ir88q2/9LvLPze2286K3h+DUs/jYT0HEWmIj/C9vTUK8rfpDG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6M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8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we8UA&#10;AADdAAAADwAAAGRycy9kb3ducmV2LnhtbESPQWsCMRSE7wX/Q3iFXopmXUrV1ShSKOuxVS/enpvn&#10;7tbNy5Kkmv77RhA8DjPzDbNYRdOJCznfWlYwHmUgiCurW64V7HefwykIH5A1dpZJwR95WC0HTwss&#10;tL3yN122oRYJwr5ABU0IfSGlrxoy6Ee2J07eyTqDIUlXS+3wmuCmk3mWvUuDLaeFBnv6aKg6b3+N&#10;gnaSU/fzepBfs7K08bxxsTRHpV6e43oOIlAMj/C9vdEK8sn4DW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rB7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9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+VsUA&#10;AADdAAAADwAAAGRycy9kb3ducmV2LnhtbESPQWvCQBSE7wX/w/IEb3UTxSjRVaRF7KE9GP0Bz+wz&#10;CWbfht3VpP++Wyj0OMzMN8xmN5hWPMn5xrKCdJqAIC6tbrhScDkfXlcgfEDW2FomBd/kYbcdvWww&#10;17bnEz2LUIkIYZ+jgjqELpfSlzUZ9FPbEUfvZp3BEKWrpHbYR7hp5SxJMmmw4bhQY0dvNZX34mEU&#10;HK59tyjTLLPHOX65/vO9aORZqcl42K9BBBrCf/iv/aEVzJbpAn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f5WxQAAAN0AAAAPAAAAAAAAAAAAAAAAAJgCAABkcnMv&#10;ZG93bnJldi54bWxQSwUGAAAAAAQABAD1AAAAig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30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dwsQA&#10;AADdAAAADwAAAGRycy9kb3ducmV2LnhtbESPT4vCMBTE74LfIbwFb5ragy7VVBZFEDysa+v90bz+&#10;wealNFGrn34jLOxxmJnfMOvNYFpxp941lhXMZxEI4sLqhisFebaffoJwHllja5kUPMnBJh2P1pho&#10;++Afup99JQKEXYIKau+7REpX1GTQzWxHHLzS9gZ9kH0ldY+PADetjKNoIQ02HBZq7GhbU3E934wC&#10;szWvPDodZRYX+bG8frvT7uKUmnwMXysQngb/H/5rH7SCeDlfwPtNe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ncLEAAAA3Q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1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2XMYA&#10;AADdAAAADwAAAGRycy9kb3ducmV2LnhtbESPQWvCQBSE70L/w/IKvUjdGEUldRUpVLxUiAk9P7LP&#10;JDT7NmS3m/TfdwuFHoeZ+YbZHyfTiUCDay0rWC4SEMSV1S3XCsri7XkHwnlkjZ1lUvBNDo6Hh9ke&#10;M21HzincfC0ihF2GChrv+0xKVzVk0C1sTxy9ux0M+iiHWuoBxwg3nUyTZCMNthwXGuzptaHq8/Zl&#10;FBQmnK5hFcqPee7X4/v5XJRTqtTT43R6AeFp8v/hv/ZFK0i3yy38vo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2XMYAAADdAAAADwAAAAAAAAAAAAAAAACYAgAAZHJz&#10;L2Rvd25yZXYueG1sUEsFBgAAAAAEAAQA9QAAAIs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2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UlMMA&#10;AADdAAAADwAAAGRycy9kb3ducmV2LnhtbERPz2vCMBS+D/wfwhO8zbSKc3amIgNFdpo6PL81z7a0&#10;eQlNVqt//XIY7Pjx/V5vBtOKnjpfW1aQThMQxIXVNZcKvs6751cQPiBrbC2Tgjt52OSjpzVm2t74&#10;SP0plCKGsM9QQRWCy6T0RUUG/dQ64shdbWcwRNiVUnd4i+GmlbMkeZEGa44NFTp6r6hoTj9Gwacr&#10;7s3Q7j9Mv5hfmlXj3PdjodRkPGzfQAQawr/4z33QCmbL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qUlMMAAADd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3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YdsYA&#10;AADdAAAADwAAAGRycy9kb3ducmV2LnhtbESPQWvCQBSE74X+h+UVvNWNOWhN3QQVFL2ZKIXeHtnX&#10;JG32bcyumv77rlDwOMzMN8wiG0wrrtS7xrKCyTgCQVxa3XCl4HTcvL6BcB5ZY2uZFPySgyx9flpg&#10;ou2Nc7oWvhIBwi5BBbX3XSKlK2sy6Ma2Iw7el+0N+iD7SuoebwFuWhlH0VQabDgs1NjRuqbyp7gY&#10;BcVybVeWPrcf+3M8N7vvfH+gXKnRy7B8B+Fp8I/wf3unFcSzyRzu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gYdsYAAADdAAAADwAAAAAAAAAAAAAAAACYAgAAZHJz&#10;L2Rvd25yZXYueG1sUEsFBgAAAAAEAAQA9QAAAIsD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4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M88MA&#10;AADdAAAADwAAAGRycy9kb3ducmV2LnhtbERPS2rDMBDdF3IHMYFuSiLHC6c4kU0dqCndJHV7gMEa&#10;f6g1MpbiuD19tShk+Xj/Y76YQcw0ud6ygt02AkFcW91zq+Dr83XzDMJ5ZI2DZVLwQw7ybPVwxFTb&#10;G3/QXPlWhBB2KSrovB9TKV3dkUG3tSNx4Bo7GfQBTq3UE95CuBlkHEWJNNhzaOhwpFNH9Xd1NQqu&#10;hYvLpmd8v5Tnan5a8LcuEqUe18vLAYSnxd/F/+43rSDex2F/eBOe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M88MAAADdAAAADwAAAAAAAAAAAAAAAACYAgAAZHJzL2Rv&#10;d25yZXYueG1sUEsFBgAAAAAEAAQA9QAAAIgD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5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b+8YA&#10;AADdAAAADwAAAGRycy9kb3ducmV2LnhtbESPQWvCQBSE7wX/w/IEb3VjDlpTVxGhUA9aYj14fM2+&#10;ZkOzb2N2TeK/dwuFHoeZ+YZZbQZbi45aXzlWMJsmIIgLpysuFZw/355fQPiArLF2TAru5GGzHj2t&#10;MNOu55y6UyhFhLDPUIEJocmk9IUhi37qGuLofbvWYoiyLaVusY9wW8s0SebSYsVxwWBDO0PFz+lm&#10;Few/Dk21PBy7r2N+3V72eeilWSo1GQ/bVxCBhvAf/mu/awXpIp3B7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b+8YAAADdAAAADwAAAAAAAAAAAAAAAACYAgAAZHJz&#10;L2Rvd25yZXYueG1sUEsFBgAAAAAEAAQA9QAAAIs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6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r7cUA&#10;AADdAAAADwAAAGRycy9kb3ducmV2LnhtbESPQWvCQBSE7wX/w/IEb3XX1KpEVxGhoJQWqoLXR/aZ&#10;BLNvQ3ZN4r93C4Ueh5n5hllteluJlhpfOtYwGSsQxJkzJecazqeP1wUIH5ANVo5Jw4M8bNaDlxWm&#10;xnX8Q+0x5CJC2KeooQihTqX0WUEW/djVxNG7usZiiLLJpWmwi3BbyUSpmbRYclwosKZdQdnteLca&#10;uotqZ4fTVfWP77evw/tU3j8vrdajYb9dggjUh//wX3tvNCTzJIHfN/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uvtxQAAAN0AAAAPAAAAAAAAAAAAAAAAAJgCAABkcnMv&#10;ZG93bnJldi54bWxQSwUGAAAAAAQABAD1AAAAigM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7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a+8cA&#10;AADdAAAADwAAAGRycy9kb3ducmV2LnhtbESPT2sCMRTE74LfITzBW826tX/YGkUsYqG91Fp6fd08&#10;d4Obl2UT3dhP3xQKHoeZ+Q0zX0bbiDN13jhWMJ1kIIhLpw1XCvYfm5tHED4ga2wck4ILeVguhoM5&#10;Ftr1/E7nXahEgrAvUEEdQltI6cuaLPqJa4mTd3CdxZBkV0ndYZ/gtpF5lt1Li4bTQo0trWsqj7uT&#10;VXD3aaZfmvv962z7fJqZ7/jj36JS41FcPYEIFMM1/N9+0Qryh/wW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e2vvHAAAA3QAAAA8AAAAAAAAAAAAAAAAAmAIAAGRy&#10;cy9kb3ducmV2LnhtbFBLBQYAAAAABAAEAPUAAACMAw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8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/b8MA&#10;AADdAAAADwAAAGRycy9kb3ducmV2LnhtbESPQWsCMRSE74X+h/AK3mrWVWy7GmURBK/VFnp8bJ67&#10;q5uXsIlm/feNIHgcZuYbZrkeTCeu1PvWsoLJOANBXFndcq3g57B9/wThA7LGzjIpuJGH9er1ZYmF&#10;tpG/6boPtUgQ9gUqaEJwhZS+asigH1tHnLyj7Q2GJPta6h5jgptO5lk2lwZbTgsNOto0VJ33F6OA&#10;3V9ZniiWHHM/jdOvX7c7bpUavQ3lAkSgITzDj/ZOK8g/8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/b8MAAADd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9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6msQA&#10;AADdAAAADwAAAGRycy9kb3ducmV2LnhtbESPQWsCMRSE74X+h/CE3mrWpVrdGqUIBfEitcXzY/Pc&#10;BDcvSxLd7b83gtDjMDPfMMv14FpxpRCtZwWTcQGCuPbacqPg9+frdQ4iJmSNrWdS8EcR1qvnpyVW&#10;2vf8TddDakSGcKxQgUmpq6SMtSGHcew74uydfHCYsgyN1AH7DHetLItiJh1azgsGO9oYqs+Hi1Nw&#10;7rv9ybwVYbZdHOd2sbPkjlapl9Hw+QEi0ZD+w4/2Viso38sp3N/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+prEAAAA3QAAAA8AAAAAAAAAAAAAAAAAmAIAAGRycy9k&#10;b3ducmV2LnhtbFBLBQYAAAAABAAEAPUAAACJAw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40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zpMcA&#10;AADdAAAADwAAAGRycy9kb3ducmV2LnhtbESPT2vCQBTE74V+h+UJXkQ3TdGW6CpWUDzUQmP1/Mi+&#10;/KnZtyG7avTTdwuFHoeZ+Q0zW3SmFhdqXWVZwdMoAkGcWV1xoeBrvx6+gnAeWWNtmRTcyMFi/vgw&#10;w0TbK3/SJfWFCBB2CSoovW8SKV1WkkE3sg1x8HLbGvRBtoXULV4D3NQyjqKJNFhxWCixoVVJ2Sk9&#10;GwXj5+/7hzH5gHZRft+8v20O9hgr1e91yykIT53/D/+1t1pB/BJP4PdNe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M6THAAAA3QAAAA8AAAAAAAAAAAAAAAAAmAIAAGRy&#10;cy9kb3ducmV2LnhtbFBLBQYAAAAABAAEAPUAAACMAw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1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80cgA&#10;AADdAAAADwAAAGRycy9kb3ducmV2LnhtbESPW2sCMRSE3wv9D+EUfKtZF6xlNYoIhSqleMPL22Fz&#10;3N12c7IkqW799aZQ8HGYmW+Y0aQ1tTiT85VlBb1uAoI4t7riQsF28/b8CsIHZI21ZVLwSx4m48eH&#10;EWbaXnhF53UoRISwz1BBGUKTSenzkgz6rm2Io3eyzmCI0hVSO7xEuKllmiQv0mDFcaHEhmYl5d/r&#10;H6PgNFtau1s11/3BfXBvuugfP7/mSnWe2ukQRKA23MP/7XetIB2kA/h7E5+AH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jzRyAAAAN0AAAAPAAAAAAAAAAAAAAAAAJgCAABk&#10;cnMvZG93bnJldi54bWxQSwUGAAAAAAQABAD1AAAAjQM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2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z8AA&#10;AADdAAAADwAAAGRycy9kb3ducmV2LnhtbERPzYrCMBC+L/gOYQRva2rVVapRRFC8iNvqAwzN2Bab&#10;SWmi1rc3B8Hjx/e/XHemFg9qXWVZwWgYgSDOra64UHA5737nIJxH1lhbJgUvcrBe9X6WmGj75JQe&#10;mS9ECGGXoILS+yaR0uUlGXRD2xAH7mpbgz7AtpC6xWcIN7WMo+hPGqw4NJTY0Lak/JbdjQL2TqaT&#10;aTo+jfThfz/dXo5Y3ZQa9LvNAoSnzn/FH/dBK4hncZgb3oQ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jEz8AAAADdAAAADwAAAAAAAAAAAAAAAACYAgAAZHJzL2Rvd25y&#10;ZXYueG1sUEsFBgAAAAAEAAQA9QAAAIUD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3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sn8MA&#10;AADdAAAADwAAAGRycy9kb3ducmV2LnhtbESPQWsCMRSE74L/ITzBm2a7tFa3RhGL0qu2vT82r5vQ&#10;zcuyiW701zeFQo/DzHzDrLfJteJKfbCeFTzMCxDEtdeWGwUf74fZEkSIyBpbz6TgRgG2m/FojZX2&#10;A5/oeo6NyBAOFSowMXaVlKE25DDMfUecvS/fO4xZ9o3UPQ4Z7lpZFsVCOrScFwx2tDdUf58vToG8&#10;Pz7Z7jPEoSh3LR+TeT3apNR0knYvICKl+B/+a79pBeVzuYLfN/kJ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s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4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cN8MA&#10;AADdAAAADwAAAGRycy9kb3ducmV2LnhtbERP3WrCMBS+H/gO4QjezXQWtlKNIg7BsauqD3DaHNuy&#10;5iQ2mW339MvFYJcf3/9mN5pOPKj3rWUFL8sEBHFldcu1guvl+JyB8AFZY2eZFEzkYbedPW0w13bg&#10;gh7nUIsYwj5HBU0ILpfSVw0Z9EvriCN3s73BEGFfS93jEMNNJ1dJ8ioNthwbGnR0aKj6On8bBdmn&#10;PJb7m8vSyX+8+9IV959yVGoxH/drEIHG8C/+c5+0gtVb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c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5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6S8IA&#10;AADdAAAADwAAAGRycy9kb3ducmV2LnhtbESPQYvCMBSE7wv+h/AEb2uqgivVKKK74B6tHjw+mmda&#10;bF5KEmv992ZB2OMwM98wq01vG9GRD7VjBZNxBoK4dLpmo+B8+vlcgAgRWWPjmBQ8KcBmPfhYYa7d&#10;g4/UFdGIBOGQo4IqxjaXMpQVWQxj1xIn7+q8xZikN1J7fCS4beQ0y+bSYs1pocKWdhWVt+JuFeyf&#10;RzSzomx+ozffSH13uJyvSo2G/XYJIlIf/8Pv9kErmH7NJvD3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fpLwgAAAN0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6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r88UA&#10;AADdAAAADwAAAGRycy9kb3ducmV2LnhtbESPT2vCQBTE7wW/w/KE3urGCI1GVwlCsfTUxj/nR/aZ&#10;BLNvY3abpN++Wyh4HGbmN8xmN5pG9NS52rKC+SwCQVxYXXOp4HR8e1mCcB5ZY2OZFPyQg9128rTB&#10;VNuBv6jPfSkChF2KCirv21RKV1Rk0M1sSxy8q+0M+iC7UuoOhwA3jYyj6FUarDksVNjSvqLiln8b&#10;Baa5JQlehj4vlis8fN7Lj3OWKfU8HbM1CE+jf4T/2+9aQZwsYvh7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mvzxQAAAN0AAAAPAAAAAAAAAAAAAAAAAJgCAABkcnMv&#10;ZG93bnJldi54bWxQSwUGAAAAAAQABAD1AAAAigM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7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7/McA&#10;AADdAAAADwAAAGRycy9kb3ducmV2LnhtbESPQWvCQBSE7wX/w/KE3pqNEW2IWSUIlh7soaaX3l6y&#10;zyRt9m3IbjX+e7dQ6HGYmW+YfDeZXlxodJ1lBYsoBkFcW91xo+CjPDylIJxH1thbJgU3crDbzh5y&#10;zLS98jtdTr4RAcIuQwWt90MmpatbMugiOxAH72xHgz7IsZF6xGuAm14mcbyWBjsOCy0OtG+p/j79&#10;GAX2iC+uqNbVV5ms0sVnUdX6rVLqcT4VGxCeJv8f/mu/agXJ83IJ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O/z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8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5yMcA&#10;AADdAAAADwAAAGRycy9kb3ducmV2LnhtbESPT2vCQBTE74LfYXmFXkQ38U8rqauoYBEPQrWX3B7Z&#10;ZxLMvg3ZrYnf3i0IHoeZ+Q2zWHWmEjdqXGlZQTyKQBBnVpecK/g974ZzEM4ja6wsk4I7OVgt+70F&#10;Jtq2/EO3k89FgLBLUEHhfZ1I6bKCDLqRrYmDd7GNQR9kk0vdYBvgppLjKPqQBksOCwXWtC0ou57+&#10;jIL0nu7naX2MB/Fm9r0+XKVrpxel3t+69RcIT51/hZ/tvVYw/pxM4f9Ne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ecj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9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Z48YA&#10;AADdAAAADwAAAGRycy9kb3ducmV2LnhtbESPS2sCMRSF9wX/Q7hCN6Vm1NbKaBRpqY+l04K6u0yu&#10;M4OTmyFJdfTXN0Khy8N5fJzpvDW1OJPzlWUF/V4Cgji3uuJCwffX5/MYhA/IGmvLpOBKHuazzsMU&#10;U20vvKVzFgoRR9inqKAMoUml9HlJBn3PNsTRO1pnMETpCqkdXuK4qeUgSUbSYMWRUGJD7yXlp+zH&#10;RAifhlUml/7ltlp+7Hdu8yQ3B6Ueu+1iAiJQG/7Df+21VjB4G77C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PZ48YAAADd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50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Y/8gA&#10;AADdAAAADwAAAGRycy9kb3ducmV2LnhtbESPW2sCMRSE3wv9D+EIfdOstlVZjdILloLFyyr4etgc&#10;d7duTpYk1fXfNwWhj8PMfMNM562pxZmcrywr6PcSEMS51RUXCva7RXcMwgdkjbVlUnAlD/PZ/d0U&#10;U20vvKVzFgoRIexTVFCG0KRS+rwkg75nG+LoHa0zGKJ0hdQOLxFuajlIkqE0WHFcKLGht5LyU/Zj&#10;FCyfTqvXymXPh83Xojl8rL/1Vb4r9dBpXyYgArXhP3xrf2oFg9HjE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hpj/yAAAAN0AAAAPAAAAAAAAAAAAAAAAAJgCAABk&#10;cnMvZG93bnJldi54bWxQSwUGAAAAAAQABAD1AAAAjQM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1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XjMcA&#10;AADdAAAADwAAAGRycy9kb3ducmV2LnhtbESPQWvCQBSE74L/YXmF3nRTLbWkrtKKLV5a2+ilt0f2&#10;mQSzb2N2TdZ/7wqFHoeZ+YaZL4OpRUetqywreBgnIIhzqysuFOx376NnEM4ja6wtk4ILOVguhoM5&#10;ptr2/ENd5gsRIexSVFB636RSurwkg25sG+LoHWxr0EfZFlK32Ee4qeUkSZ6kwYrjQokNrUrKj9nZ&#10;KDh0H5/h93z66tePb5X75m2gbKvU/V14fQHhKfj/8F97oxVMZtM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F4zHAAAA3QAAAA8AAAAAAAAAAAAAAAAAmAIAAGRy&#10;cy9kb3ducmV2LnhtbFBLBQYAAAAABAAEAPUAAACMAw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2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1F8MA&#10;AADdAAAADwAAAGRycy9kb3ducmV2LnhtbERPS0sDMRC+C/0PYQrebLZbfLBtWnxCsSBYFTwOm+lm&#10;cTNZk3G7/ffmIHj8+N6rzeg7NVBMbWAD81kBirgOtuXGwPvb08UNqCTIFrvAZOBECTbrydkKKxuO&#10;/ErDXhqVQzhVaMCJ9JXWqXbkMc1CT5y5Q4geJcPYaBvxmMN9p8uiuNIeW84NDnu6d1R/7X+8gefF&#10;41283B3cJ308DMVpK+XLtxhzPh1vl6CERvkX/7m31kB5vchz85v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1F8MAAADd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3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W7MUA&#10;AADdAAAADwAAAGRycy9kb3ducmV2LnhtbESP0WrCQBRE34X+w3ILvummFtSmrlKUog8KifUDbrPX&#10;bDB7N2RXE//eLRR8HGbmDLNY9bYWN2p95VjB2zgBQVw4XXGp4PTzPZqD8AFZY+2YFNzJw2r5Mlhg&#10;ql3HOd2OoRQRwj5FBSaEJpXSF4Ys+rFriKN3dq3FEGVbSt1iF+G2lpMkmUqLFccFgw2tDRWX49Uq&#10;0N3h123ybEuX6ZkMZf6anfZKDV/7r08QgfrwDP+3d1rBZPb+AX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tbsxQAAAN0AAAAPAAAAAAAAAAAAAAAAAJgCAABkcnMv&#10;ZG93bnJldi54bWxQSwUGAAAAAAQABAD1AAAAig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4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X48cA&#10;AADdAAAADwAAAGRycy9kb3ducmV2LnhtbESPwUrDQBCG70LfYRnBi7Qbo6ik3ZYqFfQitPZQb0N2&#10;ugnuzobsmsS3dw6Cx+Gf/5tvVpspeDVQn9rIBm4WBSjiOtqWnYHjx8v8EVTKyBZ9ZDLwQwk269nF&#10;CisbR97TcMhOCYRThQaanLtK61Q3FDAtYkcs2Tn2AbOMvdO2x1HgweuyKO51wJblQoMdPTdUfx2+&#10;g2js/Ojy2+1xOF378r3cfbr9U2fM1eW0XYLKNOX/5b/2qzVQPtyJv3wjCN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JF+PHAAAA3QAAAA8AAAAAAAAAAAAAAAAAmAIAAGRy&#10;cy9kb3ducmV2LnhtbFBLBQYAAAAABAAEAPUAAACMAw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5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9NMUA&#10;AADdAAAADwAAAGRycy9kb3ducmV2LnhtbESPzWrDMBCE74W8g9hAb43sUNrgWAnBkLQ+hbohvS7W&#10;+odYK2Optvv2VaDQ4zAz3zDpfjadGGlwrWUF8SoCQVxa3XKt4PJ5fNqAcB5ZY2eZFPyQg/1u8ZBi&#10;ou3EHzQWvhYBwi5BBY33fSKlKxsy6Fa2Jw5eZQeDPsihlnrAKcBNJ9dR9CINthwWGuwpa6i8Fd9G&#10;wdfbZVOZgvvydD1f6Zjl0o25Uo/L+bAF4Wn2/+G/9rtWsH59juH+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n00xQAAAN0AAAAPAAAAAAAAAAAAAAAAAJgCAABkcnMv&#10;ZG93bnJldi54bWxQSwUGAAAAAAQABAD1AAAAigM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6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3rcIA&#10;AADdAAAADwAAAGRycy9kb3ducmV2LnhtbESPQYvCMBSE78L+h/CEvWlqVlypRimCuBdB63p/NM+2&#10;2LyUJmr3328EweMwM98wy3VvG3GnzteONUzGCQjiwpmaSw2/p+1oDsIHZIONY9LwRx7Wq4/BElPj&#10;Hnykex5KESHsU9RQhdCmUvqiIot+7Fri6F1cZzFE2ZXSdPiIcNtIlSQzabHmuFBhS5uKimt+sxp2&#10;8qu5+pva0La3Qe3P2c4dMq0/h322ABGoD+/wq/1jNKjvqYLn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betwgAAAN0AAAAPAAAAAAAAAAAAAAAAAJgCAABkcnMvZG93&#10;bnJldi54bWxQSwUGAAAAAAQABAD1AAAAhwM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7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+CcQA&#10;AADdAAAADwAAAGRycy9kb3ducmV2LnhtbESPS4vCQBCE7wv+h6EFb+tkVbIaHUXE103Wx73JtEnc&#10;TE/IjDH+e0dY2GNRVV9Rs0VrStFQ7QrLCr76EQji1OqCMwXn0+ZzDMJ5ZI2lZVLwJAeLeedjhom2&#10;D/6h5ugzESDsElSQe18lUro0J4Oubyvi4F1tbdAHWWdS1/gIcFPKQRTF0mDBYSHHilY5pb/Hu1Gw&#10;itvxekvFbjJy7nBZP8+3Jo6U6nXb5RSEp9b/h//ae61g8D0awv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fgnEAAAA3QAAAA8AAAAAAAAAAAAAAAAAmAIAAGRycy9k&#10;b3ducmV2LnhtbFBLBQYAAAAABAAEAPUAAACJAw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8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+SMYA&#10;AADdAAAADwAAAGRycy9kb3ducmV2LnhtbESPT2sCMRTE74V+h/AK3mq2i3/S1SilIAjVg6uX3h7J&#10;c3dx87JsUl2/fSMUehxm5jfMcj24VlypD41nDW/jDASx8bbhSsPpuHlVIEJEtth6Jg13CrBePT8t&#10;sbD+xge6lrESCcKhQA11jF0hZTA1OQxj3xEn7+x7hzHJvpK2x1uCu1bmWTaTDhtOCzV29FmTuZQ/&#10;TsOXmV7UvnrflaU67fLmW23U3Wg9ehk+FiAiDfE//NfeWg35fDKBx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+SMYAAADdAAAADwAAAAAAAAAAAAAAAACYAgAAZHJz&#10;L2Rvd25yZXYueG1sUEsFBgAAAAAEAAQA9QAAAIsD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9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x9MYA&#10;AADdAAAADwAAAGRycy9kb3ducmV2LnhtbESPS2sCMRSF94X+h3ALbopmKq3KaJSiFopufAyuL5Pr&#10;zOjkZkyiTv+9KRS6PJzHx5nMWlOLGzlfWVbw1ktAEOdWV1woyPZf3REIH5A11pZJwQ95mE2fnyaY&#10;anvnLd12oRBxhH2KCsoQmlRKn5dk0PdsQxy9o3UGQ5SukNrhPY6bWvaTZCANVhwJJTY0Lyk/764m&#10;ci/r7PQaFgdp9md3Xa6Wp80wU6rz0n6OQQRqw3/4r/2tFfSH7x/w+yY+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x9MYAAADd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60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OMcA&#10;AADdAAAADwAAAGRycy9kb3ducmV2LnhtbESPUUvDQBCE3wX/w7GCL8VeLLXWtNdSWwq+iFj9Advc&#10;mkvN7YXsJU3/vScIPg4z8w2zXA++Vj21UgU2cD/OQBEXwVZcGvj82N/NQUlEtlgHJgMXElivrq+W&#10;mNtw5nfqD7FUCcKSowEXY5NrLYUjjzIODXHyvkLrMSbZltq2eE5wX+tJls20x4rTgsOGto6K70Pn&#10;DfTFq5PTm4zk+diMus3u6WHfRWNub4bNAlSkIf6H/9ov1sDkcTqD3zfp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JzjHAAAA3QAAAA8AAAAAAAAAAAAAAAAAmAIAAGRy&#10;cy9kb3ducmV2LnhtbFBLBQYAAAAABAAEAPUAAACMAw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1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uGMMAAADdAAAADwAAAGRycy9kb3ducmV2LnhtbESPwWrDMBBE74X+g9hCb40cU5rEiRJC&#10;oNBbqevcF2tjOZFWRlJi5++rQqHHYWbeMJvd5Ky4UYi9ZwXzWQGCuPW6505B8/3+sgQRE7JG65kU&#10;3CnCbvv4sMFK+5G/6FanTmQIxwoVmJSGSsrYGnIYZ34gzt7JB4cpy9BJHXDMcGdlWRRv0mHPecHg&#10;QAdD7aW+OgWjpaMJq1pr+7laHu/XxpXnRqnnp2m/BpFoSv/hv/aHVlAuXhfw+yY/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krhjDAAAA3QAAAA8AAAAAAAAAAAAA&#10;AAAAoQIAAGRycy9kb3ducmV2LnhtbFBLBQYAAAAABAAEAPkAAACRAwAAAAA=&#10;" stroked="f"/>
                <v:line id="Line 767" o:spid="_x0000_s1362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6asAAAADdAAAADwAAAGRycy9kb3ducmV2LnhtbERPz2vCMBS+D/Y/hDfYbaYrY2pnlDEY&#10;7Car7f3RPJtuyUtJoq3/vTkIHj++35vd7Kw4U4iDZwWviwIEcef1wL2C5vD9sgIRE7JG65kUXCjC&#10;bvv4sMFK+4l/6VynXuQQjhUqMCmNlZSxM+QwLvxInLmjDw5ThqGXOuCUw52VZVG8S4cD5waDI30Z&#10;6v7rk1MwWWpNWNda2/161V5OjSv/GqWen+bPDxCJ5nQX39w/WkG5fMtz85v8BOT2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7OmrAAAAA3QAAAA8AAAAAAAAAAAAAAAAA&#10;oQIAAGRycy9kb3ducmV2LnhtbFBLBQYAAAAABAAEAPkAAACOAwAAAAA=&#10;" stroked="f"/>
                <v:shape id="Freeform 161" o:spid="_x0000_s1363" alt="Part of leaf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PDMYA&#10;AADdAAAADwAAAGRycy9kb3ducmV2LnhtbESP3YrCMBSE74V9h3AE72zqz661GmURhb1QWH8e4Ngc&#10;22JzUpqo9e03woKXw8x8w8yXranEnRpXWlYwiGIQxJnVJecKTsdNPwHhPLLGyjIpeJKD5eKjM8dU&#10;2wfv6X7wuQgQdikqKLyvUyldVpBBF9maOHgX2xj0QTa51A0+AtxUchjHX9JgyWGhwJpWBWXXw80o&#10;WF93uP1s5X46Sc6r38Eu2ehRplSv237PQHhq/Tv83/7RCoaT8RR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PDMYAAADdAAAADwAAAAAAAAAAAAAAAACYAgAAZHJz&#10;L2Rvd25yZXYueG1sUEsFBgAAAAAEAAQA9QAAAIsD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4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YRcMA&#10;AADdAAAADwAAAGRycy9kb3ducmV2LnhtbERP3WrCMBS+F/YO4Qx2Z9M6ZkdnKkMQhe3Gbg9wbI5t&#10;XXNSk6h1T79cDLz8+P4Xy9H04kLOd5YVZEkKgri2uuNGwffXevoKwgdkjb1lUnAjD8vyYbLAQtsr&#10;7+hShUbEEPYFKmhDGAopfd2SQZ/YgThyB+sMhghdI7XDaww3vZyl6Vwa7Dg2tDjQqqX6pzobBb9H&#10;/+k2z3m2zjG3+qPCsN+flHp6HN/fQAQaw138795qBbP8Je6Pb+IT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UYRcMAAADdAAAADwAAAAAAAAAAAAAAAACYAgAAZHJzL2Rv&#10;d25yZXYueG1sUEsFBgAAAAAEAAQA9QAAAIgD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5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zA8UA&#10;AADdAAAADwAAAGRycy9kb3ducmV2LnhtbESP0WrCQBRE3wX/YblC33Sj0GpTV4mKVAQf1H7AJXvN&#10;hmbvhuyaxL93CwUfh5k5wyzXva1ES40vHSuYThIQxLnTJRcKfq778QKED8gaK8ek4EEe1qvhYImp&#10;dh2fqb2EQkQI+xQVmBDqVEqfG7LoJ64mjt7NNRZDlE0hdYNdhNtKzpLkQ1osOS4YrGlrKP+93K2C&#10;++6YX7/N4bjTp25zO2fZZ/solHob9dkXiEB9eIX/2wetYDZ/n8Lf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zMDxQAAAN0AAAAPAAAAAAAAAAAAAAAAAJgCAABkcnMv&#10;ZG93bnJldi54bWxQSwUGAAAAAAQABAD1AAAAigM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6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Xh8YA&#10;AADdAAAADwAAAGRycy9kb3ducmV2LnhtbESPT2vCQBTE7wW/w/IEb3VjSqJEV5GCELzUfwe9PbLP&#10;JJh9m2a3mn57t1DwOMzMb5jFqjeNuFPnassKJuMIBHFhdc2lgtNx8z4D4TyyxsYyKfglB6vl4G2B&#10;mbYP3tP94EsRIOwyVFB532ZSuqIig25sW+LgXW1n0AfZlVJ3+Ahw08g4ilJpsOawUGFLnxUVt8OP&#10;UbCl5MRfLs19fk7P+83x8v2xS5QaDfv1HISn3r/C/+1cK4inSQx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tXh8YAAADdAAAADwAAAAAAAAAAAAAAAACYAgAAZHJz&#10;L2Rvd25yZXYueG1sUEsFBgAAAAAEAAQA9QAAAIsD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7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Fb8YA&#10;AADdAAAADwAAAGRycy9kb3ducmV2LnhtbESPQWvCQBSE74L/YXlCL6VuGtHa1FXaglDQi1Hvj+zr&#10;JjX7Nma3mvrrXaHgcZiZb5jZorO1OFHrK8cKnocJCOLC6YqNgt12+TQF4QOyxtoxKfgjD4t5vzfD&#10;TLszb+iUByMihH2GCsoQmkxKX5Rk0Q9dQxy9b9daDFG2RuoWzxFua5kmyURarDgulNjQZ0nFIf+1&#10;ChrzcVz/rB4vr4e9MfXq6ENqpko9DLr3NxCBunAP/7e/tIL0ZTyC2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Fb8YAAADdAAAADwAAAAAAAAAAAAAAAACYAgAAZHJz&#10;L2Rvd25yZXYueG1sUEsFBgAAAAAEAAQA9QAAAIsD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8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YwMcA&#10;AADdAAAADwAAAGRycy9kb3ducmV2LnhtbESPQWsCMRSE74X+h/AEbzWr2CqrUUqpIMWCtVLo7bF5&#10;Jqubl3WT6uqvb4RCj8PMfMNM562rxImaUHpW0O9lIIgLr0s2Crafi4cxiBCRNVaeScGFAsxn93dT&#10;zLU/8wedNtGIBOGQowIbY51LGQpLDkPP18TJ2/nGYUyyMVI3eE5wV8lBlj1JhyWnBYs1vVgqDpsf&#10;p+D7Kmv7ddzr1dv74XVk9kYes7VS3U77PAERqY3/4b/2UisYjB6Hc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xmMDHAAAA3QAAAA8AAAAAAAAAAAAAAAAAmAIAAGRy&#10;cy9kb3ducmV2LnhtbFBLBQYAAAAABAAEAPUAAACMAw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9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V8YA&#10;AADdAAAADwAAAGRycy9kb3ducmV2LnhtbESPUWvCQBCE3wv+h2MLfSl6UYwtqae0QkHrk9YfsOTW&#10;JDS3F+9WTfvre4WCj8PMfMPMl71r1YVCbDwbGI8yUMSltw1XBg6f78NnUFGQLbaeycA3RVguBndz&#10;LKy/8o4ue6lUgnAs0EAt0hVax7Imh3HkO+LkHX1wKEmGStuA1wR3rZ5k2Uw7bDgt1NjRqqbya392&#10;Blp53Ew3P9vpeb06jd8+8u0RJRjzcN+/voAS6uUW/m+vrYHJU57D35v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8MV8YAAADdAAAADwAAAAAAAAAAAAAAAACYAgAAZHJz&#10;L2Rvd25yZXYueG1sUEsFBgAAAAAEAAQA9QAAAIsD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70" alt="Part of leaf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MQsUA&#10;AADdAAAADwAAAGRycy9kb3ducmV2LnhtbESPzYvCMBTE78L+D+EteNN0C35QjSIL6t7Ej4PeHs2z&#10;rTYvJYna/vcbYWGPw8z8hpkvW1OLJzlfWVbwNUxAEOdWV1woOB3XgykIH5A11pZJQUcelouP3hwz&#10;bV+8p+chFCJC2GeooAyhyaT0eUkG/dA2xNG7WmcwROkKqR2+ItzUMk2SsTRYcVwosaHvkvL74WEU&#10;cC6Pj92u67rLyN7OZ8fpZrJVqv/ZrmYgArXhP/zX/tEK0sloDO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xCxQAAAN0AAAAPAAAAAAAAAAAAAAAAAJgCAABkcnMv&#10;ZG93bnJldi54bWxQSwUGAAAAAAQABAD1AAAAigM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1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9vccA&#10;AADdAAAADwAAAGRycy9kb3ducmV2LnhtbESPS2vDMBCE74X8B7GB3ho5BjeNEyWkhULpwaF5HHJb&#10;rPWDWCtjyY/++6pQ6HGY+WaY7X4yjRioc7VlBctFBII4t7rmUsHl/P70AsJ5ZI2NZVLwTQ72u9nD&#10;FlNtR/6i4eRLEUrYpaig8r5NpXR5RQbdwrbEwStsZ9AH2ZVSdziGctPIOIqepcGaw0KFLb1VlN9P&#10;vVEQ9/lxumavx77OzsXts/DFmKyVepxPhw0IT5P/D//RHzpwq2QF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/b3HAAAA3QAAAA8AAAAAAAAAAAAAAAAAmAIAAGRy&#10;cy9kb3ducmV2LnhtbFBLBQYAAAAABAAEAPUAAACMAw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2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c/sMA&#10;AADdAAAADwAAAGRycy9kb3ducmV2LnhtbERPPW/CMBDdkfgP1lXqVpxSFaKAQRSpUtsJAgPjKT6S&#10;QHxObTcJ/fX1UInx6X0v14NpREfO15YVPE8SEMSF1TWXCo6H96cUhA/IGhvLpOBGHtar8WiJmbY9&#10;76nLQyliCPsMFVQhtJmUvqjIoJ/YljhyZ+sMhghdKbXDPoabRk6TZCYN1hwbKmxpW1FxzX+MgstX&#10;fUy/8WpP/tPv3l7cNjS/N6UeH4bNAkSgIdzF/+4PrWA6f41z4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wc/sMAAADdAAAADwAAAAAAAAAAAAAAAACYAgAAZHJzL2Rv&#10;d25yZXYueG1sUEsFBgAAAAAEAAQA9QAAAIgD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3" alt="Part of leaf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WUMUA&#10;AADdAAAADwAAAGRycy9kb3ducmV2LnhtbESPQUsDMRSE74L/ITyhtzaxUFvXpqVdEHsQoa2FHh/J&#10;c7O4eVmS2K7/3giCx2FmvmGW68F34kIxtYE13E8UCGITbMuNhvfj83gBImVki11g0vBNCdar25sl&#10;VjZceU+XQ25EgXCqUIPLua+kTMaRxzQJPXHxPkL0mIuMjbQRrwXuOzlV6kF6bLksOOypdmQ+D19e&#10;gzSnWL/15uX1uBvOTXZqW9dK69HdsHkCkWnI/+G/9s5qmM5nj/D7p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pZQxQAAAN0AAAAPAAAAAAAAAAAAAAAAAJgCAABkcnMv&#10;ZG93bnJldi54bWxQSwUGAAAAAAQABAD1AAAAigM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4" alt="Part of leaf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AKsQA&#10;AADdAAAADwAAAGRycy9kb3ducmV2LnhtbERPTW+CQBC9N+l/2EyT3mQpBzXoSmgTkppwKWrrcWRH&#10;oGVnCbsq/vvuoUmPL+97nU2mF1caXWdZwUsUgyCure64UbDfFbMlCOeRNfaWScGdHGSbx4c1ptre&#10;+IOulW9ECGGXooLW+yGV0tUtGXSRHYgDd7ajQR/g2Eg94i2Em14mcTyXBjsODS0O9NZS/VNdjILt&#10;N+blIR/08bVabk/F5bP8KhOlnp+mfAXC0+T/xX/ud60gWczD/vAmP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gCrEAAAA3QAAAA8AAAAAAAAAAAAAAAAAmAIAAGRycy9k&#10;b3ducmV2LnhtbFBLBQYAAAAABAAEAPUAAACJAw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5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oO8QA&#10;AADdAAAADwAAAGRycy9kb3ducmV2LnhtbESP3YrCMBSE74V9h3AEb2RNLaxdqlHWyopXgj8PcGiO&#10;bbE5KU1su29vFgQvh5n5hlltBlOLjlpXWVYwn0UgiHOrKy4UXC+/n98gnEfWWFsmBX/kYLP+GK0w&#10;1bbnE3VnX4gAYZeigtL7JpXS5SUZdDPbEAfvZluDPsi2kLrFPsBNLeMoWkiDFYeFEhvKSsrv54dR&#10;0GePi55q3l+Tr+M2pp3cYdYpNRkPP0sQngb/Dr/aB60gThZz+H8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KDvEAAAA3QAAAA8AAAAAAAAAAAAAAAAAmAIAAGRycy9k&#10;b3ducmV2LnhtbFBLBQYAAAAABAAEAPUAAACJAw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6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vy8cA&#10;AADdAAAADwAAAGRycy9kb3ducmV2LnhtbESP3WrCQBSE74W+w3IKvdNNI1hJs5G2GGgrIvUHbw/Z&#10;YxLNng3ZraZv7xYEL4eZ+YZJZ71pxJk6V1tW8DyKQBAXVtdcKthu8uEUhPPIGhvLpOCPHMyyh0GK&#10;ibYX/qHz2pciQNglqKDyvk2kdEVFBt3ItsTBO9jOoA+yK6Xu8BLgppFxFE2kwZrDQoUtfVRUnNa/&#10;RoHF8ffyvcnzxdfGHI7tbrvaR3Olnh77t1cQnnp/D9/an1pB/DKJ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L8vHAAAA3QAAAA8AAAAAAAAAAAAAAAAAmAIAAGRy&#10;cy9kb3ducmV2LnhtbFBLBQYAAAAABAAEAPUAAACMAw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7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V8UA&#10;AADdAAAADwAAAGRycy9kb3ducmV2LnhtbESPwWrDMBBE74H+g9hAL6GRa1MnOFZCKRRyM3VyyHGx&#10;tpaxtTKWGrt/XxUKPQ4z84YpT4sdxJ0m3zlW8LxNQBA3TnfcKrhe3p/2IHxA1jg4JgXf5OF0fFiV&#10;WGg38wfd69CKCGFfoAITwlhI6RtDFv3WjcTR+3STxRDl1Eo94RzhdpBpkuTSYsdxweBIb4aavv6y&#10;CvRLJps52eR7U11ut6o/yzE4pR7Xy+sBRKAl/If/2metIN3lGfy+iU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NXxQAAAN0AAAAPAAAAAAAAAAAAAAAAAJgCAABkcnMv&#10;ZG93bnJldi54bWxQSwUGAAAAAAQABAD1AAAAigMAAAAA&#10;" path="m,l5,,,11,,xe" fillcolor="olive" stroked="f">
                  <v:path arrowok="t" o:connecttype="custom" o:connectlocs="0,0;5,0;0,11;0,0" o:connectangles="0,0,0,0"/>
                </v:shape>
                <v:shape id="Freeform 176" o:spid="_x0000_s1378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xdsQA&#10;AADdAAAADwAAAGRycy9kb3ducmV2LnhtbESP0WrCQBRE34X+w3ILfdONUlIb3YRQEPsiGOsHXLPX&#10;JCR7N2S3Ju3XdwWhj8PMnGG22WQ6caPBNZYVLBcRCOLS6oYrBeev3XwNwnlkjZ1lUvBDDrL0abbF&#10;RNuRC7qdfCUChF2CCmrv+0RKV9Zk0C1sTxy8qx0M+iCHSuoBxwA3nVxFUSwNNhwWauzpo6ayPX2b&#10;QHGefotyv+4P71ofL3TOzdgq9fI85RsQnib/H360P7WC1Vv8Cv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MXbEAAAA3QAAAA8AAAAAAAAAAAAAAAAAmAIAAGRycy9k&#10;b3ducmV2LnhtbFBLBQYAAAAABAAEAPUAAACJAwAAAAA=&#10;" path="m,l5,,,11,,e" filled="f" stroked="f">
                  <v:path arrowok="t" o:connecttype="custom" o:connectlocs="0,0;5,0;0,11;0,0" o:connectangles="0,0,0,0"/>
                </v:shape>
                <v:shape id="Freeform 177" o:spid="_x0000_s1379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9o8cA&#10;AADdAAAADwAAAGRycy9kb3ducmV2LnhtbESP3WrCQBSE7wt9h+UUetdsKholdRUpFKQI/iO9O82e&#10;ZkOzZ2N21fj2XaHg5TAz3zDjaWdrcabWV44VvCYpCOLC6YpLBbvtx8sIhA/IGmvHpOBKHqaTx4cx&#10;5tpdeE3nTShFhLDPUYEJocml9IUhiz5xDXH0flxrMUTZllK3eIlwW8temmbSYsVxwWBD74aK383J&#10;Kjgd9599OsxMvVgugv/+ylar7KjU81M3ewMRqAv38H97rhX0htkAbm/iE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mPaPHAAAA3QAAAA8AAAAAAAAAAAAAAAAAmAIAAGRy&#10;cy9kb3ducmV2LnhtbFBLBQYAAAAABAAEAPUAAACMAw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80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yaMgA&#10;AADdAAAADwAAAGRycy9kb3ducmV2LnhtbESPQUsDMRSE70L/Q3iCN5u1yG5Zm5ZWKPQg1m49eHxu&#10;XneXJi9rEtu1v94IQo/DzHzDzBaDNeJEPnSOFTyMMxDEtdMdNwre9+v7KYgQkTUax6TghwIs5qOb&#10;GZbanXlHpyo2IkE4lKigjbEvpQx1SxbD2PXEyTs4bzEm6RupPZ4T3Bo5ybJcWuw4LbTY03NL9bH6&#10;tgpeKv4yl7f156FYbQv5ajYfe/+o1N3tsHwCEWmI1/B/e6MVTIo8h7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7JoyAAAAN0AAAAPAAAAAAAAAAAAAAAAAJgCAABk&#10;cnMvZG93bnJldi54bWxQSwUGAAAAAAQABAD1AAAAjQM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1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/T8cA&#10;AADdAAAADwAAAGRycy9kb3ducmV2LnhtbESPQWvCQBSE70L/w/IKvZmN2qpEVynSQg9SMAbE2yP7&#10;TILZt2l2m8R/7xYKHoeZ+YZZbwdTi45aV1lWMIliEMS51RUXCrLj53gJwnlkjbVlUnAjB9vN02iN&#10;ibY9H6hLfSEChF2CCkrvm0RKl5dk0EW2IQ7exbYGfZBtIXWLfYCbWk7jeC4NVhwWSmxoV1J+TX+N&#10;Av1Tv6XZ7Lu5nff69WM3O9nzhJV6eR7eVyA8Df4R/m9/aQXTxXwBf2/CE5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oP0/HAAAA3QAAAA8AAAAAAAAAAAAAAAAAmAIAAGRy&#10;cy9kb3ducmV2LnhtbFBLBQYAAAAABAAEAPUAAACMAw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2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98IA&#10;AADdAAAADwAAAGRycy9kb3ducmV2LnhtbERPS2rDMBDdF3IHMYFsSiPX0Lg4lo0pFAJZNekBBmtq&#10;mVgjIymOm9NHi0KXj/evmsWOYiYfBscKXrcZCOLO6YF7Bd/nz5d3ECEiaxwdk4JfCtDUq6cKS+1u&#10;/EXzKfYihXAoUYGJcSqlDJ0hi2HrJuLE/ThvMSboe6k93lK4HWWeZTtpceDUYHCiD0Pd5XS1Cpbh&#10;rcimtjtfx9mb/Pl47O+2UGqzXto9iEhL/Bf/uQ9aQV7s0tz0Jj0BW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T3wgAAAN0AAAAPAAAAAAAAAAAAAAAAAJgCAABkcnMvZG93&#10;bnJldi54bWxQSwUGAAAAAAQABAD1AAAAhwM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3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HeMUA&#10;AADdAAAADwAAAGRycy9kb3ducmV2LnhtbESPQWvCQBSE7wX/w/IEb7ppBG2jq0ihIlKops39kX0m&#10;sdm3YXfV+O+7BaHHYWa+YZbr3rTiSs43lhU8TxIQxKXVDVcKvr/exy8gfEDW2FomBXfysF4NnpaY&#10;aXvjI13zUIkIYZ+hgjqELpPSlzUZ9BPbEUfvZJ3BEKWrpHZ4i3DTyjRJZtJgw3Ghxo7eaip/8otR&#10;cEqLYi+3B/9R2PPnfprON7lzSo2G/WYBIlAf/sOP9k4rSOezV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0d4xQAAAN0AAAAPAAAAAAAAAAAAAAAAAJgCAABkcnMv&#10;ZG93bnJldi54bWxQSwUGAAAAAAQABAD1AAAAigM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4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o+MQA&#10;AADdAAAADwAAAGRycy9kb3ducmV2LnhtbERPz2vCMBS+D/wfwhvsNtMJs1s1igqChx20a2HHZ/Ns&#10;is1LaaJ2/705CB4/vt/z5WBbcaXeN44VfIwTEMSV0w3XCorf7fsXCB+QNbaOScE/eVguRi9zzLS7&#10;8YGueahFDGGfoQITQpdJ6StDFv3YdcSRO7neYoiwr6Xu8RbDbSsnSTKVFhuODQY72hiqzvnFKsj/&#10;0tW+KE/rb/NTfHa7TVK2x7NSb6/DagYi0BCe4od7pxVM0jTuj2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qPjEAAAA3QAAAA8AAAAAAAAAAAAAAAAAmAIAAGRycy9k&#10;b3ducmV2LnhtbFBLBQYAAAAABAAEAPUAAACJAw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5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EyMYA&#10;AADdAAAADwAAAGRycy9kb3ducmV2LnhtbESPQWvCQBSE7wX/w/KE3ppNJKikriJCsRQRNfb+mn1N&#10;gtm3IbtN0n/fLQgeh5n5hlltRtOInjpXW1aQRDEI4sLqmksF1/ztZQnCeWSNjWVS8EsONuvJ0woz&#10;bQc+U3/xpQgQdhkqqLxvMyldUZFBF9mWOHjftjPog+xKqTscAtw0chbHc2mw5rBQYUu7iorb5cco&#10;OB8TOw6nr/xwxM8Pnx726Xy3V+p5Om5fQXga/SN8b79rBbPFIoH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EyMYAAADdAAAADwAAAAAAAAAAAAAAAACYAgAAZHJz&#10;L2Rvd25yZXYueG1sUEsFBgAAAAAEAAQA9QAAAIsD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6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4sQA&#10;AADdAAAADwAAAGRycy9kb3ducmV2LnhtbESPUUvDQBCE3wX/w7EF3+ymKViJvZYiFtKHgrb9AUtu&#10;TYK5vZBbm/jve4Lg4zAz3zDr7eQ7c+UhtkEsLOYZGJYquFZqC5fz/vEZTFQSR10QtvDDEbab+7s1&#10;FS6M8sHXk9YmQSQWZKFR7QvEWDXsKc5Dz5K8zzB40iSHGt1AY4L7DvMse0JPraSFhnp+bbj6On17&#10;C2OFB1267FiWx7d3f76g4g6tfZhNuxcwypP+h//apbOQr1Y5/L5JTw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a+LEAAAA3QAAAA8AAAAAAAAAAAAAAAAAmAIAAGRycy9k&#10;b3ducmV2LnhtbFBLBQYAAAAABAAEAPUAAACJAw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7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ycgA&#10;AADdAAAADwAAAGRycy9kb3ducmV2LnhtbESPQWvCQBSE70L/w/IKXqRuTGiV1FWqKHqwpMZCr4/s&#10;axKafRuyq6b/vlsQPA4z8w0zX/amERfqXG1ZwWQcgSAurK65VPB52j7NQDiPrLGxTAp+ycFy8TCY&#10;Y6rtlY90yX0pAoRdigoq79tUSldUZNCNbUscvG/bGfRBdqXUHV4D3DQyjqIXabDmsFBhS+uKip/8&#10;bBRsNqO9/Tqtknj7kT2/H2SSZ81OqeFj//YKwlPv7+Fbe68VxNNpA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8HJyAAAAN0AAAAPAAAAAAAAAAAAAAAAAJgCAABk&#10;cnMvZG93bnJldi54bWxQSwUGAAAAAAQABAD1AAAAjQM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8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tOcYA&#10;AADdAAAADwAAAGRycy9kb3ducmV2LnhtbESPQWvCQBSE74X+h+UVeim6aRBTomsokUq92bQHj4/d&#10;1yQ0+zZkV03+fVcQPA4z8w2zLkbbiTMNvnWs4HWegCDWzrRcK/j5/pi9gfAB2WDnmBRM5KHYPD6s&#10;MTfuwl90rkItIoR9jgqaEPpcSq8bsujnrieO3q8bLIYoh1qaAS8RbjuZJslSWmw5LjTYU9mQ/qtO&#10;VsG4P/bpy9ZUE+70JMvdITsmB6Wen8b3FYhAY7iHb+1PoyDNsgVc38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tOcYAAADdAAAADwAAAAAAAAAAAAAAAACYAgAAZHJz&#10;L2Rvd25yZXYueG1sUEsFBgAAAAAEAAQA9QAAAIsD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9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qrsUA&#10;AADdAAAADwAAAGRycy9kb3ducmV2LnhtbESPQWuDQBSE74H+h+UVeotrhNRos0oIFHortYHk+HBf&#10;VOq+FXcTrb++Wyj0OMzMN8y+nE0v7jS6zrKCTRSDIK6t7rhRcPp8Xe9AOI+ssbdMCr7JQVk8rPaY&#10;azvxB90r34gAYZejgtb7IZfS1S0ZdJEdiIN3taNBH+TYSD3iFOCml0kcP0uDHYeFFgc6tlR/VTej&#10;oLpNie7MfMne42VTTVdettlZqafH+fACwtPs/8N/7TetIEnTLfy+C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2quxQAAAN0AAAAPAAAAAAAAAAAAAAAAAJgCAABkcnMv&#10;ZG93bnJldi54bWxQSwUGAAAAAAQABAD1AAAAigM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90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mNMYA&#10;AADdAAAADwAAAGRycy9kb3ducmV2LnhtbESPQWvCQBSE74X+h+UVeim6iYeo0VXaisVrYw89PrPP&#10;JJh9G7KvGvvru0LB4zAz3zDL9eBadaY+NJ4NpOMEFHHpbcOVga/9djQDFQTZYuuZDFwpwHr1+LDE&#10;3PoLf9K5kEpFCIccDdQiXa51KGtyGMa+I47e0fcOJcq+0rbHS4S7Vk+SJNMOG44LNXb0XlN5Kn6c&#10;gfn1mL7s3zYfmd4eJP0t5t9hI8Y8Pw2vC1BCg9zD/+2dNTCZTjO4vYlP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mNMYAAADdAAAADwAAAAAAAAAAAAAAAACYAgAAZHJz&#10;L2Rvd25yZXYueG1sUEsFBgAAAAAEAAQA9QAAAIsD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1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OC8QA&#10;AADdAAAADwAAAGRycy9kb3ducmV2LnhtbESPQYvCMBSE74L/ITzBm6aKa0s1yrogiBe1K3t+NM+2&#10;2LyUJtb67zfCwh6HmfmGWW97U4uOWldZVjCbRiCIc6srLhRcv/eTBITzyBpry6TgRQ62m+Fgjam2&#10;T75Ql/lCBAi7FBWU3jeplC4vyaCb2oY4eDfbGvRBtoXULT4D3NRyHkVLabDisFBiQ18l5ffsYRTs&#10;Fsc8iQ7m1PXXj/Nj94PWJEelxqP+cwXCU+//w3/tg1Ywj+MY3m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tTgvEAAAA3QAAAA8AAAAAAAAAAAAAAAAAmAIAAGRycy9k&#10;b3ducmV2LnhtbFBLBQYAAAAABAAEAPUAAACJAw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2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FvMUA&#10;AADdAAAADwAAAGRycy9kb3ducmV2LnhtbERPy2rCQBTdC/2H4Rbc6aRKtEQnUgpid74K6u6auc2E&#10;Zu6kmWlM+/XOotDl4byXq97WoqPWV44VPI0TEMSF0xWXCt6P69EzCB+QNdaOScEPeVjlD4MlZtrd&#10;eE/dIZQihrDPUIEJocmk9IUhi37sGuLIfbjWYoiwLaVu8RbDbS0nSTKTFiuODQYbejVUfB6+rYLL&#10;cbtLf8/m2mx2X/p0mqXbaZ8qNXzsXxYgAvXhX/znftMKJvN5nBv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wW8xQAAAN0AAAAPAAAAAAAAAAAAAAAAAJgCAABkcnMv&#10;ZG93bnJldi54bWxQSwUGAAAAAAQABAD1AAAAigM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3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l1sgA&#10;AADdAAAADwAAAGRycy9kb3ducmV2LnhtbESPQWvCQBSE70L/w/IKvYhumoPW6Cq2tFQPbdF48PjI&#10;PpNg9u2S3Wr8964geBxm5htmtuhMI07U+tqygtdhAoK4sLrmUsEu/xq8gfABWWNjmRRcyMNi/tSb&#10;YabtmTd02oZSRAj7DBVUIbhMSl9UZNAPrSOO3sG2BkOUbSl1i+cIN41Mk2QkDdYcFyp09FFRcdz+&#10;GwV/72npXL75vPz0m/0oT/vf6/WvUi/P3XIKIlAXHuF7e6UVpOPxBG5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KXWyAAAAN0AAAAPAAAAAAAAAAAAAAAAAJgCAABk&#10;cnMvZG93bnJldi54bWxQSwUGAAAAAAQABAD1AAAAjQM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4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bRsEA&#10;AADdAAAADwAAAGRycy9kb3ducmV2LnhtbERPTa/BQBTdS/yHyZXYvDBl4VGGCCG2DyF2N52rLZ07&#10;1Rla/94sXmJ5cr5ni8YU4kWVyy0rGPQjEMSJ1TmnCo6HTW8MwnlkjYVlUvAmB4t5uzXDWNua/+i1&#10;96kIIexiVJB5X8ZSuiQjg65vS+LAXW1l0AdYpVJXWIdwU8hhFI2kwZxDQ4YlrTJK7vunUXB5TNb5&#10;qX4Pbrv0+nNvtvJcWKlUt9MspyA8Nf4r/nfvtILh7zjsD2/CE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G0bBAAAA3QAAAA8AAAAAAAAAAAAAAAAAmAIAAGRycy9kb3du&#10;cmV2LnhtbFBLBQYAAAAABAAEAPUAAACGAw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5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xB8cA&#10;AADdAAAADwAAAGRycy9kb3ducmV2LnhtbESPQWvCQBSE7wX/w/KE3urGSKtEVxGhYi8Nxhza2zP7&#10;moRm36bZrW7/fbdQ8DjMzDfMahNMJy40uNaygukkAUFcWd1yraA8PT8sQDiPrLGzTAp+yMFmPbpb&#10;YabtlY90KXwtIoRdhgoa7/tMSlc1ZNBNbE8cvQ87GPRRDrXUA14j3HQyTZInabDluNBgT7uGqs/i&#10;2yj4Kl7O6b54n+VlKB9f3042z8NBqftx2C5BeAr+Fv5vH7SCdL6Ywt+b+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R8QfHAAAA3QAAAA8AAAAAAAAAAAAAAAAAmAIAAGRy&#10;cy9kb3ducmV2LnhtbFBLBQYAAAAABAAEAPUAAACMAw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6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mq8YA&#10;AADdAAAADwAAAGRycy9kb3ducmV2LnhtbESPQUvDQBSE74L/YXmCF2l3DWJL2m0pSkEoHpp48fbI&#10;viap2bch+0zjv+8KgsdhZr5h1tvJd2qkIbaBLTzODSjiKriWawsf5X62BBUF2WEXmCz8UITt5vZm&#10;jbkLFz7SWEitEoRjjhYakT7XOlYNeYzz0BMn7xQGj5LkUGs34CXBfaczY561x5bTQoM9vTRUfRXf&#10;3sLhNTs/yPgp77u23Ju6fDLTMVh7fzftVqCEJvkP/7XfnIVssczg9016Anp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smq8YAAADdAAAADwAAAAAAAAAAAAAAAACYAgAAZHJz&#10;L2Rvd25yZXYueG1sUEsFBgAAAAAEAAQA9QAAAIsD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7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3hsQA&#10;AADdAAAADwAAAGRycy9kb3ducmV2LnhtbESPQWsCMRSE70L/Q3iF3jTRQpXVKNIiSKGCqxdvj+S5&#10;Wdy8LJu4bv99Uyj0OMzMN8xqM/hG9NTFOrCG6USBIDbB1lxpOJ924wWImJAtNoFJwzdF2KyfRiss&#10;bHjwkfoyVSJDOBaowaXUFlJG48hjnISWOHvX0HlMWXaVtB0+Mtw3cqbUm/RYc15w2NK7I3Mr717D&#10;9STP/nD5+LwpZfo7mkPpvkjrl+dhuwSRaEj/4b/23mqYzRev8PsmP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d4bEAAAA3QAAAA8AAAAAAAAAAAAAAAAAmAIAAGRycy9k&#10;b3ducmV2LnhtbFBLBQYAAAAABAAEAPUAAACJAw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8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rCscA&#10;AADdAAAADwAAAGRycy9kb3ducmV2LnhtbESPQWsCMRSE74X+h/AK3mq2Kq1sjdItLCh4qS1Ib8/N&#10;6+7S5GU3ibr+e1MoeBxm5htmsRqsESfyoXWs4GmcgSCunG65VvD1WT7OQYSIrNE4JgUXCrBa3t8t&#10;MNfuzB902sVaJAiHHBU0MXa5lKFqyGIYu444eT/OW4xJ+lpqj+cEt0ZOsuxZWmw5LTTY0XtD1e/u&#10;aBXsD9uNKQ99WeynfjB9wd99MVVq9DC8vYKINMRb+L+91gomL/MZ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P6wrHAAAA3QAAAA8AAAAAAAAAAAAAAAAAmAIAAGRy&#10;cy9kb3ducmV2LnhtbFBLBQYAAAAABAAEAPUAAACMAw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9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3R8cA&#10;AADdAAAADwAAAGRycy9kb3ducmV2LnhtbESPzUoDQRCE70LeYeiANzPrihrWTEIIaIRcTBSSY7PT&#10;+0N2etaZTrL69I4geCyq6itqthhcp84UYuvZwO0kA0VcettybeDj/flmCioKssXOMxn4ogiL+ehq&#10;hoX1F97SeSe1ShCOBRpoRPpC61g25DBOfE+cvMoHh5JkqLUNeElw1+k8yx60w5bTQoM9rRoqj7uT&#10;M3CX79eHzfHtex022kv1mVdyejHmejwsn0AJDfIf/mu/WgP54/Qe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t0fHAAAA3QAAAA8AAAAAAAAAAAAAAAAAmAIAAGRy&#10;cy9kb3ducmV2LnhtbFBLBQYAAAAABAAEAPUAAACMAw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400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CMQA&#10;AADdAAAADwAAAGRycy9kb3ducmV2LnhtbESPT4vCMBTE78J+h/AW9qbpCuufahRZEMSTVg+7t0fz&#10;bIrNS0mi1m9vBMHjMDO/YebLzjbiSj7UjhV8DzIQxKXTNVcKjod1fwIiRGSNjWNScKcAy8VHb465&#10;djfe07WIlUgQDjkqMDG2uZShNGQxDFxLnLyT8xZjkr6S2uMtwW0jh1k2khZrTgsGW/o1VJ6Li1Wg&#10;S7+rTvriztPib9xE87Patv9KfX12qxmISF18h1/tjVYwHE9G8Hy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1AjEAAAA3QAAAA8AAAAAAAAAAAAAAAAAmAIAAGRycy9k&#10;b3ducmV2LnhtbFBLBQYAAAAABAAEAPUAAACJAw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1" alt="Part of leaf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iL8QA&#10;AADdAAAADwAAAGRycy9kb3ducmV2LnhtbESPQWsCMRSE7wX/Q3hCbzWrQpXVKCKKpdBDV8HrM3nu&#10;Lm5ewiau679vCoUeh5n5hlmue9uIjtpQO1YwHmUgiLUzNZcKTsf92xxEiMgGG8ek4EkB1qvByxJz&#10;4x78TV0RS5EgHHJUUMXocymDrshiGDlPnLyray3GJNtSmhYfCW4bOcmyd2mx5rRQoadtRfpW3K0C&#10;Pw277lJsvDnWT/qiz4PW3Vmp12G/WYCI1Mf/8F/7wyiYzOYz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Yi/EAAAA3QAAAA8AAAAAAAAAAAAAAAAAmAIAAGRycy9k&#10;b3ducmV2LnhtbFBLBQYAAAAABAAEAPUAAACJ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2" alt="Part of leaf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O88IA&#10;AADdAAAADwAAAGRycy9kb3ducmV2LnhtbERPTWsCMRC9F/wPYQQvpWYVWmVrFBUEe3RbBW/TzXQT&#10;3EyWJOr23zcHocfH+16seteKG4VoPSuYjAsQxLXXlhsFX5+7lzmImJA1tp5JwS9FWC0HTwsstb/z&#10;gW5VakQO4ViiApNSV0oZa0MO49h3xJn78cFhyjA0Uge853DXymlRvEmHlnODwY62hupLdXUKPja2&#10;OB/PuLbVs9u+hu9+Zk4bpUbDfv0OIlGf/sUP914rmM7meW5+k5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07zwgAAAN0AAAAPAAAAAAAAAAAAAAAAAJgCAABkcnMvZG93&#10;bnJldi54bWxQSwUGAAAAAAQABAD1AAAAhwM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3" alt="Part of leaf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4AcUA&#10;AADdAAAADwAAAGRycy9kb3ducmV2LnhtbESPQWvCQBSE7wX/w/IKvdVNBTWmriKC0IOXatTrM/tM&#10;QrNvw+5q4r/vCoLHYWa+YebL3jTiRs7XlhV8DRMQxIXVNZcK8v3mMwXhA7LGxjIpuJOH5WLwNsdM&#10;245/6bYLpYgQ9hkqqEJoMyl9UZFBP7QtcfQu1hkMUbpSaoddhJtGjpJkIg3WHBcqbGldUfG3uxoF&#10;G7s6nY/HPnfna5eOx9vDJT80Sn2896tvEIH68Ao/2z9awWiazuDx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3gBxQAAAN0AAAAPAAAAAAAAAAAAAAAAAJgCAABkcnMv&#10;ZG93bnJldi54bWxQSwUGAAAAAAQABAD1AAAAig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4" alt="Part of leaf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ctcMA&#10;AADdAAAADwAAAGRycy9kb3ducmV2LnhtbERPyW7CMBC9V+IfrEHqBYHTSGwBg0oFVY8svfQ2iqdx&#10;1HgcbAOhX18fkHp8evty3dlGXMmH2rGCl1EGgrh0uuZKwedpN5yBCBFZY+OYFNwpwHrVe1piod2N&#10;D3Q9xkqkEA4FKjAxtoWUoTRkMYxcS5y4b+ctxgR9JbXHWwq3jcyzbCIt1pwaDLb0Zqj8OV6sgsHv&#10;zI/x3O7Gp63d5Htzef8KA6We+93rAkSkLv6LH+4PrSCfztP+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ctcMAAADdAAAADwAAAAAAAAAAAAAAAACYAgAAZHJzL2Rv&#10;d25yZXYueG1sUEsFBgAAAAAEAAQA9QAAAIgD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5" alt="Part of leaf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9HscA&#10;AADdAAAADwAAAGRycy9kb3ducmV2LnhtbESPX2vCMBTF3wd+h3CFvYyZKGO6ahRxCHvYEGvHXi/N&#10;ta02N6WJttunX4TBHg/nz4+zWPW2FldqfeVYw3ikQBDnzlRcaMgO28cZCB+QDdaOScM3eVgtB3cL&#10;TIzreE/XNBQijrBPUEMZQpNI6fOSLPqRa4ijd3StxRBlW0jTYhfHbS0nSj1LixVHQokNbUrKz+nF&#10;Ru7p55Sqh/PuQ329Pu2y96z57JTW98N+PQcRqA//4b/2m9Ewmb6M4fY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LvR7HAAAA3QAAAA8AAAAAAAAAAAAAAAAAmAIAAGRy&#10;cy9kb3ducmV2LnhtbFBLBQYAAAAABAAEAPUAAACMAw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6" alt="Part of leaf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uWcUA&#10;AADdAAAADwAAAGRycy9kb3ducmV2LnhtbESPT2sCMRTE74LfITyhN826lLauRikVS6EnrX+uj81z&#10;N5i8rJvU3X77plDwOMzMb5jFqndW3KgNxrOC6SQDQVx6bbhSsP/ajF9AhIis0XomBT8UYLUcDhZY&#10;aN/xlm67WIkE4VCggjrGppAylDU5DBPfECfv7FuHMcm2krrFLsGdlXmWPUmHhtNCjQ291VRedt9O&#10;gbnuT9trmdtDtyYTHj9dY9+PSj2M+tc5iEh9vIf/2x9aQf48y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u5ZxQAAAN0AAAAPAAAAAAAAAAAAAAAAAJgCAABkcnMv&#10;ZG93bnJldi54bWxQSwUGAAAAAAQABAD1AAAAigM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7" alt="Part of leaf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A8ccA&#10;AADdAAAADwAAAGRycy9kb3ducmV2LnhtbESPQWvCQBSE70L/w/IKXkrdNBVbU1cRaUDxZFJ6fmRf&#10;k7TZtyG7xuivd4WCx2FmvmEWq8E0oqfO1ZYVvEwiEMSF1TWXCr7y9PkdhPPIGhvLpOBMDlbLh9EC&#10;E21PfKA+86UIEHYJKqi8bxMpXVGRQTexLXHwfmxn0AfZlVJ3eApw08g4imbSYM1hocKWNhUVf9nR&#10;KMi/531cX4q8fOpj+kz3091vOlVq/DisP0B4Gvw9/N/eagXx2/wV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APHHAAAA3QAAAA8AAAAAAAAAAAAAAAAAmAIAAGRy&#10;cy9kb3ducmV2LnhtbFBLBQYAAAAABAAEAPUAAACMAw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8" alt="Part of leaf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dMcA&#10;AADdAAAADwAAAGRycy9kb3ducmV2LnhtbESP3WoCMRSE7wu+QzhC72q22lZdjSKWqlAF/x7gsDnd&#10;3XZzsiZx3b59Uyj0cpiZb5jpvDWVaMj50rKCx14CgjizuuRcwfn09jAC4QOyxsoyKfgmD/NZ526K&#10;qbY3PlBzDLmIEPYpKihCqFMpfVaQQd+zNXH0PqwzGKJ0udQObxFuKtlPkhdpsOS4UGBNy4Kyr+PV&#10;KFi+jrfr/Xq3+nzfczNwWX25JM9K3XfbxQREoDb8h//aG62gPxw/we+b+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+xHTHAAAA3QAAAA8AAAAAAAAAAAAAAAAAmAIAAGRy&#10;cy9kb3ducmV2LnhtbFBLBQYAAAAABAAEAPUAAACMAw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9" alt="Part of leaf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tB8MA&#10;AADdAAAADwAAAGRycy9kb3ducmV2LnhtbESPS4vCMBSF94L/IVxhNqLpCD5ajSIDMi61DswsL82d&#10;ptjclCZq/fdGEFwezuPjrDadrcWVWl85VvA5TkAQF05XXCr4Oe1GCxA+IGusHZOCO3nYrPu9FWba&#10;3fhI1zyUIo6wz1CBCaHJpPSFIYt+7Bri6P271mKIsi2lbvEWx20tJ0kykxYrjgSDDX0ZKs75xUbI&#10;Ib98H36Hu+Js9/qPdTCJTJX6GHTbJYhAXXiHX+29VjCZp1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8tB8MAAADd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10" alt="Part of leaf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UscA&#10;AADdAAAADwAAAGRycy9kb3ducmV2LnhtbESPzWvCQBTE7wX/h+UVems29eBH6iqiFioIUs2h3p7Z&#10;lw/Mvg3ZrUb/elcQehxm5jfMZNaZWpypdZVlBR9RDII4s7riQkG6/3ofgXAeWWNtmRRcycFs2nuZ&#10;YKLthX/ovPOFCBB2CSoovW8SKV1WkkEX2YY4eLltDfog20LqFi8BbmrZj+OBNFhxWCixoUVJ2Wn3&#10;ZxRwvNz+5hu85rdjekgLPqyGp7VSb6/d/BOEp87/h5/tb62gPxwP4PE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l81LHAAAA3QAAAA8AAAAAAAAAAAAAAAAAmAIAAGRy&#10;cy9kb3ducmV2LnhtbFBLBQYAAAAABAAEAPUAAACMAw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1" alt="Part of leaf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hj8UA&#10;AADdAAAADwAAAGRycy9kb3ducmV2LnhtbESP3WrCQBSE7wu+w3IE7+pGxb/UVUJFzFVF2wc4ZE+T&#10;YPZszG6T+PauIPRymJlvmM2uN5VoqXGlZQWTcQSCOLO65FzBz/fhfQXCeWSNlWVScCcHu+3gbYOx&#10;th2fqb34XAQIuxgVFN7XsZQuK8igG9uaOHi/tjHog2xyqRvsAtxUchpFC2mw5LBQYE2fBWXXy59R&#10;UO7l/Namq7RNJovT+vjVVfUsUWo07JMPEJ56/x9+tVOtYLpcL+H5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SGPxQAAAN0AAAAPAAAAAAAAAAAAAAAAAJgCAABkcnMv&#10;ZG93bnJldi54bWxQSwUGAAAAAAQABAD1AAAAigM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2" alt="Part of leaf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R4cEA&#10;AADdAAAADwAAAGRycy9kb3ducmV2LnhtbERPS2vCQBC+F/wPywi91V09aI2uIpaWBurB133Ijkkw&#10;Oxuyo6b/3j0Uevz43st17xt1py7WgS2MRwYUcRFczaWF0/Hz7R1UFGSHTWCy8EsR1qvByxIzFx68&#10;p/tBSpVCOGZooRJpM61jUZHHOAotceIuofMoCXaldh0+Urhv9MSYqfZYc2qosKVtRcX1cPMW8vMt&#10;N9uv8EE/u5PxfrqT/CrWvg77zQKUUC//4j/3t7Mwmc3T3PQmPQ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UeHBAAAA3QAAAA8AAAAAAAAAAAAAAAAAmAIAAGRycy9kb3du&#10;cmV2LnhtbFBLBQYAAAAABAAEAPUAAACGAw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3" alt="Part of leaf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TL8UA&#10;AADdAAAADwAAAGRycy9kb3ducmV2LnhtbESPUUvDQBCE34X+h2MLvtk7q2ia9lpKQbFgEWt/wJLb&#10;Jqm5vZA9k/jvPUHwcZiZb5jVZvSN6qmTOrCF25kBRVwEV3Np4fTxdJOBkojssAlMFr5JYLOeXK0w&#10;d2Hgd+qPsVQJwpKjhSrGNtdaioo8yiy0xMk7h85jTLIrtetwSHDf6LkxD9pjzWmhwpZ2FRWfxy9v&#10;YX+/H8yJni+ZHORsZMju+rdXa6+n43YJKtIY/8N/7RdnYf64WMDvm/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BMvxQAAAN0AAAAPAAAAAAAAAAAAAAAAAJgCAABkcnMv&#10;ZG93bnJldi54bWxQSwUGAAAAAAQABAD1AAAAigM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4" alt="Part of leaf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MLsQA&#10;AADdAAAADwAAAGRycy9kb3ducmV2LnhtbERPTWvCQBC9F/wPywje6qY5SIyuUkShUAQ1FeltyE6T&#10;kOxszG409td3D0KPj/e9XA+mETfqXGVZwds0AkGcW11xoeAr270mIJxH1thYJgUPcrBejV6WmGp7&#10;5yPdTr4QIYRdigpK79tUSpeXZNBNbUscuB/bGfQBdoXUHd5DuGlkHEUzabDi0FBiS5uS8vrUGwXn&#10;z/1jc9G/l+uh+L5mer6t532t1GQ8vC9AeBr8v/jp/tAK4iQK+8O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jC7EAAAA3QAAAA8AAAAAAAAAAAAAAAAAmAIAAGRycy9k&#10;b3ducmV2LnhtbFBLBQYAAAAABAAEAPUAAACJAw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5" alt="Part of leaf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1MQA&#10;AADdAAAADwAAAGRycy9kb3ducmV2LnhtbESPUWvCQBCE3wv9D8cW+lLqxQgSoqdIoVAKBY3+gG1u&#10;TYLZvXB3jem/7xUEH4eZ+YZZbyfu1Ug+dE4MzGcZKJLa2U4aA6fj+2sBKkQUi70TMvBLAbabx4c1&#10;ltZd5UBjFRuVIBJKNNDGOJRah7olxjBzA0nyzs4zxiR9o63Ha4Jzr/MsW2rGTtJCiwO9tVRfqh82&#10;UIVF1J+Xl/2ZRx+m4iv/5p6NeX6aditQkaZ4D9/aH9ZAXmRz+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EtTEAAAA3QAAAA8AAAAAAAAAAAAAAAAAmAIAAGRycy9k&#10;b3ducmV2LnhtbFBLBQYAAAAABAAEAPUAAACJAw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6" alt="Part of leaf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zcUA&#10;AADdAAAADwAAAGRycy9kb3ducmV2LnhtbESPT4vCMBTE7wt+h/CEva2pBd1SjSKiKC6I/y7eHs2z&#10;KTYvpYna/fabhYU9DjPzG2Y672wtntT6yrGC4SABQVw4XXGp4HJef2QgfEDWWDsmBd/kYT7rvU0x&#10;1+7FR3qeQikihH2OCkwITS6lLwxZ9APXEEfv5lqLIcq2lLrFV4TbWqZJMpYWK44LBhtaGirup4dV&#10;sN5jcSDzlW1vu81nXa32o+b6UOq93y0mIAJ14T/8195qBWmWpPD7Jj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OTNxQAAAN0AAAAPAAAAAAAAAAAAAAAAAJgCAABkcnMv&#10;ZG93bnJldi54bWxQSwUGAAAAAAQABAD1AAAAigM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7" alt="Part of leaf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DscYA&#10;AADdAAAADwAAAGRycy9kb3ducmV2LnhtbESPQWsCMRSE7wX/Q3gFb5pdl1bZGkVahB7Eotb7Y/Pc&#10;rN28LEnUbX99UxB6HGbmG2a+7G0rruRD41hBPs5AEFdON1wr+DysRzMQISJrbB2Tgm8KsFwMHuZY&#10;anfjHV33sRYJwqFEBSbGrpQyVIYshrHriJN3ct5iTNLXUnu8Jbht5STLnqXFhtOCwY5eDVVf+4tV&#10;0J032+Kn2D690TGfrr3JNx/VUanhY796ARGpj//he/tdK5jMsgL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DscYAAADdAAAADwAAAAAAAAAAAAAAAACYAgAAZHJz&#10;L2Rvd25yZXYueG1sUEsFBgAAAAAEAAQA9QAAAIsD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8" alt="Part of leaf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pN8UA&#10;AADdAAAADwAAAGRycy9kb3ducmV2LnhtbESP3WoCMRSE74W+QziF3tWktpVlaxQpCJaK4u/1YXN2&#10;s3Rzsmyibt/eFApeDjPzDTOZ9a4RF+pC7VnDy1CBIC68qbnScNgvnjMQISIbbDyThl8KMJs+DCaY&#10;G3/lLV12sRIJwiFHDTbGNpcyFJYchqFviZNX+s5hTLKrpOnwmuCukSOlxtJhzWnBYkufloqf3dlp&#10;eN2o9fe8fD+u7epcfgU6ZWrrtH567OcfICL18R7+by+NhlGm3uDvTX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+k3xQAAAN0AAAAPAAAAAAAAAAAAAAAAAJgCAABkcnMv&#10;ZG93bnJldi54bWxQSwUGAAAAAAQABAD1AAAAigM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9" alt="Part of leaf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VMcA&#10;AADdAAAADwAAAGRycy9kb3ducmV2LnhtbESP3WrCQBSE7wt9h+UUetdsGqhI6ipFCChIsf4UvDtk&#10;j8nW7Nk0u43x7buC4OUwM98wk9lgG9FT541jBa9JCoK4dNpwpWC3LV7GIHxA1tg4JgUX8jCbPj5M&#10;MNfuzF/Ub0IlIoR9jgrqENpcSl/WZNEnriWO3tF1FkOUXSV1h+cIt43M0nQkLRqOCzW2NK+pPG3+&#10;rILP34upWrf4WRXFfrs8mO9s3Vulnp+Gj3cQgYZwD9/aC60gG6dvcH0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gVTHAAAA3QAAAA8AAAAAAAAAAAAAAAAAmAIAAGRy&#10;cy9kb3ducmV2LnhtbFBLBQYAAAAABAAEAPUAAACMAw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20" alt="Part of leaf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LBsUA&#10;AADdAAAADwAAAGRycy9kb3ducmV2LnhtbESPT4vCMBTE74LfIbwFb5puDyLVKCIo4h+WVhevj+Zt&#10;W2xeShNt/fZmYWGPw8z8hlmselOLJ7WusqzgcxKBIM6trrhQcL1sxzMQziNrrC2Tghc5WC2HgwUm&#10;2nac0jPzhQgQdgkqKL1vEildXpJBN7ENcfB+bGvQB9kWUrfYBbipZRxFU2mw4rBQYkObkvJ79jAK&#10;vr4vx+ZWp116i4v9YXvS/W5zVmr00a/nIDz1/j/8195rBfEsmsLvm/AE5P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YsGxQAAAN0AAAAPAAAAAAAAAAAAAAAAAJgCAABkcnMv&#10;ZG93bnJldi54bWxQSwUGAAAAAAQABAD1AAAAigM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1" alt="Part of leaf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Y8UA&#10;AADdAAAADwAAAGRycy9kb3ducmV2LnhtbESPQWsCMRSE7wX/Q3iCl6JZBVtZjSLWFm+lqxdvj81z&#10;dzF5WZJ03f77RhA8DjPzDbPa9NaIjnxoHCuYTjIQxKXTDVcKTsfP8QJEiMgajWNS8EcBNuvBywpz&#10;7W78Q10RK5EgHHJUUMfY5lKGsiaLYeJa4uRdnLcYk/SV1B5vCW6NnGXZm7TYcFqosaVdTeW1+LUK&#10;uNgfPw4X+Xr286/OTI08FeW3UqNhv12CiNTHZ/jRPmgFs0X2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lxjxQAAAN0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2" alt="Part of leaf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1I8QA&#10;AADdAAAADwAAAGRycy9kb3ducmV2LnhtbERPu2rDMBTdC/0HcQtdSiLHQwlulBAXAlkyNC0k3a6t&#10;G9vEunIl+fX31VDoeDjvzW4yrRjI+caygtUyAUFcWt1wpeDr87BYg/ABWWNrmRTM5GG3fXzYYKbt&#10;yB80nEMlYgj7DBXUIXSZlL6syaBf2o44cjfrDIYIXSW1wzGGm1amSfIqDTYcG2rs6L2m8n7ujYJL&#10;nl7nlSua/HT8+ZY+fymmolfq+Wnav4EINIV/8Z/7qBWk6yTOjW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tSPEAAAA3QAAAA8AAAAAAAAAAAAAAAAAmAIAAGRycy9k&#10;b3ducmV2LnhtbFBLBQYAAAAABAAEAPUAAACJAw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3" alt="Part of leaf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gXcYA&#10;AADdAAAADwAAAGRycy9kb3ducmV2LnhtbESPQWvCQBSE70L/w/KEXkrdmEOx0TXYotBjE4Xk+Mg+&#10;k2D2bZpdY9pf3y0UPA4z8w2zSSfTiZEG11pWsFxEIIgrq1uuFZyOh+cVCOeRNXaWScE3OUi3D7MN&#10;JtreOKMx97UIEHYJKmi87xMpXdWQQbewPXHwznYw6IMcaqkHvAW46WQcRS/SYMthocGe3huqLvnV&#10;BEphq09+89n5aV/WP+OXLfKsVOpxPu3WIDxN/h7+b39oBfEqeoW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wgXcYAAADdAAAADwAAAAAAAAAAAAAAAACYAgAAZHJz&#10;L2Rvd25yZXYueG1sUEsFBgAAAAAEAAQA9QAAAIsD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4" alt="Part of leaf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n8sUA&#10;AADdAAAADwAAAGRycy9kb3ducmV2LnhtbERPz2vCMBS+D/Y/hDfwIjPVwSjVKFMQlCljnT3s9mje&#10;2s7kpTSx1v/eHAY7fny/F6vBGtFT5xvHCqaTBARx6XTDlYLT1/Y5BeEDskbjmBTcyMNq+fiwwEy7&#10;K39Sn4dKxBD2GSqoQ2gzKX1Zk0U/cS1x5H5cZzFE2FVSd3iN4dbIWZK8SosNx4YaW9rUVJ7zi1Uw&#10;Hhff9j0t2o/8sP99KQtzXPdGqdHT8DYHEWgI/+I/904rmKXT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fyxQAAAN0AAAAPAAAAAAAAAAAAAAAAAJgCAABkcnMv&#10;ZG93bnJldi54bWxQSwUGAAAAAAQABAD1AAAAigM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5" alt="Part of leaf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JN8YA&#10;AADdAAAADwAAAGRycy9kb3ducmV2LnhtbESPQUvDQBSE74L/YXmFXoLdpIiW2G0RQRCqh9a050f2&#10;mQ3Nvg3ZZ5v6612h4HGYmW+Y5Xr0nTrRENvABopZDoq4DrblxkD1+Xq3ABUF2WIXmAxcKMJ6dXuz&#10;xNKGM2/ptJNGJQjHEg04kb7UOtaOPMZZ6ImT9xUGj5Lk0Gg74DnBfafnef6gPbacFhz29OKoPu6+&#10;vYHHj0z2VXa4z/qfwzu7vdSbjRgznYzPT6CERvkPX9tv1sB8URTw9yY9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sJN8YAAADd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6" alt="Part of leaf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Ml8YA&#10;AADdAAAADwAAAGRycy9kb3ducmV2LnhtbESPQWvCQBSE70L/w/IK3nSTHIqkWaW2WHrwUpWW3B7Z&#10;ZxLMvo272yT+e7dQ6HGYmW+YYjOZTgzkfGtZQbpMQBBXVrdcKzgdd4sVCB+QNXaWScGNPGzWD7MC&#10;c21H/qThEGoRIexzVNCE0OdS+qohg35pe+Lona0zGKJ0tdQOxwg3ncyS5EkabDkuNNjTa0PV5fBj&#10;FJzZHcvtXmYDfg99+Va/T/b6pdT8cXp5BhFoCv/hv/aHVpCt0g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Ml8YAAADdAAAADwAAAAAAAAAAAAAAAACYAgAAZHJz&#10;L2Rvd25yZXYueG1sUEsFBgAAAAAEAAQA9QAAAIsD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7" alt="Part of leaf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KKccA&#10;AADdAAAADwAAAGRycy9kb3ducmV2LnhtbESPQWvCQBSE74X+h+UVepG6MUKV1FWKoJSKiKkHj8/s&#10;MxuafZtmtzH+e7cg9DjMzDfMbNHbWnTU+sqxgtEwAUFcOF1xqeDwtXqZgvABWWPtmBRcycNi/vgw&#10;w0y7C++py0MpIoR9hgpMCE0mpS8MWfRD1xBH7+xaiyHKtpS6xUuE21qmSfIqLVYcFww2tDRUfOe/&#10;VoHvPuvTerA1k016PSTHn7Pslzulnp/69zcQgfrwH763P7SCdDoaw9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iinHAAAA3QAAAA8AAAAAAAAAAAAAAAAAmAIAAGRy&#10;cy9kb3ducmV2LnhtbFBLBQYAAAAABAAEAPUAAACMAw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8" alt="Part of leaf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dp8YA&#10;AADdAAAADwAAAGRycy9kb3ducmV2LnhtbESPQWvCQBSE7wX/w/KE3uomUqymriJSoQeFJnro8ZF9&#10;ZoPZtyG7atpf7wqCx2FmvmHmy9424kKdrx0rSEcJCOLS6ZorBYf95m0KwgdkjY1jUvBHHpaLwcsc&#10;M+2unNOlCJWIEPYZKjAhtJmUvjRk0Y9cSxy9o+sshii7SuoOrxFuGzlOkom0WHNcMNjS2lB5Ks5W&#10;wY9vGT9m+df/rEjP292v2bh9rtTrsF99ggjUh2f40f7WCsbT9B3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/dp8YAAADdAAAADwAAAAAAAAAAAAAAAACYAgAAZHJz&#10;L2Rvd25yZXYueG1sUEsFBgAAAAAEAAQA9QAAAIsD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9" alt="Part of leaf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AcYA&#10;AADdAAAADwAAAGRycy9kb3ducmV2LnhtbESPW2vCQBSE34X+h+UUfNONsV5IXcUKVp8EL6h9O2RP&#10;k2D2bMiuGv99tyD4OMzMN8xk1phS3Kh2hWUFvW4Egji1uuBMwWG/7IxBOI+ssbRMCh7kYDZ9a00w&#10;0fbOW7rtfCYChF2CCnLvq0RKl+Zk0HVtRRy8X1sb9EHWmdQ13gPclDKOoqE0WHBYyLGiRU7pZXc1&#10;Ck6jzc96fvzqx/TNH+ehjheri1Gq/d7MP0F4avwr/GyvtYJ43BvA/5v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PCAcYAAADdAAAADwAAAAAAAAAAAAAAAACYAgAAZHJz&#10;L2Rvd25yZXYueG1sUEsFBgAAAAAEAAQA9QAAAIsD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30" alt="Part of leaf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OcUA&#10;AADdAAAADwAAAGRycy9kb3ducmV2LnhtbESPT4vCMBTE74LfITxhb5rqQaTbVERZVlwE/+zB46N5&#10;tsXmpSZRu99+Iwgeh5n5DZPNO9OIOzlfW1YwHiUgiAuray4V/B6/hjMQPiBrbCyTgj/yMM/7vQxT&#10;bR+8p/shlCJC2KeooAqhTaX0RUUG/ci2xNE7W2cwROlKqR0+Itw0cpIkU2mw5rhQYUvLiorL4WYU&#10;XBffp8tWrlzxszG7a3M7r+pSKvUx6BafIAJ14R1+tddawWQ2nsLz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ik5xQAAAN0AAAAPAAAAAAAAAAAAAAAAAJgCAABkcnMv&#10;ZG93bnJldi54bWxQSwUGAAAAAAQABAD1AAAAigM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1" alt="Part of leaf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qSMUA&#10;AADdAAAADwAAAGRycy9kb3ducmV2LnhtbESPT4vCMBTE7wt+h/AEL4umetDSNS2iKMpe/HfZ26N5&#10;25ZtXkoTa/32RljwOMzMb5hl1ptadNS6yrKC6SQCQZxbXXGh4HrZjmMQziNrrC2Tggc5yNLBxxIT&#10;be98ou7sCxEg7BJUUHrfJFK6vCSDbmIb4uD92tagD7ItpG7xHuCmlrMomkuDFYeFEhtal5T/nW9G&#10;wXdsO1p8Ho4b99hFN5L5z/4SKzUa9qsvEJ56/w7/t/dawSyeLuD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2pIxQAAAN0AAAAPAAAAAAAAAAAAAAAAAJgCAABkcnMv&#10;ZG93bnJldi54bWxQSwUGAAAAAAQABAD1AAAAigM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2" alt="Part of leaf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2CsAA&#10;AADdAAAADwAAAGRycy9kb3ducmV2LnhtbERPTYvCMBC9C/6HMII3TRR0pZqKKMt6tSssexuasa1t&#10;JqWJtv57c1jY4+N97/aDbcSTOl851rCYKxDEuTMVFxqu35+zDQgfkA02jknDizzs0/Foh4lxPV/o&#10;mYVCxBD2CWooQ2gTKX1ekkU/dy1x5G6usxgi7AppOuxjuG3kUqm1tFhxbCixpWNJeZ09rIbH/Qez&#10;s/rw1+akClP7FX31v1pPJ8NhCyLQEP7Ff+6z0bDcLOLc+CY+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j2CsAAAADdAAAADwAAAAAAAAAAAAAAAACYAgAAZHJzL2Rvd25y&#10;ZXYueG1sUEsFBgAAAAAEAAQA9QAAAIUD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3" alt="Part of leaf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53sUA&#10;AADdAAAADwAAAGRycy9kb3ducmV2LnhtbESP3WoCMRSE74W+QziF3ml2hRa7NYqoFfHOnwc4bI67&#10;q5uTkKTu6tObQqGXw8x8w0znvWnFjXxoLCvIRxkI4tLqhisFp+P3cAIiRGSNrWVScKcA89nLYIqF&#10;th3v6XaIlUgQDgUqqGN0hZShrMlgGFlHnLyz9QZjkr6S2mOX4KaV4yz7kAYbTgs1OlrWVF4PP0aB&#10;X3c7zZvTJe92a7d/X63c8vFQ6u21X3yBiNTH//Bfe6sVjCf5J/y+S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nexQAAAN0AAAAPAAAAAAAAAAAAAAAAAJgCAABkcnMv&#10;ZG93bnJldi54bWxQSwUGAAAAAAQABAD1AAAAig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4" alt="Part of leaf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WlcAA&#10;AADdAAAADwAAAGRycy9kb3ducmV2LnhtbERPy4rCMBTdC/5DuMLsNLULkdoo4gMGpGDVhctLc22L&#10;zU1tMtr5e7MQXB7OO131phFP6lxtWcF0EoEgLqyuuVRwOe/HcxDOI2tsLJOCf3KwWg4HKSbavjin&#10;58mXIoSwS1BB5X2bSOmKigy6iW2JA3eznUEfYFdK3eErhJtGxlE0kwZrDg0VtrSpqLif/oyCbUv5&#10;tWYy5SbbHszxke1ymSn1M+rXCxCeev8Vf9y/WkE8j8P+8CY8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aWlcAAAADdAAAADwAAAAAAAAAAAAAAAACYAgAAZHJzL2Rvd25y&#10;ZXYueG1sUEsFBgAAAAAEAAQA9QAAAIUD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5" alt="Part of leaf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8sUA&#10;AADdAAAADwAAAGRycy9kb3ducmV2LnhtbESP0WrCQBRE3wv+w3IF3+omQSREV1GhJS8VjX7AJXtN&#10;gtm7IbvGtF/fLRR8HGbmDLPejqYVA/WusawgnkcgiEurG64UXC8f7ykI55E1tpZJwTc52G4mb2vM&#10;tH3ymYbCVyJA2GWooPa+y6R0ZU0G3dx2xMG72d6gD7KvpO7xGeCmlUkULaXBhsNCjR0dairvxcMo&#10;SBf7R5cX+UkeP+3P13UYk9iflZpNx90KhKfRv8L/7VwrSNIkhr8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+nyxQAAAN0AAAAPAAAAAAAAAAAAAAAAAJgCAABkcnMv&#10;ZG93bnJldi54bWxQSwUGAAAAAAQABAD1AAAAigM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6" alt="Part of leaf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pbsUA&#10;AADdAAAADwAAAGRycy9kb3ducmV2LnhtbESPzWrDMBCE74G+g9hCbo0cEYJxIpuQktLeml9yXKyN&#10;bWKtjKUmbp++KhRyHGbmG2ZZDLYVN+p941jDdJKAIC6dabjScNhvXlIQPiAbbB2Thm/yUORPoyVm&#10;xt15S7ddqESEsM9QQx1Cl0npy5os+onriKN3cb3FEGVfSdPjPcJtK1WSzKXFhuNCjR2tayqvuy+r&#10;oZtvXoc3r07b8wcfr7PP8scdU63Hz8NqASLQEB7h//a70aBSp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luxQAAAN0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7" alt="Part of leaf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4hcUA&#10;AADdAAAADwAAAGRycy9kb3ducmV2LnhtbESPQWvCQBSE74X+h+UVems2TUE0uoZiKdhLpUbQ4yP7&#10;TKLZt2F3jem/7woFj8PMfMMsitF0YiDnW8sKXpMUBHFldcu1gl35+TIF4QOyxs4yKfglD8Xy8WGB&#10;ubZX/qFhG2oRIexzVNCE0OdS+qohgz6xPXH0jtYZDFG6WmqH1wg3nczSdCINthwXGuxp1VB13l6M&#10;gs3pawyTLjus5IzcvjTld+8/lHp+Gt/nIAKN4R7+b6+1gmyav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3iFxQAAAN0AAAAPAAAAAAAAAAAAAAAAAJgCAABkcnMv&#10;ZG93bnJldi54bWxQSwUGAAAAAAQABAD1AAAAig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8" alt="Part of leaf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08cYA&#10;AADdAAAADwAAAGRycy9kb3ducmV2LnhtbESPQWvCQBSE70L/w/IKvUjdGLRIdJVWsMSLUNODx0f2&#10;mQSzb2N2jfHfu4LgcZiZb5jFqje16Kh1lWUF41EEgji3uuJCwX+2+ZyBcB5ZY22ZFNzIwWr5Nlhg&#10;ou2V/6jb+0IECLsEFZTeN4mULi/JoBvZhjh4R9sa9EG2hdQtXgPc1DKOoi9psOKwUGJD65Ly0/5i&#10;FJwpHW+nafGTHmx3u2S73+E5M0p9vPffcxCeev8KP9upVhDP4gk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U08cYAAADdAAAADwAAAAAAAAAAAAAAAACYAgAAZHJz&#10;L2Rvd25yZXYueG1sUEsFBgAAAAAEAAQA9QAAAIsD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9" alt="Part of leaf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rgMMA&#10;AADdAAAADwAAAGRycy9kb3ducmV2LnhtbESPQYvCMBSE74L/ITxhL2KTLShSTUV2cfWq7mGPj+bZ&#10;FpuX0mS1+uuNIHgcZuYbZrnqbSMu1PnasYbPRIEgLpypudTwe9xM5iB8QDbYOCYNN/KwyoeDJWbG&#10;XXlPl0MoRYSwz1BDFUKbSemLiiz6xLXE0Tu5zmKIsiul6fAa4baRqVIzabHmuFBhS18VFefDv9Wg&#10;ePd9u6/lNlU/vJHT8bj+25LWH6N+vQARqA/v8Ku9MxrSeTqF55v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8rgMMAAADdAAAADwAAAAAAAAAAAAAAAACYAgAAZHJzL2Rv&#10;d25yZXYueG1sUEsFBgAAAAAEAAQA9QAAAIgD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40" alt="Part of leaf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v5sMA&#10;AADdAAAADwAAAGRycy9kb3ducmV2LnhtbESP3WoCMRSE7wu+QziCdzXrQhdZjeIPhV54U+sDHDbH&#10;ZHVzsiaprm/fFAq9HGbmG2a5Hlwn7hRi61nBbFqAIG68btkoOH29v85BxISssfNMCp4UYb0avSyx&#10;1v7Bn3Q/JiMyhGONCmxKfS1lbCw5jFPfE2fv7IPDlGUwUgd8ZLjrZFkUlXTYcl6w2NPOUnM9fjsF&#10;ldlfpNy6y+EWNubttsVDsqjUZDxsFiASDek//Nf+0ArKeVnB75v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v5sMAAADdAAAADwAAAAAAAAAAAAAAAACYAgAAZHJzL2Rv&#10;d25yZXYueG1sUEsFBgAAAAAEAAQA9QAAAIg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1" alt="Part of leaf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bn8YA&#10;AADdAAAADwAAAGRycy9kb3ducmV2LnhtbESPQWvCQBSE70L/w/IK3nRjiq2kbkJbEEQv1op6fOy+&#10;JsHs25BdNfbXd4VCj8PMfMPMi9424kKdrx0rmIwTEMTamZpLBbuvxWgGwgdkg41jUnAjD0X+MJhj&#10;ZtyVP+myDaWIEPYZKqhCaDMpva7Ioh+7ljh6366zGKLsSmk6vEa4bWSaJM/SYs1xocKWPirSp+3Z&#10;Kjgf5Hvg6c96LRcb96T18bbaO6WGj/3bK4hAffgP/7WXRkE6S1/g/i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bn8YAAADdAAAADwAAAAAAAAAAAAAAAACYAgAAZHJz&#10;L2Rvd25yZXYueG1sUEsFBgAAAAAEAAQA9QAAAIs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2" alt="Part of leaf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+rsMA&#10;AADdAAAADwAAAGRycy9kb3ducmV2LnhtbERPTWvCQBC9C/0PyxR6MxsDFYmuoi2CFT00Ldjehuw0&#10;Cc3OhuxW4793DkKPj/e9WA2uVWfqQ+PZwCRJQRGX3jZcGfj82I5noEJEtth6JgNXCrBaPowWmFt/&#10;4Xc6F7FSEsIhRwN1jF2udShrchgS3xEL9+N7h1FgX2nb40XCXauzNJ1qhw1LQ40dvdRU/hZ/Tnrb&#10;52NZFKS366/9Yfq9eTu97jpjnh6H9RxUpCH+i+/unTWQzTKZK2/kCe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U+rsMAAADdAAAADwAAAAAAAAAAAAAAAACYAgAAZHJzL2Rv&#10;d25yZXYueG1sUEsFBgAAAAAEAAQA9QAAAIgD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3" alt="Part of leaf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rS8YA&#10;AADdAAAADwAAAGRycy9kb3ducmV2LnhtbESPQWsCMRSE7wX/Q3iCF6lZ9yDrahQRhNKDtLZYj4/N&#10;62br5mVJom7/fSMIPQ4z8w2zXPe2FVfyoXGsYDrJQBBXTjdcK/j82D0XIEJE1tg6JgW/FGC9Gjwt&#10;sdTuxu90PcRaJAiHEhWYGLtSylAZshgmriNO3rfzFmOSvpba4y3BbSvzLJtJiw2nBYMdbQ1V58PF&#10;KkDjs9f87WLG46/TsYi7Wf2zR6VGw36zABGpj//hR/tFK8iLfA7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FrS8YAAADdAAAADwAAAAAAAAAAAAAAAACYAgAAZHJz&#10;L2Rvd25yZXYueG1sUEsFBgAAAAAEAAQA9QAAAIsD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4" alt="Part of leaf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oaMEA&#10;AADdAAAADwAAAGRycy9kb3ducmV2LnhtbERPz2vCMBS+C/4P4Qm7aWrHpFSjqDAYeJoWz8/mmVSb&#10;l9JE7f775TDY8eP7vdoMrhVP6kPjWcF8loEgrr1u2CioTp/TAkSIyBpbz6TghwJs1uPRCkvtX/xN&#10;z2M0IoVwKFGBjbErpQy1JYdh5jvixF197zAm2Bupe3ylcNfKPMsW0mHDqcFiR3tL9f34cAqK/TU/&#10;Xw7WVKfdUN0+FibEw1apt8mwXYKINMR/8Z/7SyvIi/e0P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KGjBAAAA3QAAAA8AAAAAAAAAAAAAAAAAmAIAAGRycy9kb3du&#10;cmV2LnhtbFBLBQYAAAAABAAEAPUAAACGAw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5" alt="Part of leaf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HVsYA&#10;AADdAAAADwAAAGRycy9kb3ducmV2LnhtbESPQWvCQBCF7wX/wzJCL0U3UbAxuooWKtJb1Iu3MTsm&#10;0exsyG41/nu3IPT4ePO+N2++7EwtbtS6yrKCeBiBIM6trrhQcNh/DxIQziNrrC2Tggc5WC56b3NM&#10;tb1zRredL0SAsEtRQel9k0rp8pIMuqFtiIN3tq1BH2RbSN3iPcBNLUdRNJEGKw4NJTb0VVJ+3f2a&#10;8MbJZ9N1V2ebj58xnePj5TOp9kq997vVDISnzv8fv9JbrWCUjGP4WxMQ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CHVsYAAADdAAAADwAAAAAAAAAAAAAAAACYAgAAZHJz&#10;L2Rvd25yZXYueG1sUEsFBgAAAAAEAAQA9QAAAIs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6" alt="Part of leaf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xzcQA&#10;AADdAAAADwAAAGRycy9kb3ducmV2LnhtbESPQWuDQBSE74H8h+UVcpG6xkAQ6xpCQiHXxoLXh/uq&#10;tu5b426j7a/vFgo9DjPzDVMcFjOIO02ut6xgGycgiBure24VvFbPjxkI55E1DpZJwRc5OJTrVYG5&#10;tjO/0P3qWxEg7HJU0Hk/5lK6piODLrYjcfDe7GTQBzm1Uk84B7gZZJoke2mw57DQ4UinjpqP66dR&#10;QNRi/X6OxnlX++h8TLJb9e2U2jwsxycQnhb/H/5rX7SCNNul8PsmPA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cc3EAAAA3QAAAA8AAAAAAAAAAAAAAAAAmAIAAGRycy9k&#10;b3ducmV2LnhtbFBLBQYAAAAABAAEAPUAAACJAw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7" alt="Part of leaf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kPcMA&#10;AADdAAAADwAAAGRycy9kb3ducmV2LnhtbESPzWrDMBCE74W+g9hCbo1UB4pxo4TQNiTX/PS+WBvL&#10;ibVyLMV23j4qFHocZuYbZr4cXSN66kLtWcPbVIEgLr2pudJwPKxfcxAhIhtsPJOGOwVYLp6f5lgY&#10;P/CO+n2sRIJwKFCDjbEtpAylJYdh6lvi5J185zAm2VXSdDgkuGtkptS7dFhzWrDY0qel8rK/OQ3j&#10;PfuyV1J03uTrvD+E7+vPoLSevIyrDxCRxvgf/mtvjYYsn83g901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kPcMAAADdAAAADwAAAAAAAAAAAAAAAACYAgAAZHJzL2Rv&#10;d25yZXYueG1sUEsFBgAAAAAEAAQA9QAAAIgD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8" alt="Part of leaf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+BMYA&#10;AADdAAAADwAAAGRycy9kb3ducmV2LnhtbESPzWrDMBCE74W+g9hAL6WR44aQuFZCEwi0x/wdeluk&#10;jezGWhlLddy3rwqBHIeZ+YYpV4NrRE9dqD0rmIwzEMTam5qtguNh+zIHESKywcYzKfilAKvl40OJ&#10;hfFX3lG/j1YkCIcCFVQxtoWUQVfkMIx9S5y8s+8cxiQ7K02H1wR3jcyzbCYd1pwWKmxpU5G+7H+c&#10;Av1pv07PM705sV2479zo9W6rlXoaDe9vICIN8R6+tT+Mgnz+OoX/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N+BMYAAADdAAAADwAAAAAAAAAAAAAAAACYAgAAZHJz&#10;L2Rvd25yZXYueG1sUEsFBgAAAAAEAAQA9QAAAIsD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9" alt="Part of leaf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nqcYA&#10;AADdAAAADwAAAGRycy9kb3ducmV2LnhtbESPQWvCQBSE74X+h+UVequbqi0huooWBbEHMW3vz+wz&#10;Sc2+Dburif/eLQg9DjPzDTOd96YRF3K+tqzgdZCAIC6srrlU8P21fklB+ICssbFMCq7kYT57fJhi&#10;pm3He7rkoRQRwj5DBVUIbSalLyoy6Ae2JY7e0TqDIUpXSu2wi3DTyGGSvEuDNceFClv6qKg45Wej&#10;gM7l7rNYHra/3ei4yse7k5M/K6Wen/rFBESgPvyH7+2NVjBMR2/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nqcYAAADdAAAADwAAAAAAAAAAAAAAAACYAgAAZHJz&#10;L2Rvd25yZXYueG1sUEsFBgAAAAAEAAQA9QAAAIsD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50" alt="Part of leaf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xdcUA&#10;AADdAAAADwAAAGRycy9kb3ducmV2LnhtbESPQYvCMBSE74L/ITzBi2jaCiLVKFIQ9+JB3T14ezTP&#10;ttq81CZbu/9+s7DgcZiZb5j1tje16Kh1lWUF8SwCQZxbXXGh4POyny5BOI+ssbZMCn7IwXYzHKwx&#10;1fbFJ+rOvhABwi5FBaX3TSqly0sy6Ga2IQ7ezbYGfZBtIXWLrwA3tUyiaCENVhwWSmwoKyl/nL+N&#10;gn19P8zpepwcTvEzib/yrHM6U2o86ncrEJ56/w7/tz+0gmQ5X8D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rF1xQAAAN0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1" alt="Part of leaf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wQ8cA&#10;AADdAAAADwAAAGRycy9kb3ducmV2LnhtbESPT2vCQBTE74V+h+UVvNWNkbYSXaUI/gEvrYp4fGSf&#10;SUj2bZpd3fTbu0Khx2FmfsPMFr1pxI06V1lWMBomIIhzqysuFBwPq9cJCOeRNTaWScEvOVjMn59m&#10;mGkb+Jtue1+ICGGXoYLS+zaT0uUlGXRD2xJH72I7gz7KrpC6wxDhppFpkrxLgxXHhRJbWpaU1/ur&#10;UVCEOt2sl7vkENa7n1P4sv1bfVZq8NJ/TkF46v1/+K+91QrSyfgD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A8EPHAAAA3QAAAA8AAAAAAAAAAAAAAAAAmAIAAGRy&#10;cy9kb3ducmV2LnhtbFBLBQYAAAAABAAEAPUAAACMAw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2" alt="Part of leaf" style="position:absolute;left:1591;top:4203;width:220;height:127;visibility:visible;mso-wrap-style:square;v-text-anchor:top" coordsize="22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LGsQA&#10;AADdAAAADwAAAGRycy9kb3ducmV2LnhtbERPz2vCMBS+D/wfwhN2GWtqB0M6o6hjILupK3S3R/PW&#10;ljUvXRLb+t+bg7Djx/d7tZlMJwZyvrWsYJGkIIgrq1uuFXydP56XIHxA1thZJgVX8rBZzx5WmGs7&#10;8pGGU6hFDGGfo4ImhD6X0lcNGfSJ7Ykj92OdwRChq6V2OMZw08ksTV+lwZZjQ4M97Ruqfk8Xo6C4&#10;/C2MOZfF07ezZfn5fpT7cafU43zavoEINIV/8d190Aqy5UucG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SxrEAAAA3QAAAA8AAAAAAAAAAAAAAAAAmAIAAGRycy9k&#10;b3ducmV2LnhtbFBLBQYAAAAABAAEAPUAAACJAw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3" alt="Part of leaf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d98MA&#10;AADdAAAADwAAAGRycy9kb3ducmV2LnhtbESPwWrDMBBE74H8g9hAb4kcFUzqRgkhUMi1aZtcF2tt&#10;ubVWRlId5++rQqHHYWbeMNv95HoxUoidZw3rVQGCuPam41bD+9vLcgMiJmSDvWfScKcI+918tsXK&#10;+Bu/0nhOrcgQjhVqsCkNlZSxtuQwrvxAnL3GB4cpy9BKE/CW4a6XqihK6bDjvGBxoKOl+uv87TR8&#10;xDGUTW/X5f2iivF6Up8NKa0fFtPhGUSiKf2H/9ono0FtHp/g901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1d98MAAADdAAAADwAAAAAAAAAAAAAAAACYAgAAZHJzL2Rv&#10;d25yZXYueG1sUEsFBgAAAAAEAAQA9QAAAIgD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4" alt="Part of leaf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PIMQA&#10;AADdAAAADwAAAGRycy9kb3ducmV2LnhtbERPTUvDQBC9C/6HZYRexG4sVUrMthRBaU9i9GBv0+wk&#10;G83Oxuy0if/ePQgeH++72Ey+U2caYhvYwO08A0VcBdtyY+D97elmBSoKssUuMBn4oQib9eVFgbkN&#10;I7/SuZRGpRCOORpwIn2udawceYzz0BMnrg6DR0lwaLQdcEzhvtOLLLvXHltODQ57enRUfZUnb2A6&#10;yvP3x/bTXdfjna243J/k5WDM7GraPoASmuRf/OfeWQOL1TLtT2/SE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TyDEAAAA3QAAAA8AAAAAAAAAAAAAAAAAmAIAAGRycy9k&#10;b3ducmV2LnhtbFBLBQYAAAAABAAEAPUAAACJAw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C747AC"/>
    <w:multiLevelType w:val="hybridMultilevel"/>
    <w:tmpl w:val="237A596E"/>
    <w:lvl w:ilvl="0" w:tplc="B3541300">
      <w:start w:val="17"/>
      <w:numFmt w:val="bullet"/>
      <w:lvlText w:val="-"/>
      <w:lvlJc w:val="left"/>
      <w:pPr>
        <w:ind w:left="1526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3"/>
    <w:rsid w:val="006A4E3A"/>
    <w:rsid w:val="006D54F3"/>
    <w:rsid w:val="00742B53"/>
    <w:rsid w:val="007828CE"/>
    <w:rsid w:val="008026D0"/>
    <w:rsid w:val="00815A13"/>
    <w:rsid w:val="00856656"/>
    <w:rsid w:val="00864667"/>
    <w:rsid w:val="00877AA7"/>
    <w:rsid w:val="00993B46"/>
    <w:rsid w:val="00A11F2A"/>
    <w:rsid w:val="00A45B14"/>
    <w:rsid w:val="00A62955"/>
    <w:rsid w:val="00B346CA"/>
    <w:rsid w:val="00BC79C3"/>
    <w:rsid w:val="00C32BDF"/>
    <w:rsid w:val="00C73422"/>
    <w:rsid w:val="00CC4335"/>
    <w:rsid w:val="00D27E23"/>
    <w:rsid w:val="00D40756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874701-95D1-47F7-9ACF-109C599F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scbaal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evan1\AppData\Roaming\Microsoft\Templates\Fall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728BB6D04472C9DA396F5237E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0C67-08E5-4AB7-9208-C6A407DB11EE}"/>
      </w:docPartPr>
      <w:docPartBody>
        <w:p w:rsidR="002723E3" w:rsidRDefault="002723E3">
          <w:pPr>
            <w:pStyle w:val="167728BB6D04472C9DA396F5237E3BA2"/>
          </w:pPr>
          <w:r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E3"/>
    <w:rsid w:val="002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7963BF763481288E963C2D64DA588">
    <w:name w:val="94D7963BF763481288E963C2D64DA588"/>
  </w:style>
  <w:style w:type="paragraph" w:customStyle="1" w:styleId="619460EB22474A72886FA415F65A7C22">
    <w:name w:val="619460EB22474A72886FA415F65A7C22"/>
  </w:style>
  <w:style w:type="paragraph" w:customStyle="1" w:styleId="A0DE5E750BA74F88832E250C6981C5B5">
    <w:name w:val="A0DE5E750BA74F88832E250C6981C5B5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C00FADE347204BEA95FE9905D2780CA6">
    <w:name w:val="C00FADE347204BEA95FE9905D2780CA6"/>
  </w:style>
  <w:style w:type="paragraph" w:customStyle="1" w:styleId="860337C5C8404EBBA96F1D889BFA431D">
    <w:name w:val="860337C5C8404EBBA96F1D889BFA431D"/>
  </w:style>
  <w:style w:type="paragraph" w:customStyle="1" w:styleId="4735BC204E8C4CEF9678291C728BA02C">
    <w:name w:val="4735BC204E8C4CEF9678291C728BA02C"/>
  </w:style>
  <w:style w:type="paragraph" w:customStyle="1" w:styleId="FAC3CE2E60D64DC09E1D3E365064356E">
    <w:name w:val="FAC3CE2E60D64DC09E1D3E365064356E"/>
  </w:style>
  <w:style w:type="paragraph" w:customStyle="1" w:styleId="DE48A6FD86B948A090D37F1E99B5B024">
    <w:name w:val="DE48A6FD86B948A090D37F1E99B5B024"/>
  </w:style>
  <w:style w:type="paragraph" w:customStyle="1" w:styleId="167728BB6D04472C9DA396F5237E3BA2">
    <w:name w:val="167728BB6D04472C9DA396F5237E3BA2"/>
  </w:style>
  <w:style w:type="paragraph" w:customStyle="1" w:styleId="7A115146D57644A69A6B1BC5B28DE8EF">
    <w:name w:val="7A115146D57644A69A6B1BC5B28DE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36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 Luevano</dc:creator>
  <cp:lastModifiedBy>Lizet Luevano</cp:lastModifiedBy>
  <cp:revision>4</cp:revision>
  <dcterms:created xsi:type="dcterms:W3CDTF">2018-09-18T16:32:00Z</dcterms:created>
  <dcterms:modified xsi:type="dcterms:W3CDTF">2018-09-18T21:50:00Z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